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2058"/>
        <w:gridCol w:w="2058"/>
        <w:gridCol w:w="2058"/>
        <w:gridCol w:w="2053"/>
        <w:gridCol w:w="12"/>
      </w:tblGrid>
      <w:tr w:rsidR="001D6403" w:rsidRPr="009177E8" w14:paraId="4D6E5DB3" w14:textId="77777777" w:rsidTr="000701BC">
        <w:trPr>
          <w:gridAfter w:val="1"/>
          <w:wAfter w:w="4" w:type="pct"/>
          <w:trHeight w:val="900"/>
        </w:trPr>
        <w:tc>
          <w:tcPr>
            <w:tcW w:w="4996" w:type="pct"/>
            <w:gridSpan w:val="7"/>
            <w:shd w:val="clear" w:color="auto" w:fill="C98C22" w:themeFill="accent2"/>
          </w:tcPr>
          <w:p w14:paraId="18BAB2E9" w14:textId="2D0FF2C1" w:rsidR="001D6403" w:rsidRPr="009177E8" w:rsidRDefault="001D6403" w:rsidP="001D6403">
            <w:pPr>
              <w:pStyle w:val="Month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9177E8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January</w:t>
            </w:r>
            <w:r w:rsidR="009177E8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ab/>
            </w:r>
            <w:r w:rsidR="009177E8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ab/>
            </w:r>
            <w:r w:rsidR="009177E8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ab/>
            </w:r>
            <w:r w:rsidR="009177E8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ab/>
            </w:r>
            <w:r w:rsidR="009177E8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ab/>
            </w:r>
            <w:r w:rsidR="009177E8" w:rsidRPr="009177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Jellico SDA Church</w:t>
            </w:r>
            <w:r w:rsidR="009177E8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ab/>
            </w:r>
            <w:r w:rsidR="009177E8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ab/>
            </w:r>
            <w:r w:rsidRPr="009177E8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ab/>
            </w:r>
            <w:r w:rsidRPr="009177E8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ab/>
            </w:r>
            <w:r w:rsidR="009177E8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9177E8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2024</w:t>
            </w:r>
          </w:p>
        </w:tc>
      </w:tr>
      <w:tr w:rsidR="00080EF7" w:rsidRPr="00E96529" w14:paraId="03A86FC4" w14:textId="77777777" w:rsidTr="001D6403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46032CE" w14:textId="77777777" w:rsidR="00080EF7" w:rsidRPr="00E96529" w:rsidRDefault="00000000" w:rsidP="00943931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527134494"/>
                <w:placeholder>
                  <w:docPart w:val="F0F8B3A6B6934C81B85C2D6B752921AB"/>
                </w:placeholder>
                <w:temporary/>
                <w:showingPlcHdr/>
                <w15:appearance w15:val="hidden"/>
              </w:sdtPr>
              <w:sdtContent>
                <w:r w:rsidR="00080EF7" w:rsidRPr="00E96529">
                  <w:rPr>
                    <w:b/>
                    <w:bCs/>
                  </w:rPr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989CDB1" w14:textId="77777777" w:rsidR="00080EF7" w:rsidRPr="00E96529" w:rsidRDefault="00000000" w:rsidP="00943931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8650153"/>
                <w:placeholder>
                  <w:docPart w:val="103039EF691F4270931DF542459A2050"/>
                </w:placeholder>
                <w:temporary/>
                <w:showingPlcHdr/>
                <w15:appearance w15:val="hidden"/>
              </w:sdtPr>
              <w:sdtContent>
                <w:r w:rsidR="00080EF7" w:rsidRPr="00E96529">
                  <w:rPr>
                    <w:b/>
                    <w:bCs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6A4FCBB" w14:textId="77777777" w:rsidR="00080EF7" w:rsidRPr="00E96529" w:rsidRDefault="00000000" w:rsidP="00943931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517691135"/>
                <w:placeholder>
                  <w:docPart w:val="72C3F466F58B44F09B46534F32B7E168"/>
                </w:placeholder>
                <w:temporary/>
                <w:showingPlcHdr/>
                <w15:appearance w15:val="hidden"/>
              </w:sdtPr>
              <w:sdtContent>
                <w:r w:rsidR="00080EF7" w:rsidRPr="00E96529">
                  <w:rPr>
                    <w:b/>
                    <w:bCs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2806E52" w14:textId="77777777" w:rsidR="00080EF7" w:rsidRPr="00E96529" w:rsidRDefault="00000000" w:rsidP="00943931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684429625"/>
                <w:placeholder>
                  <w:docPart w:val="5414BFCCABD84414B3EDE4B0A5D6D482"/>
                </w:placeholder>
                <w:temporary/>
                <w:showingPlcHdr/>
                <w15:appearance w15:val="hidden"/>
              </w:sdtPr>
              <w:sdtContent>
                <w:r w:rsidR="00080EF7" w:rsidRPr="00E96529">
                  <w:rPr>
                    <w:b/>
                    <w:bCs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4151834" w14:textId="77777777" w:rsidR="00080EF7" w:rsidRPr="00E96529" w:rsidRDefault="00000000" w:rsidP="00943931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188375605"/>
                <w:placeholder>
                  <w:docPart w:val="900839B19B68439DA823CA89B76083AC"/>
                </w:placeholder>
                <w:temporary/>
                <w:showingPlcHdr/>
                <w15:appearance w15:val="hidden"/>
              </w:sdtPr>
              <w:sdtContent>
                <w:r w:rsidR="00080EF7" w:rsidRPr="00E96529">
                  <w:rPr>
                    <w:b/>
                    <w:bCs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84E699D" w14:textId="77777777" w:rsidR="00080EF7" w:rsidRPr="00E96529" w:rsidRDefault="00000000" w:rsidP="00943931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991825489"/>
                <w:placeholder>
                  <w:docPart w:val="0F64B7F87FC041E88D84A98562A58658"/>
                </w:placeholder>
                <w:temporary/>
                <w:showingPlcHdr/>
                <w15:appearance w15:val="hidden"/>
              </w:sdtPr>
              <w:sdtContent>
                <w:r w:rsidR="00080EF7" w:rsidRPr="00E96529">
                  <w:rPr>
                    <w:b/>
                    <w:bCs/>
                  </w:rPr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336AD70" w14:textId="77777777" w:rsidR="00080EF7" w:rsidRPr="00E96529" w:rsidRDefault="00000000" w:rsidP="00943931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15736794"/>
                <w:placeholder>
                  <w:docPart w:val="4AA7B2D457B64CACB32531402D5409EF"/>
                </w:placeholder>
                <w:temporary/>
                <w:showingPlcHdr/>
                <w15:appearance w15:val="hidden"/>
              </w:sdtPr>
              <w:sdtContent>
                <w:r w:rsidR="00080EF7" w:rsidRPr="00E96529">
                  <w:rPr>
                    <w:b/>
                    <w:bCs/>
                  </w:rPr>
                  <w:t>Saturday</w:t>
                </w:r>
              </w:sdtContent>
            </w:sdt>
          </w:p>
        </w:tc>
      </w:tr>
      <w:tr w:rsidR="00080EF7" w:rsidRPr="00E96529" w14:paraId="3D306E11" w14:textId="77777777" w:rsidTr="001D6403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D47004" w14:textId="77777777" w:rsidR="00080EF7" w:rsidRPr="00E96529" w:rsidRDefault="00080EF7" w:rsidP="00943931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DA4409" w14:textId="77777777" w:rsidR="00080EF7" w:rsidRPr="0086605B" w:rsidRDefault="00080EF7" w:rsidP="00943931">
            <w:pPr>
              <w:pStyle w:val="Dates"/>
              <w:rPr>
                <w:rFonts w:ascii="Times New Roman" w:hAnsi="Times New Roman" w:cs="Times New Roman"/>
              </w:rPr>
            </w:pPr>
            <w:r w:rsidRPr="00866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70ED68" w14:textId="77777777" w:rsidR="00080EF7" w:rsidRPr="00E96529" w:rsidRDefault="00080EF7" w:rsidP="00943931">
            <w:pPr>
              <w:pStyle w:val="Dates"/>
              <w:rPr>
                <w:rFonts w:ascii="Times New Roman" w:hAnsi="Times New Roman" w:cs="Times New Roman"/>
              </w:rPr>
            </w:pPr>
            <w:r w:rsidRPr="00E96529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5063FB" w14:textId="77777777" w:rsidR="00080EF7" w:rsidRPr="00E96529" w:rsidRDefault="00080EF7" w:rsidP="00943931">
            <w:pPr>
              <w:pStyle w:val="Dates"/>
              <w:rPr>
                <w:rFonts w:ascii="Times New Roman" w:hAnsi="Times New Roman" w:cs="Times New Roman"/>
              </w:rPr>
            </w:pPr>
            <w:r w:rsidRPr="00E96529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186CAC" w14:textId="77777777" w:rsidR="00080EF7" w:rsidRPr="00E96529" w:rsidRDefault="00080EF7" w:rsidP="00943931">
            <w:pPr>
              <w:pStyle w:val="Dates"/>
              <w:rPr>
                <w:rFonts w:ascii="Times New Roman" w:hAnsi="Times New Roman" w:cs="Times New Roman"/>
              </w:rPr>
            </w:pPr>
            <w:r w:rsidRPr="00E96529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0DF02E" w14:textId="77777777" w:rsidR="00080EF7" w:rsidRPr="00E96529" w:rsidRDefault="00080EF7" w:rsidP="00943931">
            <w:pPr>
              <w:pStyle w:val="Dates"/>
              <w:rPr>
                <w:rFonts w:ascii="Times New Roman" w:hAnsi="Times New Roman" w:cs="Times New Roman"/>
              </w:rPr>
            </w:pPr>
            <w:r w:rsidRPr="00E96529">
              <w:rPr>
                <w:rFonts w:ascii="Times New Roman" w:hAnsi="Times New Roman" w:cs="Times New Roman"/>
                <w:noProof/>
              </w:rPr>
              <w:t>5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C3EB8D" w14:textId="66EBA28A" w:rsidR="00080EF7" w:rsidRPr="00E96529" w:rsidRDefault="00E96529" w:rsidP="00E96529">
            <w:pPr>
              <w:pStyle w:val="Dates"/>
              <w:jc w:val="left"/>
              <w:rPr>
                <w:rFonts w:ascii="Times New Roman" w:hAnsi="Times New Roman" w:cs="Times New Roman"/>
              </w:rPr>
            </w:pPr>
            <w:r w:rsidRPr="00E96529">
              <w:rPr>
                <w:rFonts w:ascii="Times New Roman" w:hAnsi="Times New Roman" w:cs="Times New Roman"/>
                <w:noProof/>
                <w:sz w:val="18"/>
              </w:rPr>
              <w:t>S</w:t>
            </w:r>
            <w:r>
              <w:rPr>
                <w:rFonts w:ascii="Times New Roman" w:hAnsi="Times New Roman" w:cs="Times New Roman"/>
                <w:noProof/>
                <w:sz w:val="18"/>
              </w:rPr>
              <w:t xml:space="preserve"> </w:t>
            </w:r>
            <w:r w:rsidR="00592849">
              <w:rPr>
                <w:rFonts w:ascii="Times New Roman" w:hAnsi="Times New Roman" w:cs="Times New Roman"/>
                <w:noProof/>
                <w:sz w:val="18"/>
              </w:rPr>
              <w:t>–</w:t>
            </w:r>
            <w:r>
              <w:rPr>
                <w:rFonts w:ascii="Times New Roman" w:hAnsi="Times New Roman" w:cs="Times New Roman"/>
                <w:noProof/>
                <w:sz w:val="18"/>
              </w:rPr>
              <w:t xml:space="preserve"> </w:t>
            </w:r>
            <w:r w:rsidR="00592849">
              <w:rPr>
                <w:rFonts w:ascii="Times New Roman" w:hAnsi="Times New Roman" w:cs="Times New Roman"/>
                <w:noProof/>
                <w:sz w:val="18"/>
              </w:rPr>
              <w:t>Pastor Pires</w:t>
            </w:r>
            <w:r w:rsidRPr="00E96529">
              <w:rPr>
                <w:rFonts w:ascii="Times New Roman" w:hAnsi="Times New Roman" w:cs="Times New Roman"/>
                <w:noProof/>
              </w:rPr>
              <w:tab/>
              <w:t xml:space="preserve"> </w:t>
            </w:r>
            <w:r w:rsidR="00080EF7" w:rsidRPr="00E96529">
              <w:rPr>
                <w:rFonts w:ascii="Times New Roman" w:hAnsi="Times New Roman" w:cs="Times New Roman"/>
                <w:noProof/>
              </w:rPr>
              <w:t>6</w:t>
            </w:r>
          </w:p>
        </w:tc>
      </w:tr>
      <w:tr w:rsidR="00080EF7" w:rsidRPr="00E96529" w14:paraId="7403EE5A" w14:textId="77777777" w:rsidTr="009177E8">
        <w:tblPrEx>
          <w:tblLook w:val="04A0" w:firstRow="1" w:lastRow="0" w:firstColumn="1" w:lastColumn="0" w:noHBand="0" w:noVBand="1"/>
        </w:tblPrEx>
        <w:trPr>
          <w:trHeight w:hRule="exact" w:val="1503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FB671C" w14:textId="77777777" w:rsidR="001D6403" w:rsidRPr="00E96529" w:rsidRDefault="001D6403" w:rsidP="00943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AF43FD" w14:textId="77777777" w:rsidR="00080EF7" w:rsidRPr="00E96529" w:rsidRDefault="00080EF7" w:rsidP="00943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A2DBF0" w14:textId="3DE15178" w:rsidR="00080EF7" w:rsidRDefault="00880933" w:rsidP="0094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3415409" wp14:editId="7C4195D6">
                  <wp:extent cx="189230" cy="189230"/>
                  <wp:effectExtent l="0" t="0" r="1270" b="1270"/>
                  <wp:docPr id="153353782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Riley Boone</w:t>
            </w:r>
          </w:p>
          <w:p w14:paraId="7E629B4B" w14:textId="77777777" w:rsidR="00880933" w:rsidRDefault="00880933" w:rsidP="00943931">
            <w:pPr>
              <w:rPr>
                <w:rFonts w:ascii="Times New Roman" w:hAnsi="Times New Roman" w:cs="Times New Roman"/>
              </w:rPr>
            </w:pPr>
          </w:p>
          <w:p w14:paraId="3867AE70" w14:textId="77777777" w:rsidR="00880933" w:rsidRDefault="00880933" w:rsidP="00943931">
            <w:pPr>
              <w:rPr>
                <w:rFonts w:ascii="Times New Roman" w:hAnsi="Times New Roman" w:cs="Times New Roman"/>
              </w:rPr>
            </w:pPr>
          </w:p>
          <w:p w14:paraId="72CA5B20" w14:textId="77777777" w:rsidR="00CA0FD6" w:rsidRPr="00CA0FD6" w:rsidRDefault="00CA0FD6" w:rsidP="00943931">
            <w:pPr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CA0FD6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JCA – Students Return </w:t>
            </w:r>
          </w:p>
          <w:p w14:paraId="2FA8C26B" w14:textId="30FF6486" w:rsidR="0035240B" w:rsidRPr="00CA0FD6" w:rsidRDefault="00CA0FD6" w:rsidP="00943931">
            <w:pPr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CA0FD6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           to School</w:t>
            </w:r>
          </w:p>
          <w:p w14:paraId="7BF715DD" w14:textId="77777777" w:rsidR="0035240B" w:rsidRDefault="0035240B" w:rsidP="00943931">
            <w:pPr>
              <w:rPr>
                <w:rFonts w:ascii="Times New Roman" w:hAnsi="Times New Roman" w:cs="Times New Roman"/>
              </w:rPr>
            </w:pPr>
          </w:p>
          <w:p w14:paraId="3CA9FD9B" w14:textId="77777777" w:rsidR="0035240B" w:rsidRDefault="0035240B" w:rsidP="00943931">
            <w:pPr>
              <w:rPr>
                <w:rFonts w:ascii="Times New Roman" w:hAnsi="Times New Roman" w:cs="Times New Roman"/>
              </w:rPr>
            </w:pPr>
          </w:p>
          <w:p w14:paraId="385D75D8" w14:textId="77777777" w:rsidR="0035240B" w:rsidRDefault="0035240B" w:rsidP="00943931">
            <w:pPr>
              <w:rPr>
                <w:rFonts w:ascii="Times New Roman" w:hAnsi="Times New Roman" w:cs="Times New Roman"/>
              </w:rPr>
            </w:pPr>
          </w:p>
          <w:p w14:paraId="16CFF7D6" w14:textId="61060225" w:rsidR="0035240B" w:rsidRPr="0035240B" w:rsidRDefault="0035240B" w:rsidP="00943931">
            <w:pPr>
              <w:rPr>
                <w:rFonts w:ascii="Times New Roman" w:hAnsi="Times New Roman" w:cs="Times New Roman"/>
                <w:b/>
                <w:bCs/>
              </w:rPr>
            </w:pPr>
            <w:r w:rsidRPr="0035240B">
              <w:rPr>
                <w:rFonts w:ascii="Times New Roman" w:hAnsi="Times New Roman" w:cs="Times New Roman"/>
                <w:b/>
                <w:bCs/>
                <w:color w:val="0083B2" w:themeColor="accent3" w:themeShade="80"/>
              </w:rPr>
              <w:t>Comm. Serv. 2-5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F0C486" w14:textId="77777777" w:rsidR="00080EF7" w:rsidRDefault="00080EF7" w:rsidP="00943931">
            <w:pPr>
              <w:rPr>
                <w:rFonts w:ascii="Times New Roman" w:hAnsi="Times New Roman" w:cs="Times New Roman"/>
              </w:rPr>
            </w:pPr>
          </w:p>
          <w:p w14:paraId="331831C9" w14:textId="77777777" w:rsidR="0035240B" w:rsidRDefault="0035240B" w:rsidP="00943931">
            <w:pPr>
              <w:rPr>
                <w:rFonts w:ascii="Times New Roman" w:hAnsi="Times New Roman" w:cs="Times New Roman"/>
              </w:rPr>
            </w:pPr>
          </w:p>
          <w:p w14:paraId="625B2AE3" w14:textId="77777777" w:rsidR="0035240B" w:rsidRDefault="0035240B" w:rsidP="00943931">
            <w:pPr>
              <w:rPr>
                <w:rFonts w:ascii="Times New Roman" w:hAnsi="Times New Roman" w:cs="Times New Roman"/>
              </w:rPr>
            </w:pPr>
          </w:p>
          <w:p w14:paraId="50AB7F59" w14:textId="77777777" w:rsidR="0035240B" w:rsidRDefault="0035240B" w:rsidP="00943931">
            <w:pPr>
              <w:rPr>
                <w:rFonts w:ascii="Times New Roman" w:hAnsi="Times New Roman" w:cs="Times New Roman"/>
              </w:rPr>
            </w:pPr>
          </w:p>
          <w:p w14:paraId="0C45C378" w14:textId="77777777" w:rsidR="0035240B" w:rsidRDefault="0035240B" w:rsidP="00943931">
            <w:pPr>
              <w:rPr>
                <w:rFonts w:ascii="Times New Roman" w:hAnsi="Times New Roman" w:cs="Times New Roman"/>
              </w:rPr>
            </w:pPr>
          </w:p>
          <w:p w14:paraId="436385B0" w14:textId="4917A14F" w:rsidR="0035240B" w:rsidRPr="0035240B" w:rsidRDefault="0035240B" w:rsidP="00943931">
            <w:pPr>
              <w:rPr>
                <w:rFonts w:ascii="Times New Roman" w:hAnsi="Times New Roman" w:cs="Times New Roman"/>
                <w:b/>
                <w:bCs/>
              </w:rPr>
            </w:pPr>
            <w:r w:rsidRPr="0035240B">
              <w:rPr>
                <w:rFonts w:ascii="Times New Roman" w:hAnsi="Times New Roman" w:cs="Times New Roman"/>
                <w:b/>
                <w:bCs/>
              </w:rPr>
              <w:t>Prayer Meeting – 6 pm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8FD9DE" w14:textId="77777777" w:rsidR="00080EF7" w:rsidRDefault="00080EF7" w:rsidP="00943931">
            <w:pPr>
              <w:rPr>
                <w:rFonts w:ascii="Times New Roman" w:hAnsi="Times New Roman" w:cs="Times New Roman"/>
              </w:rPr>
            </w:pPr>
          </w:p>
          <w:p w14:paraId="41B24B2D" w14:textId="77777777" w:rsidR="0035240B" w:rsidRDefault="0035240B" w:rsidP="00943931">
            <w:pPr>
              <w:rPr>
                <w:rFonts w:ascii="Times New Roman" w:hAnsi="Times New Roman" w:cs="Times New Roman"/>
              </w:rPr>
            </w:pPr>
          </w:p>
          <w:p w14:paraId="03AE2EAB" w14:textId="77777777" w:rsidR="0035240B" w:rsidRDefault="0035240B" w:rsidP="00943931">
            <w:pPr>
              <w:rPr>
                <w:rFonts w:ascii="Times New Roman" w:hAnsi="Times New Roman" w:cs="Times New Roman"/>
              </w:rPr>
            </w:pPr>
          </w:p>
          <w:p w14:paraId="749E9552" w14:textId="77777777" w:rsidR="0035240B" w:rsidRDefault="0035240B" w:rsidP="00943931">
            <w:pPr>
              <w:rPr>
                <w:rFonts w:ascii="Times New Roman" w:hAnsi="Times New Roman" w:cs="Times New Roman"/>
              </w:rPr>
            </w:pPr>
          </w:p>
          <w:p w14:paraId="04B398E7" w14:textId="77777777" w:rsidR="0035240B" w:rsidRDefault="0035240B" w:rsidP="00943931">
            <w:pPr>
              <w:rPr>
                <w:rFonts w:ascii="Times New Roman" w:hAnsi="Times New Roman" w:cs="Times New Roman"/>
              </w:rPr>
            </w:pPr>
          </w:p>
          <w:p w14:paraId="5C0C8C93" w14:textId="6C65A354" w:rsidR="0035240B" w:rsidRPr="0035240B" w:rsidRDefault="0035240B" w:rsidP="00943931">
            <w:pPr>
              <w:rPr>
                <w:rFonts w:ascii="Times New Roman" w:hAnsi="Times New Roman" w:cs="Times New Roman"/>
                <w:b/>
                <w:bCs/>
              </w:rPr>
            </w:pPr>
            <w:r w:rsidRPr="0035240B">
              <w:rPr>
                <w:rFonts w:ascii="Times New Roman" w:hAnsi="Times New Roman" w:cs="Times New Roman"/>
                <w:b/>
                <w:bCs/>
                <w:color w:val="0083B2" w:themeColor="accent3" w:themeShade="80"/>
              </w:rPr>
              <w:t>Comm. Serv. 9-1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CD8FDE" w14:textId="77777777" w:rsidR="00080EF7" w:rsidRDefault="00080EF7" w:rsidP="00943931">
            <w:pPr>
              <w:rPr>
                <w:rFonts w:ascii="Times New Roman" w:hAnsi="Times New Roman" w:cs="Times New Roman"/>
              </w:rPr>
            </w:pPr>
          </w:p>
          <w:p w14:paraId="4F338949" w14:textId="77777777" w:rsidR="00CA0FD6" w:rsidRDefault="00CA0FD6" w:rsidP="00943931">
            <w:pPr>
              <w:rPr>
                <w:rFonts w:ascii="Times New Roman" w:hAnsi="Times New Roman" w:cs="Times New Roman"/>
              </w:rPr>
            </w:pPr>
          </w:p>
          <w:p w14:paraId="6E78E107" w14:textId="77777777" w:rsidR="00CA0FD6" w:rsidRDefault="00CA0FD6" w:rsidP="00943931">
            <w:pPr>
              <w:rPr>
                <w:rFonts w:ascii="Times New Roman" w:hAnsi="Times New Roman" w:cs="Times New Roman"/>
              </w:rPr>
            </w:pPr>
          </w:p>
          <w:p w14:paraId="5FDD8D06" w14:textId="77777777" w:rsidR="00CA0FD6" w:rsidRDefault="00CA0FD6" w:rsidP="00943931">
            <w:pPr>
              <w:rPr>
                <w:rFonts w:ascii="Times New Roman" w:hAnsi="Times New Roman" w:cs="Times New Roman"/>
              </w:rPr>
            </w:pPr>
          </w:p>
          <w:p w14:paraId="06C37683" w14:textId="77777777" w:rsidR="00CA0FD6" w:rsidRDefault="00CA0FD6" w:rsidP="00943931">
            <w:pPr>
              <w:rPr>
                <w:rFonts w:ascii="Times New Roman" w:hAnsi="Times New Roman" w:cs="Times New Roman"/>
              </w:rPr>
            </w:pPr>
          </w:p>
          <w:p w14:paraId="6879C2DC" w14:textId="54703F83" w:rsidR="00CA0FD6" w:rsidRPr="002B3B05" w:rsidRDefault="00CA0FD6" w:rsidP="00943931">
            <w:pPr>
              <w:rPr>
                <w:rFonts w:ascii="Times New Roman" w:hAnsi="Times New Roman" w:cs="Times New Roman"/>
                <w:b/>
                <w:bCs/>
              </w:rPr>
            </w:pPr>
            <w:r w:rsidRPr="002B3B05">
              <w:rPr>
                <w:rFonts w:ascii="Times New Roman" w:hAnsi="Times New Roman" w:cs="Times New Roman"/>
                <w:b/>
                <w:bCs/>
                <w:color w:val="C98C22" w:themeColor="accent2"/>
              </w:rPr>
              <w:t xml:space="preserve">Sunset </w:t>
            </w:r>
            <w:r w:rsidR="00592849" w:rsidRPr="002B3B05">
              <w:rPr>
                <w:rFonts w:ascii="Times New Roman" w:hAnsi="Times New Roman" w:cs="Times New Roman"/>
                <w:b/>
                <w:bCs/>
                <w:color w:val="C98C22" w:themeColor="accent2"/>
              </w:rPr>
              <w:t>–</w:t>
            </w:r>
            <w:r w:rsidRPr="002B3B05">
              <w:rPr>
                <w:rFonts w:ascii="Times New Roman" w:hAnsi="Times New Roman" w:cs="Times New Roman"/>
                <w:b/>
                <w:bCs/>
                <w:color w:val="C98C22" w:themeColor="accent2"/>
              </w:rPr>
              <w:t xml:space="preserve"> </w:t>
            </w:r>
            <w:r w:rsidR="00592849" w:rsidRPr="002B3B05">
              <w:rPr>
                <w:rFonts w:ascii="Times New Roman" w:hAnsi="Times New Roman" w:cs="Times New Roman"/>
                <w:b/>
                <w:bCs/>
                <w:color w:val="C98C22" w:themeColor="accent2"/>
              </w:rPr>
              <w:t>5:34 pm</w:t>
            </w:r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C27885" w14:textId="51978A3B" w:rsidR="009177E8" w:rsidRPr="00E96529" w:rsidRDefault="009177E8" w:rsidP="009177E8">
            <w:pPr>
              <w:rPr>
                <w:rFonts w:ascii="Times New Roman" w:hAnsi="Times New Roman" w:cs="Times New Roman"/>
              </w:rPr>
            </w:pPr>
            <w:r w:rsidRPr="00E96529">
              <w:rPr>
                <w:rFonts w:ascii="Times New Roman" w:hAnsi="Times New Roman" w:cs="Times New Roman"/>
              </w:rPr>
              <w:t xml:space="preserve">E – </w:t>
            </w:r>
            <w:r w:rsidR="00592849">
              <w:rPr>
                <w:rFonts w:ascii="Times New Roman" w:hAnsi="Times New Roman" w:cs="Times New Roman"/>
              </w:rPr>
              <w:t>Danny Chacko</w:t>
            </w:r>
          </w:p>
          <w:p w14:paraId="379672AA" w14:textId="2366DF42" w:rsidR="009177E8" w:rsidRPr="00E96529" w:rsidRDefault="009177E8" w:rsidP="009177E8">
            <w:pPr>
              <w:rPr>
                <w:rFonts w:ascii="Times New Roman" w:hAnsi="Times New Roman" w:cs="Times New Roman"/>
              </w:rPr>
            </w:pPr>
            <w:r w:rsidRPr="00E96529">
              <w:rPr>
                <w:rFonts w:ascii="Times New Roman" w:hAnsi="Times New Roman" w:cs="Times New Roman"/>
              </w:rPr>
              <w:t xml:space="preserve">O – </w:t>
            </w:r>
            <w:r w:rsidR="000E6F43">
              <w:rPr>
                <w:rFonts w:ascii="Times New Roman" w:hAnsi="Times New Roman" w:cs="Times New Roman"/>
              </w:rPr>
              <w:t xml:space="preserve"> Church Budget</w:t>
            </w:r>
          </w:p>
          <w:p w14:paraId="21B9B043" w14:textId="34DB6F62" w:rsidR="009177E8" w:rsidRPr="00E96529" w:rsidRDefault="009177E8" w:rsidP="009177E8">
            <w:pPr>
              <w:rPr>
                <w:rFonts w:ascii="Times New Roman" w:hAnsi="Times New Roman" w:cs="Times New Roman"/>
              </w:rPr>
            </w:pPr>
            <w:r w:rsidRPr="00E96529">
              <w:rPr>
                <w:rFonts w:ascii="Times New Roman" w:hAnsi="Times New Roman" w:cs="Times New Roman"/>
              </w:rPr>
              <w:t xml:space="preserve">SS – </w:t>
            </w:r>
            <w:r w:rsidR="004D4F6D">
              <w:rPr>
                <w:rFonts w:ascii="Times New Roman" w:hAnsi="Times New Roman" w:cs="Times New Roman"/>
              </w:rPr>
              <w:t>Pastor Pires</w:t>
            </w:r>
          </w:p>
          <w:p w14:paraId="6BABBF46" w14:textId="43489827" w:rsidR="009177E8" w:rsidRPr="00E96529" w:rsidRDefault="009177E8" w:rsidP="009177E8">
            <w:pPr>
              <w:rPr>
                <w:rFonts w:ascii="Times New Roman" w:hAnsi="Times New Roman" w:cs="Times New Roman"/>
              </w:rPr>
            </w:pPr>
            <w:r w:rsidRPr="00E96529">
              <w:rPr>
                <w:rFonts w:ascii="Times New Roman" w:hAnsi="Times New Roman" w:cs="Times New Roman"/>
              </w:rPr>
              <w:t xml:space="preserve">TS – </w:t>
            </w:r>
            <w:r w:rsidR="004D4F6D">
              <w:rPr>
                <w:rFonts w:ascii="Times New Roman" w:hAnsi="Times New Roman" w:cs="Times New Roman"/>
              </w:rPr>
              <w:t>Bob Pen</w:t>
            </w:r>
          </w:p>
          <w:p w14:paraId="36D5BE77" w14:textId="77777777" w:rsidR="009177E8" w:rsidRPr="00CA0FD6" w:rsidRDefault="009177E8" w:rsidP="009177E8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CA0FD6">
              <w:rPr>
                <w:rFonts w:ascii="Times New Roman" w:hAnsi="Times New Roman" w:cs="Times New Roman"/>
                <w:b/>
                <w:bCs/>
                <w:color w:val="002060"/>
              </w:rPr>
              <w:t>GENERAL Potluck</w:t>
            </w:r>
          </w:p>
          <w:p w14:paraId="22355B7F" w14:textId="06C1A795" w:rsidR="00E96529" w:rsidRPr="002B3B05" w:rsidRDefault="009177E8" w:rsidP="009177E8">
            <w:pPr>
              <w:rPr>
                <w:rFonts w:ascii="Times New Roman" w:hAnsi="Times New Roman" w:cs="Times New Roman"/>
                <w:b/>
                <w:bCs/>
              </w:rPr>
            </w:pPr>
            <w:r w:rsidRPr="002B3B05">
              <w:rPr>
                <w:rFonts w:ascii="Times New Roman" w:hAnsi="Times New Roman" w:cs="Times New Roman"/>
                <w:b/>
                <w:bCs/>
                <w:color w:val="C98C22" w:themeColor="accent2"/>
              </w:rPr>
              <w:t xml:space="preserve">Sunset </w:t>
            </w:r>
            <w:r w:rsidR="00592849" w:rsidRPr="002B3B05">
              <w:rPr>
                <w:rFonts w:ascii="Times New Roman" w:hAnsi="Times New Roman" w:cs="Times New Roman"/>
                <w:b/>
                <w:bCs/>
                <w:color w:val="C98C22" w:themeColor="accent2"/>
              </w:rPr>
              <w:t>– 5:35 pm</w:t>
            </w:r>
          </w:p>
        </w:tc>
      </w:tr>
      <w:tr w:rsidR="00080EF7" w:rsidRPr="00E96529" w14:paraId="7A712607" w14:textId="77777777" w:rsidTr="001D6403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DBDD04" w14:textId="77777777" w:rsidR="00080EF7" w:rsidRPr="00E96529" w:rsidRDefault="00080EF7" w:rsidP="00943931">
            <w:pPr>
              <w:pStyle w:val="Dates"/>
              <w:rPr>
                <w:rFonts w:ascii="Times New Roman" w:hAnsi="Times New Roman" w:cs="Times New Roman"/>
              </w:rPr>
            </w:pPr>
            <w:r w:rsidRPr="00E965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BAD910" w14:textId="103FEC5A" w:rsidR="00080EF7" w:rsidRPr="00E96529" w:rsidRDefault="00080EF7" w:rsidP="00943931">
            <w:pPr>
              <w:pStyle w:val="Dates"/>
              <w:rPr>
                <w:rFonts w:ascii="Times New Roman" w:hAnsi="Times New Roman" w:cs="Times New Roman"/>
              </w:rPr>
            </w:pPr>
            <w:r w:rsidRPr="00E965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262943" w14:textId="1FEBD6FC" w:rsidR="00080EF7" w:rsidRPr="00E96529" w:rsidRDefault="00080EF7" w:rsidP="00943931">
            <w:pPr>
              <w:pStyle w:val="Dates"/>
              <w:rPr>
                <w:rFonts w:ascii="Times New Roman" w:hAnsi="Times New Roman" w:cs="Times New Roman"/>
              </w:rPr>
            </w:pPr>
            <w:r w:rsidRPr="00E96529">
              <w:rPr>
                <w:rFonts w:ascii="Times New Roman" w:hAnsi="Times New Roman" w:cs="Times New Roman"/>
                <w:noProof/>
              </w:rPr>
              <w:t>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0998EE" w14:textId="77777777" w:rsidR="00080EF7" w:rsidRPr="00E96529" w:rsidRDefault="00080EF7" w:rsidP="00943931">
            <w:pPr>
              <w:pStyle w:val="Dates"/>
              <w:rPr>
                <w:rFonts w:ascii="Times New Roman" w:hAnsi="Times New Roman" w:cs="Times New Roman"/>
              </w:rPr>
            </w:pPr>
            <w:r w:rsidRPr="00E96529">
              <w:rPr>
                <w:rFonts w:ascii="Times New Roman" w:hAnsi="Times New Roman" w:cs="Times New Roman"/>
                <w:noProof/>
              </w:rPr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3C8EAC" w14:textId="77777777" w:rsidR="00080EF7" w:rsidRPr="00E96529" w:rsidRDefault="00080EF7" w:rsidP="00943931">
            <w:pPr>
              <w:pStyle w:val="Dates"/>
              <w:rPr>
                <w:rFonts w:ascii="Times New Roman" w:hAnsi="Times New Roman" w:cs="Times New Roman"/>
              </w:rPr>
            </w:pPr>
            <w:r w:rsidRPr="00E96529"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3A1668" w14:textId="77777777" w:rsidR="00080EF7" w:rsidRPr="00E96529" w:rsidRDefault="00080EF7" w:rsidP="00943931">
            <w:pPr>
              <w:pStyle w:val="Dates"/>
              <w:rPr>
                <w:rFonts w:ascii="Times New Roman" w:hAnsi="Times New Roman" w:cs="Times New Roman"/>
              </w:rPr>
            </w:pPr>
            <w:r w:rsidRPr="00E96529">
              <w:rPr>
                <w:rFonts w:ascii="Times New Roman" w:hAnsi="Times New Roman" w:cs="Times New Roman"/>
                <w:noProof/>
              </w:rPr>
              <w:t>12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7A6493" w14:textId="6CFEB305" w:rsidR="00080EF7" w:rsidRPr="00E96529" w:rsidRDefault="00747013" w:rsidP="00592849">
            <w:pPr>
              <w:pStyle w:val="Dates"/>
              <w:jc w:val="left"/>
              <w:rPr>
                <w:rFonts w:ascii="Times New Roman" w:hAnsi="Times New Roman" w:cs="Times New Roman"/>
              </w:rPr>
            </w:pPr>
            <w:r w:rsidRPr="00592849">
              <w:rPr>
                <w:rFonts w:ascii="Times New Roman" w:hAnsi="Times New Roman" w:cs="Times New Roman"/>
                <w:noProof/>
                <w:sz w:val="18"/>
              </w:rPr>
              <w:t xml:space="preserve">S </w:t>
            </w:r>
            <w:r w:rsidR="00592849" w:rsidRPr="00592849">
              <w:rPr>
                <w:rFonts w:ascii="Times New Roman" w:hAnsi="Times New Roman" w:cs="Times New Roman"/>
                <w:noProof/>
                <w:sz w:val="18"/>
              </w:rPr>
              <w:t>–</w:t>
            </w:r>
            <w:r w:rsidRPr="00592849">
              <w:rPr>
                <w:rFonts w:ascii="Times New Roman" w:hAnsi="Times New Roman" w:cs="Times New Roman"/>
                <w:noProof/>
                <w:sz w:val="18"/>
              </w:rPr>
              <w:t xml:space="preserve"> </w:t>
            </w:r>
            <w:r w:rsidR="00592849" w:rsidRPr="00592849">
              <w:rPr>
                <w:rFonts w:ascii="Times New Roman" w:hAnsi="Times New Roman" w:cs="Times New Roman"/>
                <w:noProof/>
                <w:sz w:val="18"/>
              </w:rPr>
              <w:t>Danny Chacko</w:t>
            </w:r>
            <w:r w:rsidR="00592849">
              <w:rPr>
                <w:rFonts w:ascii="Times New Roman" w:hAnsi="Times New Roman" w:cs="Times New Roman"/>
                <w:noProof/>
              </w:rPr>
              <w:t xml:space="preserve">    </w:t>
            </w:r>
            <w:r w:rsidR="00080EF7" w:rsidRPr="00E96529">
              <w:rPr>
                <w:rFonts w:ascii="Times New Roman" w:hAnsi="Times New Roman" w:cs="Times New Roman"/>
                <w:noProof/>
              </w:rPr>
              <w:t>13</w:t>
            </w:r>
          </w:p>
        </w:tc>
      </w:tr>
      <w:tr w:rsidR="00080EF7" w:rsidRPr="00E96529" w14:paraId="2222179D" w14:textId="77777777" w:rsidTr="009177E8">
        <w:tblPrEx>
          <w:tblLook w:val="04A0" w:firstRow="1" w:lastRow="0" w:firstColumn="1" w:lastColumn="0" w:noHBand="0" w:noVBand="1"/>
        </w:tblPrEx>
        <w:trPr>
          <w:trHeight w:hRule="exact" w:val="1539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0C15F6" w14:textId="77777777" w:rsidR="00080EF7" w:rsidRDefault="00080EF7" w:rsidP="00943931">
            <w:pPr>
              <w:rPr>
                <w:rFonts w:ascii="Times New Roman" w:hAnsi="Times New Roman" w:cs="Times New Roman"/>
              </w:rPr>
            </w:pPr>
          </w:p>
          <w:p w14:paraId="1A315990" w14:textId="77777777" w:rsidR="000701BC" w:rsidRDefault="000701BC" w:rsidP="00943931">
            <w:pPr>
              <w:rPr>
                <w:rFonts w:ascii="Times New Roman" w:hAnsi="Times New Roman" w:cs="Times New Roman"/>
              </w:rPr>
            </w:pPr>
          </w:p>
          <w:p w14:paraId="752F30F2" w14:textId="77777777" w:rsidR="000701BC" w:rsidRDefault="000701BC" w:rsidP="00943931">
            <w:pPr>
              <w:rPr>
                <w:rFonts w:ascii="Times New Roman" w:hAnsi="Times New Roman" w:cs="Times New Roman"/>
              </w:rPr>
            </w:pPr>
          </w:p>
          <w:p w14:paraId="7446B7BF" w14:textId="77777777" w:rsidR="000701BC" w:rsidRDefault="000701BC" w:rsidP="00943931">
            <w:pPr>
              <w:rPr>
                <w:rFonts w:ascii="Times New Roman" w:hAnsi="Times New Roman" w:cs="Times New Roman"/>
              </w:rPr>
            </w:pPr>
          </w:p>
          <w:p w14:paraId="2F0A155D" w14:textId="77777777" w:rsidR="000701BC" w:rsidRDefault="000701BC" w:rsidP="00943931">
            <w:pPr>
              <w:rPr>
                <w:rFonts w:ascii="Times New Roman" w:hAnsi="Times New Roman" w:cs="Times New Roman"/>
              </w:rPr>
            </w:pPr>
          </w:p>
          <w:p w14:paraId="61CCD772" w14:textId="39F46273" w:rsidR="000701BC" w:rsidRPr="000701BC" w:rsidRDefault="000701BC" w:rsidP="00943931">
            <w:pPr>
              <w:rPr>
                <w:rFonts w:ascii="Times New Roman" w:hAnsi="Times New Roman" w:cs="Times New Roman"/>
                <w:b/>
                <w:bCs/>
                <w:color w:val="74367A" w:themeColor="text2" w:themeTint="BF"/>
              </w:rPr>
            </w:pPr>
            <w:r w:rsidRPr="000701BC">
              <w:rPr>
                <w:rFonts w:ascii="Times New Roman" w:hAnsi="Times New Roman" w:cs="Times New Roman"/>
                <w:b/>
                <w:bCs/>
                <w:color w:val="74367A" w:themeColor="text2" w:themeTint="BF"/>
              </w:rPr>
              <w:t>Pickleball – 6 pm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7228D4" w14:textId="000EB542" w:rsidR="00080EF7" w:rsidRPr="00E96529" w:rsidRDefault="0035240B" w:rsidP="0094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B86ABA" wp14:editId="60A631DB">
                      <wp:simplePos x="0" y="0"/>
                      <wp:positionH relativeFrom="column">
                        <wp:posOffset>-1283335</wp:posOffset>
                      </wp:positionH>
                      <wp:positionV relativeFrom="paragraph">
                        <wp:posOffset>37041</wp:posOffset>
                      </wp:positionV>
                      <wp:extent cx="4991100" cy="274743"/>
                      <wp:effectExtent l="57150" t="19050" r="76200" b="87630"/>
                      <wp:wrapNone/>
                      <wp:docPr id="47060334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0" cy="2747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08763B" w14:textId="275E1215" w:rsidR="0035240B" w:rsidRDefault="0035240B" w:rsidP="0035240B">
                                  <w:pPr>
                                    <w:spacing w:before="0" w:after="0"/>
                                    <w:jc w:val="center"/>
                                  </w:pPr>
                                  <w:r>
                                    <w:t>Pastor’s Meetings – Cohutta – January 7-10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86ABA" id="Rectangle 1" o:spid="_x0000_s1026" style="position:absolute;margin-left:-101.05pt;margin-top:2.9pt;width:393pt;height:2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" fillcolor="#664711 [1637]" strokecolor="#be8420 [3045]">
                      <v:fill color2="#bc8220 [3013]" rotate="t" angle="180" colors="0 #a76b03;52429f #db8e08;1 #e09004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7D08763B" w14:textId="275E1215" w:rsidR="0035240B" w:rsidRDefault="0035240B" w:rsidP="0035240B">
                            <w:pPr>
                              <w:spacing w:before="0" w:after="0"/>
                              <w:jc w:val="center"/>
                            </w:pPr>
                            <w:r>
                              <w:t>Pastor’s Meetings – Cohutta – January 7-10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E05BD9" w14:textId="77777777" w:rsidR="0035240B" w:rsidRDefault="0035240B" w:rsidP="00943931">
            <w:pPr>
              <w:rPr>
                <w:rFonts w:ascii="Times New Roman" w:hAnsi="Times New Roman" w:cs="Times New Roman"/>
              </w:rPr>
            </w:pPr>
          </w:p>
          <w:p w14:paraId="3F7E4808" w14:textId="77777777" w:rsidR="0035240B" w:rsidRDefault="0035240B" w:rsidP="00943931">
            <w:pPr>
              <w:rPr>
                <w:rFonts w:ascii="Times New Roman" w:hAnsi="Times New Roman" w:cs="Times New Roman"/>
              </w:rPr>
            </w:pPr>
          </w:p>
          <w:p w14:paraId="515D6070" w14:textId="77777777" w:rsidR="0035240B" w:rsidRDefault="0035240B" w:rsidP="00943931">
            <w:pPr>
              <w:rPr>
                <w:rFonts w:ascii="Times New Roman" w:hAnsi="Times New Roman" w:cs="Times New Roman"/>
              </w:rPr>
            </w:pPr>
          </w:p>
          <w:p w14:paraId="4FAAE97D" w14:textId="77777777" w:rsidR="0035240B" w:rsidRDefault="0035240B" w:rsidP="00943931">
            <w:pPr>
              <w:rPr>
                <w:rFonts w:ascii="Times New Roman" w:hAnsi="Times New Roman" w:cs="Times New Roman"/>
              </w:rPr>
            </w:pPr>
          </w:p>
          <w:p w14:paraId="3F7FA517" w14:textId="77777777" w:rsidR="0035240B" w:rsidRDefault="0035240B" w:rsidP="00943931">
            <w:pPr>
              <w:rPr>
                <w:rFonts w:ascii="Times New Roman" w:hAnsi="Times New Roman" w:cs="Times New Roman"/>
              </w:rPr>
            </w:pPr>
          </w:p>
          <w:p w14:paraId="7061EBF8" w14:textId="77A66ED8" w:rsidR="0035240B" w:rsidRDefault="0035240B" w:rsidP="00943931">
            <w:pPr>
              <w:rPr>
                <w:rFonts w:ascii="Times New Roman" w:hAnsi="Times New Roman" w:cs="Times New Roman"/>
              </w:rPr>
            </w:pPr>
            <w:r w:rsidRPr="0035240B">
              <w:rPr>
                <w:rFonts w:ascii="Times New Roman" w:hAnsi="Times New Roman" w:cs="Times New Roman"/>
                <w:b/>
                <w:bCs/>
                <w:color w:val="0083B2" w:themeColor="accent3" w:themeShade="80"/>
              </w:rPr>
              <w:t>Comm. Serv. 2-5</w:t>
            </w:r>
          </w:p>
          <w:p w14:paraId="5894FC85" w14:textId="18BC04BE" w:rsidR="00080EF7" w:rsidRPr="00E96529" w:rsidRDefault="00080EF7" w:rsidP="00943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BB8ACD" w14:textId="77777777" w:rsidR="00080EF7" w:rsidRDefault="00080EF7" w:rsidP="00943931">
            <w:pPr>
              <w:rPr>
                <w:rFonts w:ascii="Times New Roman" w:hAnsi="Times New Roman" w:cs="Times New Roman"/>
              </w:rPr>
            </w:pPr>
          </w:p>
          <w:p w14:paraId="2FE06A9B" w14:textId="77777777" w:rsidR="0035240B" w:rsidRDefault="0035240B" w:rsidP="00943931">
            <w:pPr>
              <w:rPr>
                <w:rFonts w:ascii="Times New Roman" w:hAnsi="Times New Roman" w:cs="Times New Roman"/>
              </w:rPr>
            </w:pPr>
          </w:p>
          <w:p w14:paraId="2A1FE992" w14:textId="77777777" w:rsidR="0035240B" w:rsidRDefault="0035240B" w:rsidP="00943931">
            <w:pPr>
              <w:rPr>
                <w:rFonts w:ascii="Times New Roman" w:hAnsi="Times New Roman" w:cs="Times New Roman"/>
              </w:rPr>
            </w:pPr>
          </w:p>
          <w:p w14:paraId="1364BB7D" w14:textId="77777777" w:rsidR="0035240B" w:rsidRDefault="0035240B" w:rsidP="00943931">
            <w:pPr>
              <w:rPr>
                <w:rFonts w:ascii="Times New Roman" w:hAnsi="Times New Roman" w:cs="Times New Roman"/>
              </w:rPr>
            </w:pPr>
          </w:p>
          <w:p w14:paraId="74C4EF59" w14:textId="421F0F76" w:rsidR="0086605B" w:rsidRDefault="0086605B" w:rsidP="00943931">
            <w:pPr>
              <w:rPr>
                <w:rFonts w:ascii="Times New Roman" w:hAnsi="Times New Roman" w:cs="Times New Roman"/>
              </w:rPr>
            </w:pPr>
            <w:r w:rsidRPr="0035240B">
              <w:rPr>
                <w:rFonts w:ascii="Times New Roman" w:hAnsi="Times New Roman" w:cs="Times New Roman"/>
                <w:b/>
                <w:bCs/>
              </w:rPr>
              <w:t>Prayer Meeting – 6 pm</w:t>
            </w:r>
          </w:p>
          <w:p w14:paraId="3D97D930" w14:textId="5E675768" w:rsidR="0035240B" w:rsidRPr="0086605B" w:rsidRDefault="0086605B" w:rsidP="00943931">
            <w:pPr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86605B">
              <w:rPr>
                <w:rFonts w:ascii="Times New Roman" w:hAnsi="Times New Roman" w:cs="Times New Roman"/>
                <w:b/>
                <w:bCs/>
                <w:color w:val="00B050"/>
              </w:rPr>
              <w:t>School Board – 7:15 pm</w:t>
            </w:r>
          </w:p>
          <w:p w14:paraId="66A85A4C" w14:textId="2DBD5D87" w:rsidR="0035240B" w:rsidRPr="00E96529" w:rsidRDefault="0035240B" w:rsidP="00943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E509D6" w14:textId="77777777" w:rsidR="00080EF7" w:rsidRDefault="00080EF7" w:rsidP="00943931">
            <w:pPr>
              <w:rPr>
                <w:rFonts w:ascii="Times New Roman" w:hAnsi="Times New Roman" w:cs="Times New Roman"/>
              </w:rPr>
            </w:pPr>
          </w:p>
          <w:p w14:paraId="3FF7D3FE" w14:textId="38F942A9" w:rsidR="0035240B" w:rsidRDefault="00880933" w:rsidP="0094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D1B193F" wp14:editId="33A45264">
                  <wp:extent cx="189230" cy="189230"/>
                  <wp:effectExtent l="0" t="0" r="1270" b="1270"/>
                  <wp:docPr id="2040403159" name="Picture 2040403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Ethan Eckright</w:t>
            </w:r>
          </w:p>
          <w:p w14:paraId="25B0F95A" w14:textId="4E28E9F5" w:rsidR="0035240B" w:rsidRDefault="00880933" w:rsidP="0094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9080363" wp14:editId="1376B307">
                  <wp:extent cx="189230" cy="189230"/>
                  <wp:effectExtent l="0" t="0" r="1270" b="1270"/>
                  <wp:docPr id="924895178" name="Picture 924895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Kelsey Ewing</w:t>
            </w:r>
          </w:p>
          <w:p w14:paraId="7C50998C" w14:textId="77777777" w:rsidR="0035240B" w:rsidRDefault="0035240B" w:rsidP="00943931">
            <w:pPr>
              <w:rPr>
                <w:rFonts w:ascii="Times New Roman" w:hAnsi="Times New Roman" w:cs="Times New Roman"/>
              </w:rPr>
            </w:pPr>
          </w:p>
          <w:p w14:paraId="639D0999" w14:textId="3B1F9B4D" w:rsidR="0035240B" w:rsidRPr="00E96529" w:rsidRDefault="0035240B" w:rsidP="00943931">
            <w:pPr>
              <w:rPr>
                <w:rFonts w:ascii="Times New Roman" w:hAnsi="Times New Roman" w:cs="Times New Roman"/>
              </w:rPr>
            </w:pPr>
            <w:r w:rsidRPr="0035240B">
              <w:rPr>
                <w:rFonts w:ascii="Times New Roman" w:hAnsi="Times New Roman" w:cs="Times New Roman"/>
                <w:b/>
                <w:bCs/>
                <w:color w:val="0083B2" w:themeColor="accent3" w:themeShade="80"/>
              </w:rPr>
              <w:t>Comm. Serv. 9-1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C6B384" w14:textId="77777777" w:rsidR="00080EF7" w:rsidRDefault="00080EF7" w:rsidP="00943931">
            <w:pPr>
              <w:rPr>
                <w:rFonts w:ascii="Times New Roman" w:hAnsi="Times New Roman" w:cs="Times New Roman"/>
              </w:rPr>
            </w:pPr>
          </w:p>
          <w:p w14:paraId="10D9962D" w14:textId="77777777" w:rsidR="00CA0FD6" w:rsidRDefault="00CA0FD6" w:rsidP="00943931">
            <w:pPr>
              <w:rPr>
                <w:rFonts w:ascii="Times New Roman" w:hAnsi="Times New Roman" w:cs="Times New Roman"/>
              </w:rPr>
            </w:pPr>
          </w:p>
          <w:p w14:paraId="1F630320" w14:textId="77777777" w:rsidR="00CA0FD6" w:rsidRDefault="00CA0FD6" w:rsidP="00943931">
            <w:pPr>
              <w:rPr>
                <w:rFonts w:ascii="Times New Roman" w:hAnsi="Times New Roman" w:cs="Times New Roman"/>
              </w:rPr>
            </w:pPr>
          </w:p>
          <w:p w14:paraId="059BC537" w14:textId="77777777" w:rsidR="00CA0FD6" w:rsidRDefault="00CA0FD6" w:rsidP="00943931">
            <w:pPr>
              <w:rPr>
                <w:rFonts w:ascii="Times New Roman" w:hAnsi="Times New Roman" w:cs="Times New Roman"/>
              </w:rPr>
            </w:pPr>
          </w:p>
          <w:p w14:paraId="6EF4030C" w14:textId="77777777" w:rsidR="00CA0FD6" w:rsidRDefault="00CA0FD6" w:rsidP="00943931">
            <w:pPr>
              <w:rPr>
                <w:rFonts w:ascii="Times New Roman" w:hAnsi="Times New Roman" w:cs="Times New Roman"/>
              </w:rPr>
            </w:pPr>
          </w:p>
          <w:p w14:paraId="1A861351" w14:textId="0CFB5DD7" w:rsidR="00CA0FD6" w:rsidRPr="002B3B05" w:rsidRDefault="00CA0FD6" w:rsidP="00943931">
            <w:pPr>
              <w:rPr>
                <w:rFonts w:ascii="Times New Roman" w:hAnsi="Times New Roman" w:cs="Times New Roman"/>
                <w:b/>
                <w:bCs/>
              </w:rPr>
            </w:pPr>
            <w:r w:rsidRPr="002B3B05">
              <w:rPr>
                <w:rFonts w:ascii="Times New Roman" w:hAnsi="Times New Roman" w:cs="Times New Roman"/>
                <w:b/>
                <w:bCs/>
                <w:color w:val="C98C22" w:themeColor="accent2"/>
              </w:rPr>
              <w:t xml:space="preserve">Sunset </w:t>
            </w:r>
            <w:r w:rsidR="00592849" w:rsidRPr="002B3B05">
              <w:rPr>
                <w:rFonts w:ascii="Times New Roman" w:hAnsi="Times New Roman" w:cs="Times New Roman"/>
                <w:b/>
                <w:bCs/>
                <w:color w:val="C98C22" w:themeColor="accent2"/>
              </w:rPr>
              <w:t>–</w:t>
            </w:r>
            <w:r w:rsidRPr="002B3B05">
              <w:rPr>
                <w:rFonts w:ascii="Times New Roman" w:hAnsi="Times New Roman" w:cs="Times New Roman"/>
                <w:b/>
                <w:bCs/>
                <w:color w:val="C98C22" w:themeColor="accent2"/>
              </w:rPr>
              <w:t xml:space="preserve"> </w:t>
            </w:r>
            <w:r w:rsidR="00592849" w:rsidRPr="002B3B05">
              <w:rPr>
                <w:rFonts w:ascii="Times New Roman" w:hAnsi="Times New Roman" w:cs="Times New Roman"/>
                <w:b/>
                <w:bCs/>
                <w:color w:val="C98C22" w:themeColor="accent2"/>
              </w:rPr>
              <w:t>5:40 pm</w:t>
            </w:r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0DC7CD" w14:textId="7D1711B4" w:rsidR="009177E8" w:rsidRPr="00E96529" w:rsidRDefault="009177E8" w:rsidP="009177E8">
            <w:pPr>
              <w:rPr>
                <w:rFonts w:ascii="Times New Roman" w:hAnsi="Times New Roman" w:cs="Times New Roman"/>
              </w:rPr>
            </w:pPr>
            <w:r w:rsidRPr="00E96529">
              <w:rPr>
                <w:rFonts w:ascii="Times New Roman" w:hAnsi="Times New Roman" w:cs="Times New Roman"/>
              </w:rPr>
              <w:t xml:space="preserve">E – </w:t>
            </w:r>
            <w:r w:rsidR="00592849">
              <w:rPr>
                <w:rFonts w:ascii="Times New Roman" w:hAnsi="Times New Roman" w:cs="Times New Roman"/>
              </w:rPr>
              <w:t>Steve Boone</w:t>
            </w:r>
          </w:p>
          <w:p w14:paraId="4BB6BC31" w14:textId="5BBCCDDF" w:rsidR="009177E8" w:rsidRPr="00E96529" w:rsidRDefault="009177E8" w:rsidP="009177E8">
            <w:pPr>
              <w:rPr>
                <w:rFonts w:ascii="Times New Roman" w:hAnsi="Times New Roman" w:cs="Times New Roman"/>
              </w:rPr>
            </w:pPr>
            <w:r w:rsidRPr="00E96529">
              <w:rPr>
                <w:rFonts w:ascii="Times New Roman" w:hAnsi="Times New Roman" w:cs="Times New Roman"/>
              </w:rPr>
              <w:t xml:space="preserve">O – </w:t>
            </w:r>
            <w:r w:rsidR="000E6F43" w:rsidRPr="000E6F43">
              <w:rPr>
                <w:rFonts w:ascii="Times New Roman" w:hAnsi="Times New Roman" w:cs="Times New Roman"/>
                <w:sz w:val="16"/>
                <w:szCs w:val="16"/>
              </w:rPr>
              <w:t>Religious Liberty NAD</w:t>
            </w:r>
          </w:p>
          <w:p w14:paraId="3C5E90E6" w14:textId="4CD7D91C" w:rsidR="009177E8" w:rsidRPr="00E96529" w:rsidRDefault="009177E8" w:rsidP="009177E8">
            <w:pPr>
              <w:rPr>
                <w:rFonts w:ascii="Times New Roman" w:hAnsi="Times New Roman" w:cs="Times New Roman"/>
              </w:rPr>
            </w:pPr>
            <w:r w:rsidRPr="00E96529">
              <w:rPr>
                <w:rFonts w:ascii="Times New Roman" w:hAnsi="Times New Roman" w:cs="Times New Roman"/>
              </w:rPr>
              <w:t xml:space="preserve">SS – </w:t>
            </w:r>
            <w:r w:rsidR="004D4F6D">
              <w:rPr>
                <w:rFonts w:ascii="Times New Roman" w:hAnsi="Times New Roman" w:cs="Times New Roman"/>
              </w:rPr>
              <w:t>Regina</w:t>
            </w:r>
          </w:p>
          <w:p w14:paraId="12E98D04" w14:textId="01A367C3" w:rsidR="009177E8" w:rsidRPr="00E96529" w:rsidRDefault="009177E8" w:rsidP="009177E8">
            <w:pPr>
              <w:rPr>
                <w:rFonts w:ascii="Times New Roman" w:hAnsi="Times New Roman" w:cs="Times New Roman"/>
              </w:rPr>
            </w:pPr>
            <w:r w:rsidRPr="00E96529">
              <w:rPr>
                <w:rFonts w:ascii="Times New Roman" w:hAnsi="Times New Roman" w:cs="Times New Roman"/>
              </w:rPr>
              <w:t xml:space="preserve">TS – </w:t>
            </w:r>
            <w:r w:rsidR="004D4F6D">
              <w:rPr>
                <w:rFonts w:ascii="Times New Roman" w:hAnsi="Times New Roman" w:cs="Times New Roman"/>
              </w:rPr>
              <w:t>Danny</w:t>
            </w:r>
          </w:p>
          <w:p w14:paraId="24D3948B" w14:textId="1BE598EB" w:rsidR="009177E8" w:rsidRPr="00CA0FD6" w:rsidRDefault="00CA0FD6" w:rsidP="009177E8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Haystacks</w:t>
            </w:r>
            <w:r w:rsidR="009177E8" w:rsidRPr="00CA0FD6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Potluck</w:t>
            </w:r>
          </w:p>
          <w:p w14:paraId="249FD103" w14:textId="63F5142E" w:rsidR="00080EF7" w:rsidRPr="002B3B05" w:rsidRDefault="009177E8" w:rsidP="009177E8">
            <w:pPr>
              <w:rPr>
                <w:rFonts w:ascii="Times New Roman" w:hAnsi="Times New Roman" w:cs="Times New Roman"/>
                <w:b/>
                <w:bCs/>
              </w:rPr>
            </w:pPr>
            <w:r w:rsidRPr="002B3B05">
              <w:rPr>
                <w:rFonts w:ascii="Times New Roman" w:hAnsi="Times New Roman" w:cs="Times New Roman"/>
                <w:b/>
                <w:bCs/>
                <w:color w:val="C98C22" w:themeColor="accent2"/>
              </w:rPr>
              <w:t>Sunset -</w:t>
            </w:r>
            <w:r w:rsidR="00592849" w:rsidRPr="002B3B05">
              <w:rPr>
                <w:rFonts w:ascii="Times New Roman" w:hAnsi="Times New Roman" w:cs="Times New Roman"/>
                <w:b/>
                <w:bCs/>
                <w:color w:val="C98C22" w:themeColor="accent2"/>
              </w:rPr>
              <w:t>5:41 pm</w:t>
            </w:r>
          </w:p>
        </w:tc>
      </w:tr>
      <w:tr w:rsidR="00080EF7" w:rsidRPr="00E96529" w14:paraId="0FCB6639" w14:textId="77777777" w:rsidTr="001D6403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F0AC5E" w14:textId="77777777" w:rsidR="00080EF7" w:rsidRPr="00E96529" w:rsidRDefault="00080EF7" w:rsidP="00943931">
            <w:pPr>
              <w:pStyle w:val="Dates"/>
              <w:rPr>
                <w:rFonts w:ascii="Times New Roman" w:hAnsi="Times New Roman" w:cs="Times New Roman"/>
              </w:rPr>
            </w:pPr>
            <w:r w:rsidRPr="00E9652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114CD0" w14:textId="77777777" w:rsidR="00080EF7" w:rsidRPr="00E96529" w:rsidRDefault="00080EF7" w:rsidP="00943931">
            <w:pPr>
              <w:pStyle w:val="Dates"/>
              <w:rPr>
                <w:rFonts w:ascii="Times New Roman" w:hAnsi="Times New Roman" w:cs="Times New Roman"/>
              </w:rPr>
            </w:pPr>
            <w:r w:rsidRPr="00E965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BCD062" w14:textId="77777777" w:rsidR="00080EF7" w:rsidRPr="00E96529" w:rsidRDefault="00080EF7" w:rsidP="00943931">
            <w:pPr>
              <w:pStyle w:val="Dates"/>
              <w:rPr>
                <w:rFonts w:ascii="Times New Roman" w:hAnsi="Times New Roman" w:cs="Times New Roman"/>
              </w:rPr>
            </w:pPr>
            <w:r w:rsidRPr="00E96529">
              <w:rPr>
                <w:rFonts w:ascii="Times New Roman" w:hAnsi="Times New Roman" w:cs="Times New Roman"/>
                <w:noProof/>
              </w:rPr>
              <w:t>16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930D26" w14:textId="77777777" w:rsidR="00080EF7" w:rsidRPr="00E96529" w:rsidRDefault="00080EF7" w:rsidP="00943931">
            <w:pPr>
              <w:pStyle w:val="Dates"/>
              <w:rPr>
                <w:rFonts w:ascii="Times New Roman" w:hAnsi="Times New Roman" w:cs="Times New Roman"/>
              </w:rPr>
            </w:pPr>
            <w:r w:rsidRPr="00E96529">
              <w:rPr>
                <w:rFonts w:ascii="Times New Roman" w:hAnsi="Times New Roman" w:cs="Times New Roman"/>
                <w:noProof/>
              </w:rPr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6C6AEE" w14:textId="77777777" w:rsidR="00080EF7" w:rsidRPr="00E96529" w:rsidRDefault="00080EF7" w:rsidP="00943931">
            <w:pPr>
              <w:pStyle w:val="Dates"/>
              <w:rPr>
                <w:rFonts w:ascii="Times New Roman" w:hAnsi="Times New Roman" w:cs="Times New Roman"/>
              </w:rPr>
            </w:pPr>
            <w:r w:rsidRPr="00E96529">
              <w:rPr>
                <w:rFonts w:ascii="Times New Roman" w:hAnsi="Times New Roman" w:cs="Times New Roman"/>
                <w:noProof/>
              </w:rPr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4F1DAE" w14:textId="77777777" w:rsidR="00080EF7" w:rsidRPr="00E96529" w:rsidRDefault="00080EF7" w:rsidP="00943931">
            <w:pPr>
              <w:pStyle w:val="Dates"/>
              <w:rPr>
                <w:rFonts w:ascii="Times New Roman" w:hAnsi="Times New Roman" w:cs="Times New Roman"/>
              </w:rPr>
            </w:pPr>
            <w:r w:rsidRPr="00E96529">
              <w:rPr>
                <w:rFonts w:ascii="Times New Roman" w:hAnsi="Times New Roman" w:cs="Times New Roman"/>
                <w:noProof/>
              </w:rPr>
              <w:t>19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32614C" w14:textId="77C8F11D" w:rsidR="00080EF7" w:rsidRPr="00E96529" w:rsidRDefault="009019DF" w:rsidP="009019DF">
            <w:pPr>
              <w:pStyle w:val="Dates"/>
              <w:jc w:val="left"/>
              <w:rPr>
                <w:rFonts w:ascii="Times New Roman" w:hAnsi="Times New Roman" w:cs="Times New Roman"/>
              </w:rPr>
            </w:pPr>
            <w:r w:rsidRPr="009019DF">
              <w:rPr>
                <w:rFonts w:ascii="Times New Roman" w:hAnsi="Times New Roman" w:cs="Times New Roman"/>
                <w:noProof/>
                <w:sz w:val="18"/>
              </w:rPr>
              <w:t>S – PK–</w:t>
            </w:r>
            <w:r w:rsidRPr="0086605B">
              <w:rPr>
                <w:rFonts w:ascii="Times New Roman" w:hAnsi="Times New Roman" w:cs="Times New Roman"/>
                <w:noProof/>
                <w:color w:val="FF0000"/>
                <w:sz w:val="18"/>
              </w:rPr>
              <w:t>Communion</w:t>
            </w:r>
            <w:r>
              <w:rPr>
                <w:rFonts w:ascii="Times New Roman" w:hAnsi="Times New Roman" w:cs="Times New Roman"/>
                <w:noProof/>
                <w:sz w:val="18"/>
              </w:rPr>
              <w:t xml:space="preserve">  </w:t>
            </w:r>
            <w:r w:rsidR="00080EF7" w:rsidRPr="00E96529">
              <w:rPr>
                <w:rFonts w:ascii="Times New Roman" w:hAnsi="Times New Roman" w:cs="Times New Roman"/>
                <w:noProof/>
              </w:rPr>
              <w:t>20</w:t>
            </w:r>
          </w:p>
        </w:tc>
      </w:tr>
      <w:tr w:rsidR="00080EF7" w:rsidRPr="00E96529" w14:paraId="5CA0C19C" w14:textId="77777777" w:rsidTr="00880933">
        <w:tblPrEx>
          <w:tblLook w:val="04A0" w:firstRow="1" w:lastRow="0" w:firstColumn="1" w:lastColumn="0" w:noHBand="0" w:noVBand="1"/>
        </w:tblPrEx>
        <w:trPr>
          <w:trHeight w:hRule="exact" w:val="1836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14AE78" w14:textId="303B699F" w:rsidR="00080EF7" w:rsidRDefault="00880933" w:rsidP="0094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1A10668" wp14:editId="597FA064">
                  <wp:extent cx="189230" cy="189230"/>
                  <wp:effectExtent l="0" t="0" r="1270" b="1270"/>
                  <wp:docPr id="388795841" name="Picture 388795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Bonnie Towles</w:t>
            </w:r>
          </w:p>
          <w:p w14:paraId="603717C8" w14:textId="77777777" w:rsidR="000701BC" w:rsidRDefault="000701BC" w:rsidP="00943931">
            <w:pPr>
              <w:rPr>
                <w:rFonts w:ascii="Times New Roman" w:hAnsi="Times New Roman" w:cs="Times New Roman"/>
              </w:rPr>
            </w:pPr>
          </w:p>
          <w:p w14:paraId="1DB4633B" w14:textId="77777777" w:rsidR="000701BC" w:rsidRDefault="000701BC" w:rsidP="00943931">
            <w:pPr>
              <w:rPr>
                <w:rFonts w:ascii="Times New Roman" w:hAnsi="Times New Roman" w:cs="Times New Roman"/>
              </w:rPr>
            </w:pPr>
          </w:p>
          <w:p w14:paraId="03626BDD" w14:textId="77777777" w:rsidR="000701BC" w:rsidRDefault="000701BC" w:rsidP="00943931">
            <w:pPr>
              <w:rPr>
                <w:rFonts w:ascii="Times New Roman" w:hAnsi="Times New Roman" w:cs="Times New Roman"/>
              </w:rPr>
            </w:pPr>
          </w:p>
          <w:p w14:paraId="091D425F" w14:textId="71D0A2DC" w:rsidR="000701BC" w:rsidRPr="00E96529" w:rsidRDefault="000701BC" w:rsidP="00943931">
            <w:pPr>
              <w:rPr>
                <w:rFonts w:ascii="Times New Roman" w:hAnsi="Times New Roman" w:cs="Times New Roman"/>
              </w:rPr>
            </w:pPr>
            <w:r w:rsidRPr="000701BC">
              <w:rPr>
                <w:rFonts w:ascii="Times New Roman" w:hAnsi="Times New Roman" w:cs="Times New Roman"/>
                <w:b/>
                <w:bCs/>
                <w:color w:val="74367A" w:themeColor="text2" w:themeTint="BF"/>
              </w:rPr>
              <w:t>Pickleball – 6 pm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D0907D" w14:textId="77777777" w:rsidR="00CA0FD6" w:rsidRDefault="00CA0FD6" w:rsidP="00943931">
            <w:pPr>
              <w:rPr>
                <w:rFonts w:ascii="Times New Roman" w:hAnsi="Times New Roman" w:cs="Times New Roman"/>
                <w:b/>
                <w:bCs/>
                <w:color w:val="00B050"/>
              </w:rPr>
            </w:pPr>
          </w:p>
          <w:p w14:paraId="251049B1" w14:textId="50C0357B" w:rsidR="00CA0FD6" w:rsidRPr="00CA0FD6" w:rsidRDefault="00CA0FD6" w:rsidP="00943931">
            <w:pPr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CA0FD6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JCA – No School, </w:t>
            </w:r>
          </w:p>
          <w:p w14:paraId="4287E9B0" w14:textId="4E496633" w:rsidR="00080EF7" w:rsidRPr="00CA0FD6" w:rsidRDefault="00CA0FD6" w:rsidP="00943931">
            <w:pPr>
              <w:rPr>
                <w:rFonts w:ascii="Times New Roman" w:hAnsi="Times New Roman" w:cs="Times New Roman"/>
                <w:color w:val="6D8C00" w:themeColor="accent1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          </w:t>
            </w:r>
            <w:r w:rsidRPr="00CA0FD6">
              <w:rPr>
                <w:rFonts w:ascii="Times New Roman" w:hAnsi="Times New Roman" w:cs="Times New Roman"/>
                <w:b/>
                <w:bCs/>
                <w:color w:val="00B050"/>
              </w:rPr>
              <w:t>MLK, Jr.  Day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EA3601" w14:textId="77777777" w:rsidR="00080EF7" w:rsidRDefault="00080EF7" w:rsidP="00943931">
            <w:pPr>
              <w:rPr>
                <w:rFonts w:ascii="Times New Roman" w:hAnsi="Times New Roman" w:cs="Times New Roman"/>
              </w:rPr>
            </w:pPr>
          </w:p>
          <w:p w14:paraId="50F2C33A" w14:textId="77777777" w:rsidR="0035240B" w:rsidRDefault="0035240B" w:rsidP="00943931">
            <w:pPr>
              <w:rPr>
                <w:rFonts w:ascii="Times New Roman" w:hAnsi="Times New Roman" w:cs="Times New Roman"/>
              </w:rPr>
            </w:pPr>
          </w:p>
          <w:p w14:paraId="68564D3B" w14:textId="77777777" w:rsidR="0035240B" w:rsidRDefault="0035240B" w:rsidP="00943931">
            <w:pPr>
              <w:rPr>
                <w:rFonts w:ascii="Times New Roman" w:hAnsi="Times New Roman" w:cs="Times New Roman"/>
              </w:rPr>
            </w:pPr>
          </w:p>
          <w:p w14:paraId="42E7EDED" w14:textId="77777777" w:rsidR="0035240B" w:rsidRDefault="0035240B" w:rsidP="00943931">
            <w:pPr>
              <w:rPr>
                <w:rFonts w:ascii="Times New Roman" w:hAnsi="Times New Roman" w:cs="Times New Roman"/>
              </w:rPr>
            </w:pPr>
          </w:p>
          <w:p w14:paraId="3D4F761F" w14:textId="77777777" w:rsidR="0035240B" w:rsidRDefault="0035240B" w:rsidP="00943931">
            <w:pPr>
              <w:rPr>
                <w:rFonts w:ascii="Times New Roman" w:hAnsi="Times New Roman" w:cs="Times New Roman"/>
              </w:rPr>
            </w:pPr>
          </w:p>
          <w:p w14:paraId="731CE119" w14:textId="2C735037" w:rsidR="0035240B" w:rsidRPr="00E96529" w:rsidRDefault="0035240B" w:rsidP="00943931">
            <w:pPr>
              <w:rPr>
                <w:rFonts w:ascii="Times New Roman" w:hAnsi="Times New Roman" w:cs="Times New Roman"/>
              </w:rPr>
            </w:pPr>
            <w:r w:rsidRPr="0035240B">
              <w:rPr>
                <w:rFonts w:ascii="Times New Roman" w:hAnsi="Times New Roman" w:cs="Times New Roman"/>
                <w:b/>
                <w:bCs/>
                <w:color w:val="0083B2" w:themeColor="accent3" w:themeShade="80"/>
              </w:rPr>
              <w:t>Comm. Serv. 2-5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F6FCFF" w14:textId="77777777" w:rsidR="00080EF7" w:rsidRDefault="00080EF7" w:rsidP="00943931">
            <w:pPr>
              <w:rPr>
                <w:rFonts w:ascii="Times New Roman" w:hAnsi="Times New Roman" w:cs="Times New Roman"/>
              </w:rPr>
            </w:pPr>
          </w:p>
          <w:p w14:paraId="269F2A85" w14:textId="77777777" w:rsidR="0035240B" w:rsidRDefault="0035240B" w:rsidP="00943931">
            <w:pPr>
              <w:rPr>
                <w:rFonts w:ascii="Times New Roman" w:hAnsi="Times New Roman" w:cs="Times New Roman"/>
              </w:rPr>
            </w:pPr>
          </w:p>
          <w:p w14:paraId="3F86089E" w14:textId="77777777" w:rsidR="0086605B" w:rsidRDefault="0086605B" w:rsidP="00943931">
            <w:pPr>
              <w:rPr>
                <w:rFonts w:ascii="Times New Roman" w:hAnsi="Times New Roman" w:cs="Times New Roman"/>
              </w:rPr>
            </w:pPr>
          </w:p>
          <w:p w14:paraId="7ED79480" w14:textId="77777777" w:rsidR="0035240B" w:rsidRDefault="0035240B" w:rsidP="00943931">
            <w:pPr>
              <w:rPr>
                <w:rFonts w:ascii="Times New Roman" w:hAnsi="Times New Roman" w:cs="Times New Roman"/>
              </w:rPr>
            </w:pPr>
          </w:p>
          <w:p w14:paraId="1D22D4F8" w14:textId="77777777" w:rsidR="0035240B" w:rsidRDefault="0035240B" w:rsidP="00943931">
            <w:pPr>
              <w:rPr>
                <w:rFonts w:ascii="Times New Roman" w:hAnsi="Times New Roman" w:cs="Times New Roman"/>
                <w:b/>
                <w:bCs/>
              </w:rPr>
            </w:pPr>
            <w:r w:rsidRPr="0035240B">
              <w:rPr>
                <w:rFonts w:ascii="Times New Roman" w:hAnsi="Times New Roman" w:cs="Times New Roman"/>
                <w:b/>
                <w:bCs/>
              </w:rPr>
              <w:t>Prayer Meeting – 6 pm</w:t>
            </w:r>
          </w:p>
          <w:p w14:paraId="5C50E17E" w14:textId="77777777" w:rsidR="0086605B" w:rsidRPr="0086605B" w:rsidRDefault="0086605B" w:rsidP="0086605B">
            <w:pPr>
              <w:rPr>
                <w:rFonts w:ascii="Times New Roman" w:hAnsi="Times New Roman" w:cs="Times New Roman"/>
                <w:color w:val="FF0000"/>
              </w:rPr>
            </w:pPr>
            <w:r w:rsidRPr="0086605B">
              <w:rPr>
                <w:rFonts w:ascii="Times New Roman" w:hAnsi="Times New Roman" w:cs="Times New Roman"/>
                <w:color w:val="FF0000"/>
              </w:rPr>
              <w:t>Church Board – 7:15 pm</w:t>
            </w:r>
          </w:p>
          <w:p w14:paraId="35F465F5" w14:textId="135FC296" w:rsidR="0086605B" w:rsidRPr="00E96529" w:rsidRDefault="0086605B" w:rsidP="00943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2D64E7" w14:textId="77777777" w:rsidR="00080EF7" w:rsidRDefault="00080EF7" w:rsidP="00943931">
            <w:pPr>
              <w:rPr>
                <w:rFonts w:ascii="Times New Roman" w:hAnsi="Times New Roman" w:cs="Times New Roman"/>
              </w:rPr>
            </w:pPr>
          </w:p>
          <w:p w14:paraId="0799DD64" w14:textId="77777777" w:rsidR="0035240B" w:rsidRDefault="0035240B" w:rsidP="00943931">
            <w:pPr>
              <w:rPr>
                <w:rFonts w:ascii="Times New Roman" w:hAnsi="Times New Roman" w:cs="Times New Roman"/>
              </w:rPr>
            </w:pPr>
          </w:p>
          <w:p w14:paraId="041A6947" w14:textId="77777777" w:rsidR="0035240B" w:rsidRDefault="0035240B" w:rsidP="00943931">
            <w:pPr>
              <w:rPr>
                <w:rFonts w:ascii="Times New Roman" w:hAnsi="Times New Roman" w:cs="Times New Roman"/>
              </w:rPr>
            </w:pPr>
          </w:p>
          <w:p w14:paraId="7B5986AB" w14:textId="77777777" w:rsidR="0035240B" w:rsidRDefault="0035240B" w:rsidP="00943931">
            <w:pPr>
              <w:rPr>
                <w:rFonts w:ascii="Times New Roman" w:hAnsi="Times New Roman" w:cs="Times New Roman"/>
              </w:rPr>
            </w:pPr>
          </w:p>
          <w:p w14:paraId="1C4C6822" w14:textId="77777777" w:rsidR="0035240B" w:rsidRDefault="0035240B" w:rsidP="00943931">
            <w:pPr>
              <w:rPr>
                <w:rFonts w:ascii="Times New Roman" w:hAnsi="Times New Roman" w:cs="Times New Roman"/>
              </w:rPr>
            </w:pPr>
          </w:p>
          <w:p w14:paraId="7BF834CD" w14:textId="3A438F42" w:rsidR="0035240B" w:rsidRPr="00E96529" w:rsidRDefault="0035240B" w:rsidP="00943931">
            <w:pPr>
              <w:rPr>
                <w:rFonts w:ascii="Times New Roman" w:hAnsi="Times New Roman" w:cs="Times New Roman"/>
              </w:rPr>
            </w:pPr>
            <w:r w:rsidRPr="0035240B">
              <w:rPr>
                <w:rFonts w:ascii="Times New Roman" w:hAnsi="Times New Roman" w:cs="Times New Roman"/>
                <w:b/>
                <w:bCs/>
                <w:color w:val="0083B2" w:themeColor="accent3" w:themeShade="80"/>
              </w:rPr>
              <w:t>Comm. Serv. 9-1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D55358" w14:textId="77777777" w:rsidR="00080EF7" w:rsidRDefault="00080EF7" w:rsidP="00943931">
            <w:pPr>
              <w:rPr>
                <w:rFonts w:ascii="Times New Roman" w:hAnsi="Times New Roman" w:cs="Times New Roman"/>
              </w:rPr>
            </w:pPr>
          </w:p>
          <w:p w14:paraId="346BAA72" w14:textId="2BF38C7F" w:rsidR="00CA0FD6" w:rsidRDefault="00880933" w:rsidP="0094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6A0858B" wp14:editId="07301D76">
                  <wp:extent cx="189230" cy="189230"/>
                  <wp:effectExtent l="0" t="0" r="1270" b="1270"/>
                  <wp:docPr id="241181754" name="Picture 241181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Kathy </w:t>
            </w:r>
            <w:proofErr w:type="spellStart"/>
            <w:r>
              <w:rPr>
                <w:rFonts w:ascii="Times New Roman" w:hAnsi="Times New Roman" w:cs="Times New Roman"/>
              </w:rPr>
              <w:t>Gmbel</w:t>
            </w:r>
            <w:proofErr w:type="spellEnd"/>
          </w:p>
          <w:p w14:paraId="5B20D164" w14:textId="77777777" w:rsidR="00CA0FD6" w:rsidRDefault="00CA0FD6" w:rsidP="00943931">
            <w:pPr>
              <w:rPr>
                <w:rFonts w:ascii="Times New Roman" w:hAnsi="Times New Roman" w:cs="Times New Roman"/>
              </w:rPr>
            </w:pPr>
          </w:p>
          <w:p w14:paraId="4BEE1B54" w14:textId="77777777" w:rsidR="00CA0FD6" w:rsidRDefault="00CA0FD6" w:rsidP="00943931">
            <w:pPr>
              <w:rPr>
                <w:rFonts w:ascii="Times New Roman" w:hAnsi="Times New Roman" w:cs="Times New Roman"/>
              </w:rPr>
            </w:pPr>
          </w:p>
          <w:p w14:paraId="7C0EA3A4" w14:textId="249AB3DE" w:rsidR="00CA0FD6" w:rsidRPr="002B3B05" w:rsidRDefault="00CA0FD6" w:rsidP="00943931">
            <w:pPr>
              <w:rPr>
                <w:rFonts w:ascii="Times New Roman" w:hAnsi="Times New Roman" w:cs="Times New Roman"/>
                <w:b/>
                <w:bCs/>
              </w:rPr>
            </w:pPr>
            <w:r w:rsidRPr="002B3B05">
              <w:rPr>
                <w:rFonts w:ascii="Times New Roman" w:hAnsi="Times New Roman" w:cs="Times New Roman"/>
                <w:b/>
                <w:bCs/>
                <w:color w:val="C98C22" w:themeColor="accent2"/>
              </w:rPr>
              <w:t xml:space="preserve">Sunset </w:t>
            </w:r>
            <w:r w:rsidR="00592849" w:rsidRPr="002B3B05">
              <w:rPr>
                <w:rFonts w:ascii="Times New Roman" w:hAnsi="Times New Roman" w:cs="Times New Roman"/>
                <w:b/>
                <w:bCs/>
                <w:color w:val="C98C22" w:themeColor="accent2"/>
              </w:rPr>
              <w:t>–</w:t>
            </w:r>
            <w:r w:rsidRPr="002B3B05">
              <w:rPr>
                <w:rFonts w:ascii="Times New Roman" w:hAnsi="Times New Roman" w:cs="Times New Roman"/>
                <w:b/>
                <w:bCs/>
                <w:color w:val="C98C22" w:themeColor="accent2"/>
              </w:rPr>
              <w:t xml:space="preserve"> </w:t>
            </w:r>
            <w:r w:rsidR="00592849" w:rsidRPr="002B3B05">
              <w:rPr>
                <w:rFonts w:ascii="Times New Roman" w:hAnsi="Times New Roman" w:cs="Times New Roman"/>
                <w:b/>
                <w:bCs/>
                <w:color w:val="C98C22" w:themeColor="accent2"/>
              </w:rPr>
              <w:t>5:47 pm</w:t>
            </w:r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289EA2" w14:textId="2EC9CC00" w:rsidR="009177E8" w:rsidRPr="00E96529" w:rsidRDefault="009177E8" w:rsidP="009177E8">
            <w:pPr>
              <w:rPr>
                <w:rFonts w:ascii="Times New Roman" w:hAnsi="Times New Roman" w:cs="Times New Roman"/>
              </w:rPr>
            </w:pPr>
            <w:r w:rsidRPr="00E96529">
              <w:rPr>
                <w:rFonts w:ascii="Times New Roman" w:hAnsi="Times New Roman" w:cs="Times New Roman"/>
              </w:rPr>
              <w:t xml:space="preserve">E – </w:t>
            </w:r>
            <w:r w:rsidR="00592849">
              <w:rPr>
                <w:rFonts w:ascii="Times New Roman" w:hAnsi="Times New Roman" w:cs="Times New Roman"/>
              </w:rPr>
              <w:t>David Escalante</w:t>
            </w:r>
          </w:p>
          <w:p w14:paraId="785A9C0B" w14:textId="1A763F48" w:rsidR="009177E8" w:rsidRPr="00E96529" w:rsidRDefault="009177E8" w:rsidP="009177E8">
            <w:pPr>
              <w:rPr>
                <w:rFonts w:ascii="Times New Roman" w:hAnsi="Times New Roman" w:cs="Times New Roman"/>
              </w:rPr>
            </w:pPr>
            <w:r w:rsidRPr="00E96529">
              <w:rPr>
                <w:rFonts w:ascii="Times New Roman" w:hAnsi="Times New Roman" w:cs="Times New Roman"/>
              </w:rPr>
              <w:t xml:space="preserve">O – </w:t>
            </w:r>
            <w:r w:rsidR="000E6F43">
              <w:rPr>
                <w:rFonts w:ascii="Times New Roman" w:hAnsi="Times New Roman" w:cs="Times New Roman"/>
              </w:rPr>
              <w:t>Church Budget</w:t>
            </w:r>
          </w:p>
          <w:p w14:paraId="4721411D" w14:textId="0832751F" w:rsidR="009177E8" w:rsidRPr="00E96529" w:rsidRDefault="009177E8" w:rsidP="009177E8">
            <w:pPr>
              <w:rPr>
                <w:rFonts w:ascii="Times New Roman" w:hAnsi="Times New Roman" w:cs="Times New Roman"/>
              </w:rPr>
            </w:pPr>
            <w:r w:rsidRPr="00E96529">
              <w:rPr>
                <w:rFonts w:ascii="Times New Roman" w:hAnsi="Times New Roman" w:cs="Times New Roman"/>
              </w:rPr>
              <w:t xml:space="preserve">SS – </w:t>
            </w:r>
            <w:r w:rsidR="004D4F6D">
              <w:rPr>
                <w:rFonts w:ascii="Times New Roman" w:hAnsi="Times New Roman" w:cs="Times New Roman"/>
              </w:rPr>
              <w:t>Pastor Pires</w:t>
            </w:r>
          </w:p>
          <w:p w14:paraId="61CBDDC2" w14:textId="723BA4C1" w:rsidR="009177E8" w:rsidRPr="00E96529" w:rsidRDefault="009177E8" w:rsidP="009177E8">
            <w:pPr>
              <w:rPr>
                <w:rFonts w:ascii="Times New Roman" w:hAnsi="Times New Roman" w:cs="Times New Roman"/>
              </w:rPr>
            </w:pPr>
            <w:r w:rsidRPr="00E96529">
              <w:rPr>
                <w:rFonts w:ascii="Times New Roman" w:hAnsi="Times New Roman" w:cs="Times New Roman"/>
              </w:rPr>
              <w:t xml:space="preserve">TS – </w:t>
            </w:r>
            <w:r w:rsidR="004D4F6D">
              <w:rPr>
                <w:rFonts w:ascii="Times New Roman" w:hAnsi="Times New Roman" w:cs="Times New Roman"/>
              </w:rPr>
              <w:t>Carolyn</w:t>
            </w:r>
          </w:p>
          <w:p w14:paraId="65074EB7" w14:textId="6A4470C9" w:rsidR="009177E8" w:rsidRPr="00CA0FD6" w:rsidRDefault="00CA0FD6" w:rsidP="009177E8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Baked Potato</w:t>
            </w:r>
            <w:r w:rsidR="009177E8" w:rsidRPr="00CA0FD6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Potluck</w:t>
            </w:r>
          </w:p>
          <w:p w14:paraId="41D07C02" w14:textId="77777777" w:rsidR="00080EF7" w:rsidRDefault="009177E8" w:rsidP="009177E8">
            <w:pPr>
              <w:rPr>
                <w:rFonts w:ascii="Times New Roman" w:hAnsi="Times New Roman" w:cs="Times New Roman"/>
                <w:b/>
                <w:bCs/>
                <w:color w:val="C98C22" w:themeColor="accent2"/>
              </w:rPr>
            </w:pPr>
            <w:r w:rsidRPr="002B3B05">
              <w:rPr>
                <w:rFonts w:ascii="Times New Roman" w:hAnsi="Times New Roman" w:cs="Times New Roman"/>
                <w:b/>
                <w:bCs/>
                <w:color w:val="C98C22" w:themeColor="accent2"/>
              </w:rPr>
              <w:t>Sunset -</w:t>
            </w:r>
            <w:r w:rsidR="00592849" w:rsidRPr="002B3B05">
              <w:rPr>
                <w:rFonts w:ascii="Times New Roman" w:hAnsi="Times New Roman" w:cs="Times New Roman"/>
                <w:b/>
                <w:bCs/>
                <w:color w:val="C98C22" w:themeColor="accent2"/>
              </w:rPr>
              <w:t>5:48 pm</w:t>
            </w:r>
          </w:p>
          <w:p w14:paraId="58A8BE7E" w14:textId="25B1E9FA" w:rsidR="00880933" w:rsidRPr="002B3B05" w:rsidRDefault="00880933" w:rsidP="009177E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3C4C145" wp14:editId="4E374763">
                  <wp:extent cx="189230" cy="189230"/>
                  <wp:effectExtent l="0" t="0" r="1270" b="1270"/>
                  <wp:docPr id="1140920550" name="Picture 1140920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</w:rPr>
              <w:t>Hannah Eckright</w:t>
            </w:r>
          </w:p>
        </w:tc>
      </w:tr>
      <w:tr w:rsidR="00080EF7" w:rsidRPr="00E96529" w14:paraId="2516002A" w14:textId="77777777" w:rsidTr="001D6403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3075B6" w14:textId="77777777" w:rsidR="00080EF7" w:rsidRPr="00E96529" w:rsidRDefault="00080EF7" w:rsidP="00943931">
            <w:pPr>
              <w:pStyle w:val="Dates"/>
              <w:rPr>
                <w:rFonts w:ascii="Times New Roman" w:hAnsi="Times New Roman" w:cs="Times New Roman"/>
              </w:rPr>
            </w:pPr>
            <w:r w:rsidRPr="00E9652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207A25" w14:textId="77777777" w:rsidR="00080EF7" w:rsidRPr="00E96529" w:rsidRDefault="00080EF7" w:rsidP="00943931">
            <w:pPr>
              <w:pStyle w:val="Dates"/>
              <w:rPr>
                <w:rFonts w:ascii="Times New Roman" w:hAnsi="Times New Roman" w:cs="Times New Roman"/>
              </w:rPr>
            </w:pPr>
            <w:r w:rsidRPr="00E9652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FAABAB" w14:textId="77777777" w:rsidR="00080EF7" w:rsidRPr="00E96529" w:rsidRDefault="00080EF7" w:rsidP="00943931">
            <w:pPr>
              <w:pStyle w:val="Dates"/>
              <w:rPr>
                <w:rFonts w:ascii="Times New Roman" w:hAnsi="Times New Roman" w:cs="Times New Roman"/>
              </w:rPr>
            </w:pPr>
            <w:r w:rsidRPr="00E96529">
              <w:rPr>
                <w:rFonts w:ascii="Times New Roman" w:hAnsi="Times New Roman" w:cs="Times New Roman"/>
                <w:noProof/>
              </w:rPr>
              <w:t>23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988AE0" w14:textId="77777777" w:rsidR="00080EF7" w:rsidRPr="00E96529" w:rsidRDefault="00080EF7" w:rsidP="00943931">
            <w:pPr>
              <w:pStyle w:val="Dates"/>
              <w:rPr>
                <w:rFonts w:ascii="Times New Roman" w:hAnsi="Times New Roman" w:cs="Times New Roman"/>
              </w:rPr>
            </w:pPr>
            <w:r w:rsidRPr="00E96529">
              <w:rPr>
                <w:rFonts w:ascii="Times New Roman" w:hAnsi="Times New Roman" w:cs="Times New Roman"/>
                <w:noProof/>
              </w:rPr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147F5B" w14:textId="77777777" w:rsidR="00080EF7" w:rsidRPr="00E96529" w:rsidRDefault="00080EF7" w:rsidP="00943931">
            <w:pPr>
              <w:pStyle w:val="Dates"/>
              <w:rPr>
                <w:rFonts w:ascii="Times New Roman" w:hAnsi="Times New Roman" w:cs="Times New Roman"/>
              </w:rPr>
            </w:pPr>
            <w:r w:rsidRPr="00E96529">
              <w:rPr>
                <w:rFonts w:ascii="Times New Roman" w:hAnsi="Times New Roman" w:cs="Times New Roman"/>
                <w:noProof/>
              </w:rPr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668095" w14:textId="77777777" w:rsidR="00080EF7" w:rsidRPr="00E96529" w:rsidRDefault="00080EF7" w:rsidP="00943931">
            <w:pPr>
              <w:pStyle w:val="Dates"/>
              <w:rPr>
                <w:rFonts w:ascii="Times New Roman" w:hAnsi="Times New Roman" w:cs="Times New Roman"/>
              </w:rPr>
            </w:pPr>
            <w:r w:rsidRPr="00E96529">
              <w:rPr>
                <w:rFonts w:ascii="Times New Roman" w:hAnsi="Times New Roman" w:cs="Times New Roman"/>
                <w:noProof/>
              </w:rPr>
              <w:t>26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5F824A" w14:textId="4C178ECB" w:rsidR="00080EF7" w:rsidRPr="00E96529" w:rsidRDefault="00592849" w:rsidP="00592849">
            <w:pPr>
              <w:pStyle w:val="Dates"/>
              <w:jc w:val="left"/>
              <w:rPr>
                <w:rFonts w:ascii="Times New Roman" w:hAnsi="Times New Roman" w:cs="Times New Roman"/>
              </w:rPr>
            </w:pPr>
            <w:r w:rsidRPr="00592849">
              <w:rPr>
                <w:rFonts w:ascii="Times New Roman" w:hAnsi="Times New Roman" w:cs="Times New Roman"/>
                <w:noProof/>
                <w:sz w:val="18"/>
              </w:rPr>
              <w:t>S - Steve Boone</w:t>
            </w:r>
            <w:r>
              <w:rPr>
                <w:rFonts w:ascii="Times New Roman" w:hAnsi="Times New Roman" w:cs="Times New Roman"/>
                <w:noProof/>
              </w:rPr>
              <w:t xml:space="preserve">        </w:t>
            </w:r>
            <w:r w:rsidR="00080EF7" w:rsidRPr="00E96529">
              <w:rPr>
                <w:rFonts w:ascii="Times New Roman" w:hAnsi="Times New Roman" w:cs="Times New Roman"/>
                <w:noProof/>
              </w:rPr>
              <w:t>27</w:t>
            </w:r>
          </w:p>
        </w:tc>
      </w:tr>
      <w:tr w:rsidR="00080EF7" w:rsidRPr="00E96529" w14:paraId="48B5ED6E" w14:textId="77777777" w:rsidTr="009177E8">
        <w:tblPrEx>
          <w:tblLook w:val="04A0" w:firstRow="1" w:lastRow="0" w:firstColumn="1" w:lastColumn="0" w:noHBand="0" w:noVBand="1"/>
        </w:tblPrEx>
        <w:trPr>
          <w:trHeight w:hRule="exact" w:val="1530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A69261" w14:textId="77777777" w:rsidR="00080EF7" w:rsidRDefault="00080EF7" w:rsidP="00943931">
            <w:pPr>
              <w:rPr>
                <w:rFonts w:ascii="Times New Roman" w:hAnsi="Times New Roman" w:cs="Times New Roman"/>
              </w:rPr>
            </w:pPr>
          </w:p>
          <w:p w14:paraId="1C9382A8" w14:textId="77777777" w:rsidR="000701BC" w:rsidRDefault="000701BC" w:rsidP="00943931">
            <w:pPr>
              <w:rPr>
                <w:rFonts w:ascii="Times New Roman" w:hAnsi="Times New Roman" w:cs="Times New Roman"/>
              </w:rPr>
            </w:pPr>
          </w:p>
          <w:p w14:paraId="6FD611E4" w14:textId="77777777" w:rsidR="000701BC" w:rsidRDefault="000701BC" w:rsidP="00943931">
            <w:pPr>
              <w:rPr>
                <w:rFonts w:ascii="Times New Roman" w:hAnsi="Times New Roman" w:cs="Times New Roman"/>
              </w:rPr>
            </w:pPr>
          </w:p>
          <w:p w14:paraId="01EE56C8" w14:textId="77777777" w:rsidR="000701BC" w:rsidRDefault="000701BC" w:rsidP="00943931">
            <w:pPr>
              <w:rPr>
                <w:rFonts w:ascii="Times New Roman" w:hAnsi="Times New Roman" w:cs="Times New Roman"/>
              </w:rPr>
            </w:pPr>
          </w:p>
          <w:p w14:paraId="71F96BAF" w14:textId="77777777" w:rsidR="000701BC" w:rsidRDefault="000701BC" w:rsidP="00943931">
            <w:pPr>
              <w:rPr>
                <w:rFonts w:ascii="Times New Roman" w:hAnsi="Times New Roman" w:cs="Times New Roman"/>
              </w:rPr>
            </w:pPr>
          </w:p>
          <w:p w14:paraId="58111656" w14:textId="08A50F30" w:rsidR="000701BC" w:rsidRPr="00E96529" w:rsidRDefault="000701BC" w:rsidP="00943931">
            <w:pPr>
              <w:rPr>
                <w:rFonts w:ascii="Times New Roman" w:hAnsi="Times New Roman" w:cs="Times New Roman"/>
              </w:rPr>
            </w:pPr>
            <w:r w:rsidRPr="000701BC">
              <w:rPr>
                <w:rFonts w:ascii="Times New Roman" w:hAnsi="Times New Roman" w:cs="Times New Roman"/>
                <w:b/>
                <w:bCs/>
                <w:color w:val="74367A" w:themeColor="text2" w:themeTint="BF"/>
              </w:rPr>
              <w:t>Pickleball – 6 pm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92D23C" w14:textId="77777777" w:rsidR="00080EF7" w:rsidRPr="00E96529" w:rsidRDefault="00080EF7" w:rsidP="00943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99B361" w14:textId="77777777" w:rsidR="00080EF7" w:rsidRDefault="00080EF7" w:rsidP="00943931">
            <w:pPr>
              <w:rPr>
                <w:rFonts w:ascii="Times New Roman" w:hAnsi="Times New Roman" w:cs="Times New Roman"/>
              </w:rPr>
            </w:pPr>
          </w:p>
          <w:p w14:paraId="2C4CF5A8" w14:textId="77777777" w:rsidR="0035240B" w:rsidRDefault="0035240B" w:rsidP="00943931">
            <w:pPr>
              <w:rPr>
                <w:rFonts w:ascii="Times New Roman" w:hAnsi="Times New Roman" w:cs="Times New Roman"/>
              </w:rPr>
            </w:pPr>
          </w:p>
          <w:p w14:paraId="7CD759BB" w14:textId="77777777" w:rsidR="0035240B" w:rsidRDefault="0035240B" w:rsidP="00943931">
            <w:pPr>
              <w:rPr>
                <w:rFonts w:ascii="Times New Roman" w:hAnsi="Times New Roman" w:cs="Times New Roman"/>
              </w:rPr>
            </w:pPr>
          </w:p>
          <w:p w14:paraId="76205CA2" w14:textId="77777777" w:rsidR="0035240B" w:rsidRDefault="0035240B" w:rsidP="00943931">
            <w:pPr>
              <w:rPr>
                <w:rFonts w:ascii="Times New Roman" w:hAnsi="Times New Roman" w:cs="Times New Roman"/>
              </w:rPr>
            </w:pPr>
          </w:p>
          <w:p w14:paraId="44BA9163" w14:textId="77777777" w:rsidR="0035240B" w:rsidRDefault="0035240B" w:rsidP="00943931">
            <w:pPr>
              <w:rPr>
                <w:rFonts w:ascii="Times New Roman" w:hAnsi="Times New Roman" w:cs="Times New Roman"/>
              </w:rPr>
            </w:pPr>
          </w:p>
          <w:p w14:paraId="75981E56" w14:textId="44686B6A" w:rsidR="0035240B" w:rsidRPr="00E96529" w:rsidRDefault="0035240B" w:rsidP="00943931">
            <w:pPr>
              <w:rPr>
                <w:rFonts w:ascii="Times New Roman" w:hAnsi="Times New Roman" w:cs="Times New Roman"/>
              </w:rPr>
            </w:pPr>
            <w:r w:rsidRPr="0035240B">
              <w:rPr>
                <w:rFonts w:ascii="Times New Roman" w:hAnsi="Times New Roman" w:cs="Times New Roman"/>
                <w:b/>
                <w:bCs/>
                <w:color w:val="0083B2" w:themeColor="accent3" w:themeShade="80"/>
              </w:rPr>
              <w:t>Comm. Serv. 2-5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0D445D" w14:textId="77777777" w:rsidR="00080EF7" w:rsidRDefault="00080EF7" w:rsidP="00943931">
            <w:pPr>
              <w:rPr>
                <w:rFonts w:ascii="Times New Roman" w:hAnsi="Times New Roman" w:cs="Times New Roman"/>
              </w:rPr>
            </w:pPr>
          </w:p>
          <w:p w14:paraId="62B59961" w14:textId="77777777" w:rsidR="0035240B" w:rsidRDefault="0035240B" w:rsidP="00943931">
            <w:pPr>
              <w:rPr>
                <w:rFonts w:ascii="Times New Roman" w:hAnsi="Times New Roman" w:cs="Times New Roman"/>
              </w:rPr>
            </w:pPr>
          </w:p>
          <w:p w14:paraId="3F80DA74" w14:textId="77777777" w:rsidR="0035240B" w:rsidRDefault="0035240B" w:rsidP="00943931">
            <w:pPr>
              <w:rPr>
                <w:rFonts w:ascii="Times New Roman" w:hAnsi="Times New Roman" w:cs="Times New Roman"/>
              </w:rPr>
            </w:pPr>
          </w:p>
          <w:p w14:paraId="14D38A72" w14:textId="77777777" w:rsidR="0035240B" w:rsidRDefault="0035240B" w:rsidP="00943931">
            <w:pPr>
              <w:rPr>
                <w:rFonts w:ascii="Times New Roman" w:hAnsi="Times New Roman" w:cs="Times New Roman"/>
              </w:rPr>
            </w:pPr>
          </w:p>
          <w:p w14:paraId="5E733572" w14:textId="77777777" w:rsidR="0035240B" w:rsidRDefault="0035240B" w:rsidP="00943931">
            <w:pPr>
              <w:rPr>
                <w:rFonts w:ascii="Times New Roman" w:hAnsi="Times New Roman" w:cs="Times New Roman"/>
              </w:rPr>
            </w:pPr>
          </w:p>
          <w:p w14:paraId="67D0C193" w14:textId="04D6423D" w:rsidR="0035240B" w:rsidRPr="00E96529" w:rsidRDefault="0035240B" w:rsidP="00943931">
            <w:pPr>
              <w:rPr>
                <w:rFonts w:ascii="Times New Roman" w:hAnsi="Times New Roman" w:cs="Times New Roman"/>
              </w:rPr>
            </w:pPr>
            <w:r w:rsidRPr="0035240B">
              <w:rPr>
                <w:rFonts w:ascii="Times New Roman" w:hAnsi="Times New Roman" w:cs="Times New Roman"/>
                <w:b/>
                <w:bCs/>
              </w:rPr>
              <w:t>Prayer Meeting – 6 pm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6BE700" w14:textId="77777777" w:rsidR="00080EF7" w:rsidRDefault="00080EF7" w:rsidP="00943931">
            <w:pPr>
              <w:rPr>
                <w:rFonts w:ascii="Times New Roman" w:hAnsi="Times New Roman" w:cs="Times New Roman"/>
              </w:rPr>
            </w:pPr>
          </w:p>
          <w:p w14:paraId="1226F945" w14:textId="77777777" w:rsidR="0035240B" w:rsidRDefault="0035240B" w:rsidP="00943931">
            <w:pPr>
              <w:rPr>
                <w:rFonts w:ascii="Times New Roman" w:hAnsi="Times New Roman" w:cs="Times New Roman"/>
              </w:rPr>
            </w:pPr>
          </w:p>
          <w:p w14:paraId="2DBAEE87" w14:textId="77777777" w:rsidR="0035240B" w:rsidRDefault="0035240B" w:rsidP="00943931">
            <w:pPr>
              <w:rPr>
                <w:rFonts w:ascii="Times New Roman" w:hAnsi="Times New Roman" w:cs="Times New Roman"/>
              </w:rPr>
            </w:pPr>
          </w:p>
          <w:p w14:paraId="59D6DB15" w14:textId="77777777" w:rsidR="0035240B" w:rsidRDefault="0035240B" w:rsidP="00943931">
            <w:pPr>
              <w:rPr>
                <w:rFonts w:ascii="Times New Roman" w:hAnsi="Times New Roman" w:cs="Times New Roman"/>
              </w:rPr>
            </w:pPr>
          </w:p>
          <w:p w14:paraId="6256B328" w14:textId="77777777" w:rsidR="0035240B" w:rsidRDefault="0035240B" w:rsidP="00943931">
            <w:pPr>
              <w:rPr>
                <w:rFonts w:ascii="Times New Roman" w:hAnsi="Times New Roman" w:cs="Times New Roman"/>
              </w:rPr>
            </w:pPr>
          </w:p>
          <w:p w14:paraId="4E9F19D0" w14:textId="3323E06C" w:rsidR="0035240B" w:rsidRPr="00E96529" w:rsidRDefault="0035240B" w:rsidP="00943931">
            <w:pPr>
              <w:rPr>
                <w:rFonts w:ascii="Times New Roman" w:hAnsi="Times New Roman" w:cs="Times New Roman"/>
              </w:rPr>
            </w:pPr>
            <w:r w:rsidRPr="0035240B">
              <w:rPr>
                <w:rFonts w:ascii="Times New Roman" w:hAnsi="Times New Roman" w:cs="Times New Roman"/>
                <w:b/>
                <w:bCs/>
                <w:color w:val="0083B2" w:themeColor="accent3" w:themeShade="80"/>
              </w:rPr>
              <w:t>Comm. Serv. 9-1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22D9F5" w14:textId="77777777" w:rsidR="00080EF7" w:rsidRDefault="00080EF7" w:rsidP="00943931">
            <w:pPr>
              <w:rPr>
                <w:rFonts w:ascii="Times New Roman" w:hAnsi="Times New Roman" w:cs="Times New Roman"/>
              </w:rPr>
            </w:pPr>
          </w:p>
          <w:p w14:paraId="0598192F" w14:textId="77777777" w:rsidR="00CA0FD6" w:rsidRDefault="00CA0FD6" w:rsidP="00943931">
            <w:pPr>
              <w:rPr>
                <w:rFonts w:ascii="Times New Roman" w:hAnsi="Times New Roman" w:cs="Times New Roman"/>
              </w:rPr>
            </w:pPr>
          </w:p>
          <w:p w14:paraId="3434C77A" w14:textId="77777777" w:rsidR="00CA0FD6" w:rsidRDefault="00CA0FD6" w:rsidP="00943931">
            <w:pPr>
              <w:rPr>
                <w:rFonts w:ascii="Times New Roman" w:hAnsi="Times New Roman" w:cs="Times New Roman"/>
              </w:rPr>
            </w:pPr>
          </w:p>
          <w:p w14:paraId="7D93A00F" w14:textId="77777777" w:rsidR="00CA0FD6" w:rsidRDefault="00CA0FD6" w:rsidP="00943931">
            <w:pPr>
              <w:rPr>
                <w:rFonts w:ascii="Times New Roman" w:hAnsi="Times New Roman" w:cs="Times New Roman"/>
              </w:rPr>
            </w:pPr>
          </w:p>
          <w:p w14:paraId="2AA1E984" w14:textId="181E3BDB" w:rsidR="00CA0FD6" w:rsidRDefault="00CA0FD6" w:rsidP="00943931">
            <w:pPr>
              <w:rPr>
                <w:rFonts w:ascii="Times New Roman" w:hAnsi="Times New Roman" w:cs="Times New Roman"/>
              </w:rPr>
            </w:pPr>
          </w:p>
          <w:p w14:paraId="48AE329A" w14:textId="7B0C6BB6" w:rsidR="00CA0FD6" w:rsidRPr="002B3B05" w:rsidRDefault="00CA0FD6" w:rsidP="00943931">
            <w:pPr>
              <w:rPr>
                <w:rFonts w:ascii="Times New Roman" w:hAnsi="Times New Roman" w:cs="Times New Roman"/>
                <w:b/>
                <w:bCs/>
              </w:rPr>
            </w:pPr>
            <w:r w:rsidRPr="002B3B05">
              <w:rPr>
                <w:rFonts w:ascii="Times New Roman" w:hAnsi="Times New Roman" w:cs="Times New Roman"/>
                <w:b/>
                <w:bCs/>
                <w:color w:val="C98C22" w:themeColor="accent2"/>
              </w:rPr>
              <w:t xml:space="preserve">Sunset </w:t>
            </w:r>
            <w:r w:rsidR="00CD16AD" w:rsidRPr="002B3B05">
              <w:rPr>
                <w:rFonts w:ascii="Times New Roman" w:hAnsi="Times New Roman" w:cs="Times New Roman"/>
                <w:b/>
                <w:bCs/>
                <w:color w:val="C98C22" w:themeColor="accent2"/>
              </w:rPr>
              <w:t>–</w:t>
            </w:r>
            <w:r w:rsidRPr="002B3B05">
              <w:rPr>
                <w:rFonts w:ascii="Times New Roman" w:hAnsi="Times New Roman" w:cs="Times New Roman"/>
                <w:b/>
                <w:bCs/>
                <w:color w:val="C98C22" w:themeColor="accent2"/>
              </w:rPr>
              <w:t xml:space="preserve"> </w:t>
            </w:r>
            <w:r w:rsidR="00CD16AD" w:rsidRPr="002B3B05">
              <w:rPr>
                <w:rFonts w:ascii="Times New Roman" w:hAnsi="Times New Roman" w:cs="Times New Roman"/>
                <w:b/>
                <w:bCs/>
                <w:color w:val="C98C22" w:themeColor="accent2"/>
              </w:rPr>
              <w:t>5:54 pm</w:t>
            </w:r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14FDB5" w14:textId="4FEF069C" w:rsidR="009177E8" w:rsidRPr="00E96529" w:rsidRDefault="009177E8" w:rsidP="009177E8">
            <w:pPr>
              <w:rPr>
                <w:rFonts w:ascii="Times New Roman" w:hAnsi="Times New Roman" w:cs="Times New Roman"/>
              </w:rPr>
            </w:pPr>
            <w:r w:rsidRPr="00E96529">
              <w:rPr>
                <w:rFonts w:ascii="Times New Roman" w:hAnsi="Times New Roman" w:cs="Times New Roman"/>
              </w:rPr>
              <w:t xml:space="preserve">E – </w:t>
            </w:r>
            <w:r w:rsidR="00592849">
              <w:rPr>
                <w:rFonts w:ascii="Times New Roman" w:hAnsi="Times New Roman" w:cs="Times New Roman"/>
              </w:rPr>
              <w:t>Gilbert Green</w:t>
            </w:r>
          </w:p>
          <w:p w14:paraId="6F56050F" w14:textId="649983A7" w:rsidR="009177E8" w:rsidRPr="00E96529" w:rsidRDefault="009177E8" w:rsidP="009177E8">
            <w:pPr>
              <w:rPr>
                <w:rFonts w:ascii="Times New Roman" w:hAnsi="Times New Roman" w:cs="Times New Roman"/>
              </w:rPr>
            </w:pPr>
            <w:r w:rsidRPr="00E96529">
              <w:rPr>
                <w:rFonts w:ascii="Times New Roman" w:hAnsi="Times New Roman" w:cs="Times New Roman"/>
              </w:rPr>
              <w:t>O–</w:t>
            </w:r>
            <w:r w:rsidR="000E6F43">
              <w:rPr>
                <w:rFonts w:ascii="Times New Roman" w:hAnsi="Times New Roman" w:cs="Times New Roman"/>
              </w:rPr>
              <w:t>GCC Ministries-GCA</w:t>
            </w:r>
          </w:p>
          <w:p w14:paraId="520CF77A" w14:textId="53A8C733" w:rsidR="009177E8" w:rsidRPr="00E96529" w:rsidRDefault="009177E8" w:rsidP="009177E8">
            <w:pPr>
              <w:rPr>
                <w:rFonts w:ascii="Times New Roman" w:hAnsi="Times New Roman" w:cs="Times New Roman"/>
              </w:rPr>
            </w:pPr>
            <w:r w:rsidRPr="00E96529">
              <w:rPr>
                <w:rFonts w:ascii="Times New Roman" w:hAnsi="Times New Roman" w:cs="Times New Roman"/>
              </w:rPr>
              <w:t xml:space="preserve">SS – </w:t>
            </w:r>
            <w:r w:rsidR="004D4F6D">
              <w:rPr>
                <w:rFonts w:ascii="Times New Roman" w:hAnsi="Times New Roman" w:cs="Times New Roman"/>
              </w:rPr>
              <w:t>Kerri</w:t>
            </w:r>
          </w:p>
          <w:p w14:paraId="567ED3DE" w14:textId="41973DA6" w:rsidR="009177E8" w:rsidRPr="00E96529" w:rsidRDefault="009177E8" w:rsidP="009177E8">
            <w:pPr>
              <w:rPr>
                <w:rFonts w:ascii="Times New Roman" w:hAnsi="Times New Roman" w:cs="Times New Roman"/>
              </w:rPr>
            </w:pPr>
            <w:r w:rsidRPr="00E96529">
              <w:rPr>
                <w:rFonts w:ascii="Times New Roman" w:hAnsi="Times New Roman" w:cs="Times New Roman"/>
              </w:rPr>
              <w:t xml:space="preserve">TS – </w:t>
            </w:r>
            <w:r w:rsidR="004D4F6D">
              <w:rPr>
                <w:rFonts w:ascii="Times New Roman" w:hAnsi="Times New Roman" w:cs="Times New Roman"/>
              </w:rPr>
              <w:t>David</w:t>
            </w:r>
          </w:p>
          <w:p w14:paraId="5A92CF9A" w14:textId="5D86CDEB" w:rsidR="009177E8" w:rsidRPr="00CA0FD6" w:rsidRDefault="00CA0FD6" w:rsidP="009177E8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Spaghetti</w:t>
            </w:r>
            <w:r w:rsidR="009177E8" w:rsidRPr="00CA0FD6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Potluck</w:t>
            </w:r>
          </w:p>
          <w:p w14:paraId="5DD82951" w14:textId="02C49A5C" w:rsidR="00080EF7" w:rsidRPr="002B3B05" w:rsidRDefault="009177E8" w:rsidP="009177E8">
            <w:pPr>
              <w:rPr>
                <w:rFonts w:ascii="Times New Roman" w:hAnsi="Times New Roman" w:cs="Times New Roman"/>
                <w:b/>
                <w:bCs/>
              </w:rPr>
            </w:pPr>
            <w:r w:rsidRPr="002B3B05">
              <w:rPr>
                <w:rFonts w:ascii="Times New Roman" w:hAnsi="Times New Roman" w:cs="Times New Roman"/>
                <w:b/>
                <w:bCs/>
                <w:color w:val="C98C22" w:themeColor="accent2"/>
              </w:rPr>
              <w:t xml:space="preserve">Sunset </w:t>
            </w:r>
            <w:r w:rsidR="00CD16AD" w:rsidRPr="002B3B05">
              <w:rPr>
                <w:rFonts w:ascii="Times New Roman" w:hAnsi="Times New Roman" w:cs="Times New Roman"/>
                <w:b/>
                <w:bCs/>
                <w:color w:val="C98C22" w:themeColor="accent2"/>
              </w:rPr>
              <w:t>– 5:56 pm</w:t>
            </w:r>
          </w:p>
        </w:tc>
      </w:tr>
      <w:tr w:rsidR="00080EF7" w:rsidRPr="00E96529" w14:paraId="3312F0E2" w14:textId="77777777" w:rsidTr="001D6403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62691C" w14:textId="77777777" w:rsidR="00080EF7" w:rsidRPr="00E96529" w:rsidRDefault="00080EF7" w:rsidP="00943931">
            <w:pPr>
              <w:pStyle w:val="Dates"/>
              <w:rPr>
                <w:rFonts w:ascii="Times New Roman" w:hAnsi="Times New Roman" w:cs="Times New Roman"/>
              </w:rPr>
            </w:pPr>
            <w:r w:rsidRPr="00E9652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6709FA" w14:textId="77777777" w:rsidR="00080EF7" w:rsidRPr="00E96529" w:rsidRDefault="00080EF7" w:rsidP="00943931">
            <w:pPr>
              <w:pStyle w:val="Dates"/>
              <w:rPr>
                <w:rFonts w:ascii="Times New Roman" w:hAnsi="Times New Roman" w:cs="Times New Roman"/>
              </w:rPr>
            </w:pPr>
            <w:r w:rsidRPr="00E96529">
              <w:rPr>
                <w:rFonts w:ascii="Times New Roman" w:hAnsi="Times New Roman" w:cs="Times New Roman"/>
                <w:noProof/>
              </w:rPr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F67523" w14:textId="77777777" w:rsidR="00080EF7" w:rsidRPr="00E96529" w:rsidRDefault="00080EF7" w:rsidP="00943931">
            <w:pPr>
              <w:pStyle w:val="Dates"/>
              <w:rPr>
                <w:rFonts w:ascii="Times New Roman" w:hAnsi="Times New Roman" w:cs="Times New Roman"/>
              </w:rPr>
            </w:pPr>
            <w:r w:rsidRPr="00E9652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F8BE31" w14:textId="77777777" w:rsidR="00080EF7" w:rsidRPr="00E96529" w:rsidRDefault="00080EF7" w:rsidP="00943931">
            <w:pPr>
              <w:pStyle w:val="Dates"/>
              <w:rPr>
                <w:rFonts w:ascii="Times New Roman" w:hAnsi="Times New Roman" w:cs="Times New Roman"/>
              </w:rPr>
            </w:pPr>
            <w:r w:rsidRPr="00E9652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A54F04" w14:textId="77777777" w:rsidR="00080EF7" w:rsidRPr="00E96529" w:rsidRDefault="00080EF7" w:rsidP="00943931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D537E6" w14:textId="77777777" w:rsidR="00080EF7" w:rsidRPr="00E96529" w:rsidRDefault="00080EF7" w:rsidP="00943931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CE5EAE" w14:textId="77777777" w:rsidR="00080EF7" w:rsidRPr="00E96529" w:rsidRDefault="00080EF7" w:rsidP="00943931">
            <w:pPr>
              <w:pStyle w:val="Dates"/>
              <w:rPr>
                <w:rFonts w:ascii="Times New Roman" w:hAnsi="Times New Roman" w:cs="Times New Roman"/>
              </w:rPr>
            </w:pPr>
          </w:p>
        </w:tc>
      </w:tr>
      <w:tr w:rsidR="00080EF7" w:rsidRPr="00E96529" w14:paraId="3A8EA6B3" w14:textId="77777777" w:rsidTr="00880933">
        <w:tblPrEx>
          <w:tblLook w:val="04A0" w:firstRow="1" w:lastRow="0" w:firstColumn="1" w:lastColumn="0" w:noHBand="0" w:noVBand="1"/>
        </w:tblPrEx>
        <w:trPr>
          <w:trHeight w:hRule="exact" w:val="1269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06D9FC" w14:textId="77777777" w:rsidR="00080EF7" w:rsidRDefault="00080EF7" w:rsidP="00943931">
            <w:pPr>
              <w:rPr>
                <w:rFonts w:ascii="Times New Roman" w:hAnsi="Times New Roman" w:cs="Times New Roman"/>
              </w:rPr>
            </w:pPr>
          </w:p>
          <w:p w14:paraId="597D52E4" w14:textId="77777777" w:rsidR="000701BC" w:rsidRDefault="000701BC" w:rsidP="00943931">
            <w:pPr>
              <w:rPr>
                <w:rFonts w:ascii="Times New Roman" w:hAnsi="Times New Roman" w:cs="Times New Roman"/>
              </w:rPr>
            </w:pPr>
          </w:p>
          <w:p w14:paraId="6BD97244" w14:textId="77777777" w:rsidR="000701BC" w:rsidRDefault="000701BC" w:rsidP="00943931">
            <w:pPr>
              <w:rPr>
                <w:rFonts w:ascii="Times New Roman" w:hAnsi="Times New Roman" w:cs="Times New Roman"/>
              </w:rPr>
            </w:pPr>
          </w:p>
          <w:p w14:paraId="26D77C85" w14:textId="77777777" w:rsidR="000701BC" w:rsidRDefault="000701BC" w:rsidP="00943931">
            <w:pPr>
              <w:rPr>
                <w:rFonts w:ascii="Times New Roman" w:hAnsi="Times New Roman" w:cs="Times New Roman"/>
              </w:rPr>
            </w:pPr>
          </w:p>
          <w:p w14:paraId="78AFE65D" w14:textId="33D0B06A" w:rsidR="000701BC" w:rsidRPr="00E96529" w:rsidRDefault="000701BC" w:rsidP="00943931">
            <w:pPr>
              <w:rPr>
                <w:rFonts w:ascii="Times New Roman" w:hAnsi="Times New Roman" w:cs="Times New Roman"/>
              </w:rPr>
            </w:pPr>
            <w:r w:rsidRPr="000701BC">
              <w:rPr>
                <w:rFonts w:ascii="Times New Roman" w:hAnsi="Times New Roman" w:cs="Times New Roman"/>
                <w:b/>
                <w:bCs/>
                <w:color w:val="74367A" w:themeColor="text2" w:themeTint="BF"/>
              </w:rPr>
              <w:t>Pickleball – 6 pm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FD4692" w14:textId="77777777" w:rsidR="00080EF7" w:rsidRDefault="00080EF7" w:rsidP="00943931">
            <w:pPr>
              <w:rPr>
                <w:rFonts w:ascii="Times New Roman" w:hAnsi="Times New Roman" w:cs="Times New Roman"/>
              </w:rPr>
            </w:pPr>
          </w:p>
          <w:p w14:paraId="2A57031F" w14:textId="77777777" w:rsidR="000701BC" w:rsidRDefault="000701BC" w:rsidP="00943931">
            <w:pPr>
              <w:rPr>
                <w:rFonts w:ascii="Times New Roman" w:hAnsi="Times New Roman" w:cs="Times New Roman"/>
              </w:rPr>
            </w:pPr>
          </w:p>
          <w:p w14:paraId="40B481CB" w14:textId="77777777" w:rsidR="000701BC" w:rsidRDefault="000701BC" w:rsidP="00943931">
            <w:pPr>
              <w:rPr>
                <w:rFonts w:ascii="Times New Roman" w:hAnsi="Times New Roman" w:cs="Times New Roman"/>
              </w:rPr>
            </w:pPr>
          </w:p>
          <w:p w14:paraId="0F257CF1" w14:textId="781FA768" w:rsidR="000701BC" w:rsidRPr="00E96529" w:rsidRDefault="000701BC" w:rsidP="00943931">
            <w:pPr>
              <w:rPr>
                <w:rFonts w:ascii="Times New Roman" w:hAnsi="Times New Roman" w:cs="Times New Roman"/>
              </w:rPr>
            </w:pPr>
            <w:r w:rsidRPr="000701BC">
              <w:rPr>
                <w:rFonts w:ascii="Times New Roman" w:hAnsi="Times New Roman" w:cs="Times New Roman"/>
                <w:color w:val="0070C0"/>
              </w:rPr>
              <w:t>Bread of Life – Food Give Away – 4 pm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F4B5F7" w14:textId="77777777" w:rsidR="0035240B" w:rsidRDefault="0035240B" w:rsidP="00943931">
            <w:pPr>
              <w:rPr>
                <w:rFonts w:ascii="Times New Roman" w:hAnsi="Times New Roman" w:cs="Times New Roman"/>
              </w:rPr>
            </w:pPr>
          </w:p>
          <w:p w14:paraId="73A857FD" w14:textId="77777777" w:rsidR="0035240B" w:rsidRDefault="0035240B" w:rsidP="00943931">
            <w:pPr>
              <w:rPr>
                <w:rFonts w:ascii="Times New Roman" w:hAnsi="Times New Roman" w:cs="Times New Roman"/>
              </w:rPr>
            </w:pPr>
          </w:p>
          <w:p w14:paraId="0A9CA7E8" w14:textId="77777777" w:rsidR="0035240B" w:rsidRDefault="0035240B" w:rsidP="00943931">
            <w:pPr>
              <w:rPr>
                <w:rFonts w:ascii="Times New Roman" w:hAnsi="Times New Roman" w:cs="Times New Roman"/>
              </w:rPr>
            </w:pPr>
          </w:p>
          <w:p w14:paraId="1B0BED48" w14:textId="77777777" w:rsidR="0035240B" w:rsidRDefault="0035240B" w:rsidP="00943931">
            <w:pPr>
              <w:rPr>
                <w:rFonts w:ascii="Times New Roman" w:hAnsi="Times New Roman" w:cs="Times New Roman"/>
              </w:rPr>
            </w:pPr>
          </w:p>
          <w:p w14:paraId="2C36E678" w14:textId="339AABFD" w:rsidR="0035240B" w:rsidRPr="00E96529" w:rsidRDefault="0035240B" w:rsidP="00943931">
            <w:pPr>
              <w:rPr>
                <w:rFonts w:ascii="Times New Roman" w:hAnsi="Times New Roman" w:cs="Times New Roman"/>
              </w:rPr>
            </w:pPr>
            <w:r w:rsidRPr="0035240B">
              <w:rPr>
                <w:rFonts w:ascii="Times New Roman" w:hAnsi="Times New Roman" w:cs="Times New Roman"/>
                <w:b/>
                <w:bCs/>
                <w:color w:val="0083B2" w:themeColor="accent3" w:themeShade="80"/>
              </w:rPr>
              <w:t>Comm. Serv. 2-5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157558" w14:textId="77777777" w:rsidR="00880933" w:rsidRDefault="00880933" w:rsidP="00943931">
            <w:pPr>
              <w:rPr>
                <w:rFonts w:ascii="Times New Roman" w:hAnsi="Times New Roman" w:cs="Times New Roman"/>
              </w:rPr>
            </w:pPr>
          </w:p>
          <w:p w14:paraId="6D2BB3A9" w14:textId="2F64EA9E" w:rsidR="0035240B" w:rsidRDefault="00880933" w:rsidP="00943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9C8733C" wp14:editId="59F99A70">
                  <wp:extent cx="189230" cy="189230"/>
                  <wp:effectExtent l="0" t="0" r="1270" b="1270"/>
                  <wp:docPr id="172532147" name="Picture 172532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Bob Penn</w:t>
            </w:r>
          </w:p>
          <w:p w14:paraId="2E2664C9" w14:textId="77777777" w:rsidR="0035240B" w:rsidRPr="00880933" w:rsidRDefault="0035240B" w:rsidP="0094393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60639F9" w14:textId="77777777" w:rsidR="0035240B" w:rsidRDefault="0035240B" w:rsidP="00943931">
            <w:pPr>
              <w:rPr>
                <w:rFonts w:ascii="Times New Roman" w:hAnsi="Times New Roman" w:cs="Times New Roman"/>
              </w:rPr>
            </w:pPr>
          </w:p>
          <w:p w14:paraId="513456EB" w14:textId="37EACBE4" w:rsidR="0035240B" w:rsidRPr="00E96529" w:rsidRDefault="0035240B" w:rsidP="00943931">
            <w:pPr>
              <w:rPr>
                <w:rFonts w:ascii="Times New Roman" w:hAnsi="Times New Roman" w:cs="Times New Roman"/>
              </w:rPr>
            </w:pPr>
            <w:r w:rsidRPr="0035240B">
              <w:rPr>
                <w:rFonts w:ascii="Times New Roman" w:hAnsi="Times New Roman" w:cs="Times New Roman"/>
                <w:b/>
                <w:bCs/>
              </w:rPr>
              <w:t>Prayer Meeting – 6 pm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F76098" w14:textId="77777777" w:rsidR="00080EF7" w:rsidRPr="00E96529" w:rsidRDefault="00080EF7" w:rsidP="00943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417E49" w14:textId="77777777" w:rsidR="00080EF7" w:rsidRPr="00E96529" w:rsidRDefault="00080EF7" w:rsidP="00943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9692E8" w14:textId="1FDD66B7" w:rsidR="00080EF7" w:rsidRPr="00E96529" w:rsidRDefault="00080EF7" w:rsidP="009177E8">
            <w:pPr>
              <w:rPr>
                <w:rFonts w:ascii="Times New Roman" w:hAnsi="Times New Roman" w:cs="Times New Roman"/>
              </w:rPr>
            </w:pPr>
          </w:p>
        </w:tc>
      </w:tr>
    </w:tbl>
    <w:p w14:paraId="6579B5D4" w14:textId="77777777" w:rsidR="00D435C2" w:rsidRDefault="00D435C2"/>
    <w:p w14:paraId="2F48C0BA" w14:textId="52B1632B" w:rsidR="000701BC" w:rsidRPr="00CA0FD6" w:rsidRDefault="000701BC" w:rsidP="000701BC">
      <w:pPr>
        <w:rPr>
          <w:rFonts w:ascii="Times New Roman" w:hAnsi="Times New Roman" w:cs="Times New Roman"/>
          <w:b/>
          <w:bCs/>
          <w:color w:val="74367A" w:themeColor="text2" w:themeTint="BF"/>
          <w:sz w:val="22"/>
          <w:szCs w:val="22"/>
        </w:rPr>
      </w:pPr>
      <w:r w:rsidRPr="00CA0FD6">
        <w:rPr>
          <w:rFonts w:ascii="Times New Roman" w:hAnsi="Times New Roman" w:cs="Times New Roman"/>
          <w:b/>
          <w:bCs/>
          <w:color w:val="74367A" w:themeColor="text2" w:themeTint="BF"/>
          <w:sz w:val="22"/>
          <w:szCs w:val="22"/>
          <w:u w:val="single"/>
        </w:rPr>
        <w:t>Pickleball Vespers</w:t>
      </w:r>
      <w:r w:rsidRPr="00CA0FD6">
        <w:rPr>
          <w:rFonts w:ascii="Times New Roman" w:hAnsi="Times New Roman" w:cs="Times New Roman"/>
          <w:b/>
          <w:bCs/>
          <w:color w:val="74367A" w:themeColor="text2" w:themeTint="BF"/>
          <w:sz w:val="22"/>
          <w:szCs w:val="22"/>
        </w:rPr>
        <w:t xml:space="preserve"> on Saturday nights - </w:t>
      </w:r>
      <w:r w:rsidR="00CA0FD6">
        <w:rPr>
          <w:rFonts w:ascii="Times New Roman" w:hAnsi="Times New Roman" w:cs="Times New Roman"/>
          <w:b/>
          <w:bCs/>
          <w:color w:val="74367A" w:themeColor="text2" w:themeTint="BF"/>
          <w:sz w:val="22"/>
          <w:szCs w:val="22"/>
        </w:rPr>
        <w:t>A</w:t>
      </w:r>
      <w:r w:rsidRPr="00CA0FD6">
        <w:rPr>
          <w:rFonts w:ascii="Times New Roman" w:hAnsi="Times New Roman" w:cs="Times New Roman"/>
          <w:b/>
          <w:bCs/>
          <w:color w:val="74367A" w:themeColor="text2" w:themeTint="BF"/>
          <w:sz w:val="22"/>
          <w:szCs w:val="22"/>
        </w:rPr>
        <w:t xml:space="preserve">t </w:t>
      </w:r>
      <w:r w:rsidR="00CA0FD6">
        <w:rPr>
          <w:rFonts w:ascii="Times New Roman" w:hAnsi="Times New Roman" w:cs="Times New Roman"/>
          <w:b/>
          <w:bCs/>
          <w:color w:val="74367A" w:themeColor="text2" w:themeTint="BF"/>
          <w:sz w:val="22"/>
          <w:szCs w:val="22"/>
        </w:rPr>
        <w:t>S</w:t>
      </w:r>
      <w:r w:rsidRPr="00CA0FD6">
        <w:rPr>
          <w:rFonts w:ascii="Times New Roman" w:hAnsi="Times New Roman" w:cs="Times New Roman"/>
          <w:b/>
          <w:bCs/>
          <w:color w:val="74367A" w:themeColor="text2" w:themeTint="BF"/>
          <w:sz w:val="22"/>
          <w:szCs w:val="22"/>
        </w:rPr>
        <w:t>undown followed by Pickleball.</w:t>
      </w:r>
    </w:p>
    <w:p w14:paraId="3B74CD4E" w14:textId="07661950" w:rsidR="000701BC" w:rsidRPr="00CA0FD6" w:rsidRDefault="000701BC" w:rsidP="000701BC">
      <w:pPr>
        <w:rPr>
          <w:rFonts w:ascii="Times New Roman" w:hAnsi="Times New Roman" w:cs="Times New Roman"/>
          <w:b/>
          <w:bCs/>
          <w:color w:val="74367A" w:themeColor="text2" w:themeTint="BF"/>
          <w:sz w:val="22"/>
          <w:szCs w:val="22"/>
        </w:rPr>
      </w:pPr>
      <w:r w:rsidRPr="00CA0FD6">
        <w:rPr>
          <w:rFonts w:ascii="Times New Roman" w:hAnsi="Times New Roman" w:cs="Times New Roman"/>
          <w:b/>
          <w:bCs/>
          <w:color w:val="74367A" w:themeColor="text2" w:themeTint="BF"/>
          <w:sz w:val="22"/>
          <w:szCs w:val="22"/>
        </w:rPr>
        <w:t>Pickleball on Sunday nights at 6 pm.</w:t>
      </w:r>
    </w:p>
    <w:sectPr w:rsidR="000701BC" w:rsidRPr="00CA0FD6" w:rsidSect="003C0968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A66B0" w14:textId="77777777" w:rsidR="002530F9" w:rsidRDefault="002530F9">
      <w:pPr>
        <w:spacing w:before="0" w:after="0"/>
      </w:pPr>
      <w:r>
        <w:separator/>
      </w:r>
    </w:p>
  </w:endnote>
  <w:endnote w:type="continuationSeparator" w:id="0">
    <w:p w14:paraId="11BA4BAE" w14:textId="77777777" w:rsidR="002530F9" w:rsidRDefault="002530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5E710" w14:textId="77777777" w:rsidR="002530F9" w:rsidRDefault="002530F9">
      <w:pPr>
        <w:spacing w:before="0" w:after="0"/>
      </w:pPr>
      <w:r>
        <w:separator/>
      </w:r>
    </w:p>
  </w:footnote>
  <w:footnote w:type="continuationSeparator" w:id="0">
    <w:p w14:paraId="3931AD5E" w14:textId="77777777" w:rsidR="002530F9" w:rsidRDefault="002530F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7337813">
    <w:abstractNumId w:val="9"/>
  </w:num>
  <w:num w:numId="2" w16cid:durableId="472674571">
    <w:abstractNumId w:val="7"/>
  </w:num>
  <w:num w:numId="3" w16cid:durableId="1629318486">
    <w:abstractNumId w:val="6"/>
  </w:num>
  <w:num w:numId="4" w16cid:durableId="1973637104">
    <w:abstractNumId w:val="5"/>
  </w:num>
  <w:num w:numId="5" w16cid:durableId="1747457403">
    <w:abstractNumId w:val="4"/>
  </w:num>
  <w:num w:numId="6" w16cid:durableId="935941307">
    <w:abstractNumId w:val="8"/>
  </w:num>
  <w:num w:numId="7" w16cid:durableId="418603937">
    <w:abstractNumId w:val="3"/>
  </w:num>
  <w:num w:numId="8" w16cid:durableId="1969583723">
    <w:abstractNumId w:val="2"/>
  </w:num>
  <w:num w:numId="9" w16cid:durableId="1244754074">
    <w:abstractNumId w:val="1"/>
  </w:num>
  <w:num w:numId="10" w16cid:durableId="2046903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  <w:docVar w:name="ShowDynamicGuides" w:val="1"/>
    <w:docVar w:name="ShowMarginGuides" w:val="0"/>
    <w:docVar w:name="ShowOutlines" w:val="0"/>
    <w:docVar w:name="ShowStaticGuides" w:val="0"/>
  </w:docVars>
  <w:rsids>
    <w:rsidRoot w:val="001D6403"/>
    <w:rsid w:val="00020C49"/>
    <w:rsid w:val="0005195E"/>
    <w:rsid w:val="00056814"/>
    <w:rsid w:val="0006779F"/>
    <w:rsid w:val="000701BC"/>
    <w:rsid w:val="00080EF7"/>
    <w:rsid w:val="000A20FE"/>
    <w:rsid w:val="000A6A30"/>
    <w:rsid w:val="000D6486"/>
    <w:rsid w:val="000E6F43"/>
    <w:rsid w:val="00100BAF"/>
    <w:rsid w:val="0011772B"/>
    <w:rsid w:val="00145E24"/>
    <w:rsid w:val="0019694E"/>
    <w:rsid w:val="001A3A8D"/>
    <w:rsid w:val="001C5DC3"/>
    <w:rsid w:val="001D6403"/>
    <w:rsid w:val="002530F9"/>
    <w:rsid w:val="0027720C"/>
    <w:rsid w:val="002B3B05"/>
    <w:rsid w:val="002F6E35"/>
    <w:rsid w:val="0035240B"/>
    <w:rsid w:val="003A63E1"/>
    <w:rsid w:val="003A7FDB"/>
    <w:rsid w:val="003B47BC"/>
    <w:rsid w:val="003C0968"/>
    <w:rsid w:val="003D7DDA"/>
    <w:rsid w:val="003F1620"/>
    <w:rsid w:val="00406C2A"/>
    <w:rsid w:val="00454FED"/>
    <w:rsid w:val="004C5B17"/>
    <w:rsid w:val="004D4F6D"/>
    <w:rsid w:val="005069BC"/>
    <w:rsid w:val="005562FE"/>
    <w:rsid w:val="00557989"/>
    <w:rsid w:val="00572E54"/>
    <w:rsid w:val="0059050C"/>
    <w:rsid w:val="00592849"/>
    <w:rsid w:val="005D393D"/>
    <w:rsid w:val="00747013"/>
    <w:rsid w:val="007564A4"/>
    <w:rsid w:val="007777B1"/>
    <w:rsid w:val="007A49F2"/>
    <w:rsid w:val="007F23B1"/>
    <w:rsid w:val="00800901"/>
    <w:rsid w:val="0081023C"/>
    <w:rsid w:val="0086605B"/>
    <w:rsid w:val="00874C9A"/>
    <w:rsid w:val="00880933"/>
    <w:rsid w:val="009019DF"/>
    <w:rsid w:val="009035F5"/>
    <w:rsid w:val="009177E8"/>
    <w:rsid w:val="0092231B"/>
    <w:rsid w:val="00944085"/>
    <w:rsid w:val="00946A27"/>
    <w:rsid w:val="00953A96"/>
    <w:rsid w:val="009A0FFF"/>
    <w:rsid w:val="00A4654E"/>
    <w:rsid w:val="00A73BBF"/>
    <w:rsid w:val="00AA245C"/>
    <w:rsid w:val="00AB29FA"/>
    <w:rsid w:val="00B70858"/>
    <w:rsid w:val="00B8151A"/>
    <w:rsid w:val="00B97BB2"/>
    <w:rsid w:val="00C0276E"/>
    <w:rsid w:val="00C11D39"/>
    <w:rsid w:val="00C71D73"/>
    <w:rsid w:val="00C7735D"/>
    <w:rsid w:val="00CA0FD6"/>
    <w:rsid w:val="00CB1C1C"/>
    <w:rsid w:val="00CC02EC"/>
    <w:rsid w:val="00CD16AD"/>
    <w:rsid w:val="00D17693"/>
    <w:rsid w:val="00D435C2"/>
    <w:rsid w:val="00D7230E"/>
    <w:rsid w:val="00DA53A1"/>
    <w:rsid w:val="00DA6098"/>
    <w:rsid w:val="00DE6C1E"/>
    <w:rsid w:val="00DF051F"/>
    <w:rsid w:val="00DF32DE"/>
    <w:rsid w:val="00E02644"/>
    <w:rsid w:val="00E13B83"/>
    <w:rsid w:val="00E54E11"/>
    <w:rsid w:val="00E85D16"/>
    <w:rsid w:val="00E96529"/>
    <w:rsid w:val="00EA1691"/>
    <w:rsid w:val="00EB320B"/>
    <w:rsid w:val="00F27DA0"/>
    <w:rsid w:val="00F27F58"/>
    <w:rsid w:val="00F710A7"/>
    <w:rsid w:val="00FA21CA"/>
    <w:rsid w:val="00FA39FF"/>
    <w:rsid w:val="00FF2624"/>
    <w:rsid w:val="0670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3C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A1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92231B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DA53A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DA53A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A53A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DA53A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3A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F27F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AppData\Roaming\Microsoft\Templates\Banner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F8B3A6B6934C81B85C2D6B75292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E9587-9085-46CC-9010-1D267E1C2C11}"/>
      </w:docPartPr>
      <w:docPartBody>
        <w:p w:rsidR="00000000" w:rsidRDefault="00000000">
          <w:pPr>
            <w:pStyle w:val="F0F8B3A6B6934C81B85C2D6B752921AB"/>
          </w:pPr>
          <w:r>
            <w:t>Sunday</w:t>
          </w:r>
        </w:p>
      </w:docPartBody>
    </w:docPart>
    <w:docPart>
      <w:docPartPr>
        <w:name w:val="103039EF691F4270931DF542459A2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BD28D-0B06-427C-BD68-72ECC6BFDD53}"/>
      </w:docPartPr>
      <w:docPartBody>
        <w:p w:rsidR="00000000" w:rsidRDefault="00000000">
          <w:pPr>
            <w:pStyle w:val="103039EF691F4270931DF542459A2050"/>
          </w:pPr>
          <w:r>
            <w:t>Monday</w:t>
          </w:r>
        </w:p>
      </w:docPartBody>
    </w:docPart>
    <w:docPart>
      <w:docPartPr>
        <w:name w:val="72C3F466F58B44F09B46534F32B7E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941CE-F47A-45A4-BE93-8AE40477CEA4}"/>
      </w:docPartPr>
      <w:docPartBody>
        <w:p w:rsidR="00000000" w:rsidRDefault="00000000">
          <w:pPr>
            <w:pStyle w:val="72C3F466F58B44F09B46534F32B7E168"/>
          </w:pPr>
          <w:r>
            <w:t>Tuesday</w:t>
          </w:r>
        </w:p>
      </w:docPartBody>
    </w:docPart>
    <w:docPart>
      <w:docPartPr>
        <w:name w:val="5414BFCCABD84414B3EDE4B0A5D6D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675C-735E-430F-BAB7-E549590E4183}"/>
      </w:docPartPr>
      <w:docPartBody>
        <w:p w:rsidR="00000000" w:rsidRDefault="00000000">
          <w:pPr>
            <w:pStyle w:val="5414BFCCABD84414B3EDE4B0A5D6D482"/>
          </w:pPr>
          <w:r>
            <w:t>Wednesday</w:t>
          </w:r>
        </w:p>
      </w:docPartBody>
    </w:docPart>
    <w:docPart>
      <w:docPartPr>
        <w:name w:val="900839B19B68439DA823CA89B7608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31D55-BBA3-492A-A5A0-EAD95F0873E1}"/>
      </w:docPartPr>
      <w:docPartBody>
        <w:p w:rsidR="00000000" w:rsidRDefault="00000000">
          <w:pPr>
            <w:pStyle w:val="900839B19B68439DA823CA89B76083AC"/>
          </w:pPr>
          <w:r>
            <w:t>Thursday</w:t>
          </w:r>
        </w:p>
      </w:docPartBody>
    </w:docPart>
    <w:docPart>
      <w:docPartPr>
        <w:name w:val="0F64B7F87FC041E88D84A98562A58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6287B-4AC9-4BBE-8349-CDE83F245863}"/>
      </w:docPartPr>
      <w:docPartBody>
        <w:p w:rsidR="00000000" w:rsidRDefault="00000000">
          <w:pPr>
            <w:pStyle w:val="0F64B7F87FC041E88D84A98562A58658"/>
          </w:pPr>
          <w:r>
            <w:t>Friday</w:t>
          </w:r>
        </w:p>
      </w:docPartBody>
    </w:docPart>
    <w:docPart>
      <w:docPartPr>
        <w:name w:val="4AA7B2D457B64CACB32531402D540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65C1-1A99-4781-B825-E54472469F28}"/>
      </w:docPartPr>
      <w:docPartBody>
        <w:p w:rsidR="00000000" w:rsidRDefault="00000000">
          <w:pPr>
            <w:pStyle w:val="4AA7B2D457B64CACB32531402D5409E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71"/>
    <w:rsid w:val="0066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F8B3A6B6934C81B85C2D6B752921AB">
    <w:name w:val="F0F8B3A6B6934C81B85C2D6B752921AB"/>
  </w:style>
  <w:style w:type="paragraph" w:customStyle="1" w:styleId="103039EF691F4270931DF542459A2050">
    <w:name w:val="103039EF691F4270931DF542459A2050"/>
  </w:style>
  <w:style w:type="paragraph" w:customStyle="1" w:styleId="72C3F466F58B44F09B46534F32B7E168">
    <w:name w:val="72C3F466F58B44F09B46534F32B7E168"/>
  </w:style>
  <w:style w:type="paragraph" w:customStyle="1" w:styleId="5414BFCCABD84414B3EDE4B0A5D6D482">
    <w:name w:val="5414BFCCABD84414B3EDE4B0A5D6D482"/>
  </w:style>
  <w:style w:type="paragraph" w:customStyle="1" w:styleId="900839B19B68439DA823CA89B76083AC">
    <w:name w:val="900839B19B68439DA823CA89B76083AC"/>
  </w:style>
  <w:style w:type="paragraph" w:customStyle="1" w:styleId="0F64B7F87FC041E88D84A98562A58658">
    <w:name w:val="0F64B7F87FC041E88D84A98562A58658"/>
  </w:style>
  <w:style w:type="paragraph" w:customStyle="1" w:styleId="4AA7B2D457B64CACB32531402D5409EF">
    <w:name w:val="4AA7B2D457B64CACB32531402D5409EF"/>
  </w:style>
  <w:style w:type="paragraph" w:customStyle="1" w:styleId="CC167E11C93F4A5099B34DC31574F3E0">
    <w:name w:val="CC167E11C93F4A5099B34DC31574F3E0"/>
  </w:style>
  <w:style w:type="paragraph" w:customStyle="1" w:styleId="5358D270EFE1400886F2132B0E9BAADF">
    <w:name w:val="5358D270EFE1400886F2132B0E9BAADF"/>
  </w:style>
  <w:style w:type="paragraph" w:customStyle="1" w:styleId="E677B499BCBC426A8FB2C564800EB3BB">
    <w:name w:val="E677B499BCBC426A8FB2C564800EB3BB"/>
  </w:style>
  <w:style w:type="paragraph" w:customStyle="1" w:styleId="D6615CCE7A7D43429605E691A7CABC77">
    <w:name w:val="D6615CCE7A7D43429605E691A7CABC77"/>
  </w:style>
  <w:style w:type="paragraph" w:customStyle="1" w:styleId="31FFCEA96AE34761BBDEF362AB9D7832">
    <w:name w:val="31FFCEA96AE34761BBDEF362AB9D7832"/>
  </w:style>
  <w:style w:type="paragraph" w:customStyle="1" w:styleId="4EBD20C1333F47BFAFE053CA8AE917B5">
    <w:name w:val="4EBD20C1333F47BFAFE053CA8AE917B5"/>
  </w:style>
  <w:style w:type="paragraph" w:customStyle="1" w:styleId="AFEA1D2D088C4F9685043F6FC5DFE2A6">
    <w:name w:val="AFEA1D2D088C4F9685043F6FC5DFE2A6"/>
  </w:style>
  <w:style w:type="paragraph" w:customStyle="1" w:styleId="742927CA5D474CBD87DEF370CA7D0D46">
    <w:name w:val="742927CA5D474CBD87DEF370CA7D0D46"/>
  </w:style>
  <w:style w:type="paragraph" w:customStyle="1" w:styleId="46D166C94A044635ACFBDAE72FB6D081">
    <w:name w:val="46D166C94A044635ACFBDAE72FB6D081"/>
  </w:style>
  <w:style w:type="paragraph" w:customStyle="1" w:styleId="8336F040A1BE46C88E03CC9F775BD37A">
    <w:name w:val="8336F040A1BE46C88E03CC9F775BD37A"/>
  </w:style>
  <w:style w:type="paragraph" w:customStyle="1" w:styleId="01484BAAA70C4C71BB055D0D2D907A8A">
    <w:name w:val="01484BAAA70C4C71BB055D0D2D907A8A"/>
  </w:style>
  <w:style w:type="paragraph" w:customStyle="1" w:styleId="F39F47B9404D490A83D94E0B6707B9A8">
    <w:name w:val="F39F47B9404D490A83D94E0B6707B9A8"/>
  </w:style>
  <w:style w:type="paragraph" w:customStyle="1" w:styleId="B055B9EFA6D44125B0B20B92B5EA4E3F">
    <w:name w:val="B055B9EFA6D44125B0B20B92B5EA4E3F"/>
  </w:style>
  <w:style w:type="paragraph" w:customStyle="1" w:styleId="9E642E1AC55542E6AAD760C7E86658AC">
    <w:name w:val="9E642E1AC55542E6AAD760C7E86658AC"/>
  </w:style>
  <w:style w:type="paragraph" w:customStyle="1" w:styleId="4F5F8469197A40EAA09D5EDD40F1C868">
    <w:name w:val="4F5F8469197A40EAA09D5EDD40F1C868"/>
  </w:style>
  <w:style w:type="paragraph" w:customStyle="1" w:styleId="5C89B7EB9C744326B4ACD157DC67CCA1">
    <w:name w:val="5C89B7EB9C744326B4ACD157DC67CCA1"/>
  </w:style>
  <w:style w:type="paragraph" w:customStyle="1" w:styleId="1CE79289E25E47B1BFF231EFD634BBBF">
    <w:name w:val="1CE79289E25E47B1BFF231EFD634BBBF"/>
  </w:style>
  <w:style w:type="paragraph" w:customStyle="1" w:styleId="1692085135AC4AEFA8E48024A2EE4036">
    <w:name w:val="1692085135AC4AEFA8E48024A2EE4036"/>
  </w:style>
  <w:style w:type="paragraph" w:customStyle="1" w:styleId="4DEF02BC15684117A807D4B74E8801E4">
    <w:name w:val="4DEF02BC15684117A807D4B74E8801E4"/>
  </w:style>
  <w:style w:type="paragraph" w:customStyle="1" w:styleId="7F89EB76AA3044B79E97C543BC62DC9D">
    <w:name w:val="7F89EB76AA3044B79E97C543BC62DC9D"/>
  </w:style>
  <w:style w:type="paragraph" w:customStyle="1" w:styleId="3CB7A264D150483AA6F73BA4C31D0187">
    <w:name w:val="3CB7A264D150483AA6F73BA4C31D0187"/>
  </w:style>
  <w:style w:type="paragraph" w:customStyle="1" w:styleId="C5CD3D3ADF5345DFBE1F1DDED1F32292">
    <w:name w:val="C5CD3D3ADF5345DFBE1F1DDED1F32292"/>
  </w:style>
  <w:style w:type="paragraph" w:customStyle="1" w:styleId="37C40A20279049FEA0CFB47D0998E6A2">
    <w:name w:val="37C40A20279049FEA0CFB47D0998E6A2"/>
  </w:style>
  <w:style w:type="paragraph" w:customStyle="1" w:styleId="F3F1C20F195E4B79A3A909E7C5AF064C">
    <w:name w:val="F3F1C20F195E4B79A3A909E7C5AF064C"/>
  </w:style>
  <w:style w:type="paragraph" w:customStyle="1" w:styleId="640D997555F44946B921E86549AEB936">
    <w:name w:val="640D997555F44946B921E86549AEB936"/>
  </w:style>
  <w:style w:type="paragraph" w:customStyle="1" w:styleId="2E70BC2564444A7DBBEC6F2A6BFBF9D2">
    <w:name w:val="2E70BC2564444A7DBBEC6F2A6BFBF9D2"/>
  </w:style>
  <w:style w:type="paragraph" w:customStyle="1" w:styleId="B027704C788648299C2C5D2933BD33DE">
    <w:name w:val="B027704C788648299C2C5D2933BD33DE"/>
  </w:style>
  <w:style w:type="paragraph" w:customStyle="1" w:styleId="090A27AECB4A43E0812AC8D6B323E5D2">
    <w:name w:val="090A27AECB4A43E0812AC8D6B323E5D2"/>
  </w:style>
  <w:style w:type="paragraph" w:customStyle="1" w:styleId="6517F03D14BD4D5E96414623C67B668C">
    <w:name w:val="6517F03D14BD4D5E96414623C67B668C"/>
  </w:style>
  <w:style w:type="paragraph" w:customStyle="1" w:styleId="CB73A93C67D642CEBDB12F8ABBF09112">
    <w:name w:val="CB73A93C67D642CEBDB12F8ABBF09112"/>
  </w:style>
  <w:style w:type="paragraph" w:customStyle="1" w:styleId="5F41A05ED4FA43D6A2C82C278E6EB6C4">
    <w:name w:val="5F41A05ED4FA43D6A2C82C278E6EB6C4"/>
  </w:style>
  <w:style w:type="paragraph" w:customStyle="1" w:styleId="685CE5E907404F07892F9AD0EC5FAA25">
    <w:name w:val="685CE5E907404F07892F9AD0EC5FAA25"/>
  </w:style>
  <w:style w:type="paragraph" w:customStyle="1" w:styleId="9D3C3B5AC29A4EADAE3C98AC3008C3A0">
    <w:name w:val="9D3C3B5AC29A4EADAE3C98AC3008C3A0"/>
  </w:style>
  <w:style w:type="paragraph" w:customStyle="1" w:styleId="61B4CB38918942EE931A0615B0BEFA89">
    <w:name w:val="61B4CB38918942EE931A0615B0BEFA89"/>
  </w:style>
  <w:style w:type="paragraph" w:customStyle="1" w:styleId="2B5252EEA4A6428395D1B8E8E1E29B5B">
    <w:name w:val="2B5252EEA4A6428395D1B8E8E1E29B5B"/>
  </w:style>
  <w:style w:type="paragraph" w:customStyle="1" w:styleId="B4545AC850D049F8AC08A9D65BF66D68">
    <w:name w:val="B4545AC850D049F8AC08A9D65BF66D68"/>
  </w:style>
  <w:style w:type="paragraph" w:customStyle="1" w:styleId="640889E672C544629A37F1D1CE9000E4">
    <w:name w:val="640889E672C544629A37F1D1CE9000E4"/>
  </w:style>
  <w:style w:type="paragraph" w:customStyle="1" w:styleId="72AF9EC34480492BA9228768A620DBAF">
    <w:name w:val="72AF9EC34480492BA9228768A620DBAF"/>
  </w:style>
  <w:style w:type="paragraph" w:customStyle="1" w:styleId="DB769B173AFC4056AA37F431353E4DF9">
    <w:name w:val="DB769B173AFC4056AA37F431353E4DF9"/>
  </w:style>
  <w:style w:type="paragraph" w:customStyle="1" w:styleId="0917AE6063464EB7AB4D17BF5116CE88">
    <w:name w:val="0917AE6063464EB7AB4D17BF5116CE88"/>
  </w:style>
  <w:style w:type="paragraph" w:customStyle="1" w:styleId="07F91CCE211347CCB0C0EDB167E80851">
    <w:name w:val="07F91CCE211347CCB0C0EDB167E80851"/>
  </w:style>
  <w:style w:type="paragraph" w:customStyle="1" w:styleId="1588C3FEEA6D4D66BD846CB268DE1CF6">
    <w:name w:val="1588C3FEEA6D4D66BD846CB268DE1CF6"/>
  </w:style>
  <w:style w:type="paragraph" w:customStyle="1" w:styleId="B81213C1D4A24008A191917D1D464D3D">
    <w:name w:val="B81213C1D4A24008A191917D1D464D3D"/>
  </w:style>
  <w:style w:type="paragraph" w:customStyle="1" w:styleId="46A4510F0EE74A5B8D98B26862352A23">
    <w:name w:val="46A4510F0EE74A5B8D98B26862352A23"/>
  </w:style>
  <w:style w:type="paragraph" w:customStyle="1" w:styleId="8FA2A7CDD39A42FC813B837FCE3E9146">
    <w:name w:val="8FA2A7CDD39A42FC813B837FCE3E9146"/>
  </w:style>
  <w:style w:type="paragraph" w:customStyle="1" w:styleId="06EE8D750B4C467F8ABB628DBCC85D46">
    <w:name w:val="06EE8D750B4C467F8ABB628DBCC85D46"/>
  </w:style>
  <w:style w:type="paragraph" w:customStyle="1" w:styleId="FB1679AE530E45DD86E65AAA2C638AAC">
    <w:name w:val="FB1679AE530E45DD86E65AAA2C638AAC"/>
  </w:style>
  <w:style w:type="paragraph" w:customStyle="1" w:styleId="410F60A6EB144EF88EC9FE727AA11523">
    <w:name w:val="410F60A6EB144EF88EC9FE727AA11523"/>
  </w:style>
  <w:style w:type="paragraph" w:customStyle="1" w:styleId="0ACDD3D7904441BF9DC2130B7AABFB71">
    <w:name w:val="0ACDD3D7904441BF9DC2130B7AABFB71"/>
  </w:style>
  <w:style w:type="paragraph" w:customStyle="1" w:styleId="D125F88931634B2FAF318B5D53B94840">
    <w:name w:val="D125F88931634B2FAF318B5D53B94840"/>
  </w:style>
  <w:style w:type="paragraph" w:customStyle="1" w:styleId="2269739464A843688FCE074DCBC78D2D">
    <w:name w:val="2269739464A843688FCE074DCBC78D2D"/>
  </w:style>
  <w:style w:type="paragraph" w:customStyle="1" w:styleId="488D4B8A24124AC0880C7786AD4B80D3">
    <w:name w:val="488D4B8A24124AC0880C7786AD4B80D3"/>
  </w:style>
  <w:style w:type="paragraph" w:customStyle="1" w:styleId="06D12D3F5AE748649044433D2EFF457E">
    <w:name w:val="06D12D3F5AE748649044433D2EFF457E"/>
  </w:style>
  <w:style w:type="paragraph" w:customStyle="1" w:styleId="0DAFBF9A5081495B832B3CD464AB5EBA">
    <w:name w:val="0DAFBF9A5081495B832B3CD464AB5EBA"/>
  </w:style>
  <w:style w:type="paragraph" w:customStyle="1" w:styleId="C059784E8146454B83CC2B36C5151974">
    <w:name w:val="C059784E8146454B83CC2B36C5151974"/>
  </w:style>
  <w:style w:type="paragraph" w:customStyle="1" w:styleId="4847CFE2092B4001833E5D16FD9520AA">
    <w:name w:val="4847CFE2092B4001833E5D16FD9520AA"/>
  </w:style>
  <w:style w:type="paragraph" w:customStyle="1" w:styleId="78CDF5331D8A4E1D9A70D42FD675C785">
    <w:name w:val="78CDF5331D8A4E1D9A70D42FD675C785"/>
  </w:style>
  <w:style w:type="paragraph" w:customStyle="1" w:styleId="658F662966A7408D86D76A426DB7E130">
    <w:name w:val="658F662966A7408D86D76A426DB7E130"/>
  </w:style>
  <w:style w:type="paragraph" w:customStyle="1" w:styleId="E4F0471C6BC84100AA604C2BF4265A18">
    <w:name w:val="E4F0471C6BC84100AA604C2BF4265A18"/>
  </w:style>
  <w:style w:type="paragraph" w:customStyle="1" w:styleId="ECE6E2B535D5470593EB637CCC06CB18">
    <w:name w:val="ECE6E2B535D5470593EB637CCC06CB18"/>
  </w:style>
  <w:style w:type="paragraph" w:customStyle="1" w:styleId="F82126E748434F4A86D3ECEE33B078F3">
    <w:name w:val="F82126E748434F4A86D3ECEE33B078F3"/>
  </w:style>
  <w:style w:type="paragraph" w:customStyle="1" w:styleId="B17B5B862C5B4786A38290F797BE33A9">
    <w:name w:val="B17B5B862C5B4786A38290F797BE33A9"/>
  </w:style>
  <w:style w:type="paragraph" w:customStyle="1" w:styleId="BD443EFA77B5498A997EAF8F573420A8">
    <w:name w:val="BD443EFA77B5498A997EAF8F573420A8"/>
  </w:style>
  <w:style w:type="paragraph" w:customStyle="1" w:styleId="136CF2709A794BFCBB73F6F1194743D1">
    <w:name w:val="136CF2709A794BFCBB73F6F1194743D1"/>
  </w:style>
  <w:style w:type="paragraph" w:customStyle="1" w:styleId="AD5E39C0C6974381A5DE111D4AE879E3">
    <w:name w:val="AD5E39C0C6974381A5DE111D4AE879E3"/>
  </w:style>
  <w:style w:type="paragraph" w:customStyle="1" w:styleId="D1333B981F7549F9A2D6558CA71039B2">
    <w:name w:val="D1333B981F7549F9A2D6558CA71039B2"/>
  </w:style>
  <w:style w:type="paragraph" w:customStyle="1" w:styleId="EED2DD5CC2034667AE7324D950B37113">
    <w:name w:val="EED2DD5CC2034667AE7324D950B37113"/>
  </w:style>
  <w:style w:type="paragraph" w:customStyle="1" w:styleId="A322EAC8CCC84D0293D5F2D6AB4DB3C3">
    <w:name w:val="A322EAC8CCC84D0293D5F2D6AB4DB3C3"/>
  </w:style>
  <w:style w:type="paragraph" w:customStyle="1" w:styleId="0F8B6C8CFC3A4EEA968F384037D8F84B">
    <w:name w:val="0F8B6C8CFC3A4EEA968F384037D8F84B"/>
  </w:style>
  <w:style w:type="paragraph" w:customStyle="1" w:styleId="8282D727297E4656B1CDFC2AA4A0E1C8">
    <w:name w:val="8282D727297E4656B1CDFC2AA4A0E1C8"/>
  </w:style>
  <w:style w:type="paragraph" w:customStyle="1" w:styleId="F148688B574241E9BE9C8D305E0A1853">
    <w:name w:val="F148688B574241E9BE9C8D305E0A1853"/>
  </w:style>
  <w:style w:type="paragraph" w:customStyle="1" w:styleId="F52CDD2EA6824054AEEC7860F93DCFF0">
    <w:name w:val="F52CDD2EA6824054AEEC7860F93DCFF0"/>
  </w:style>
  <w:style w:type="paragraph" w:customStyle="1" w:styleId="D7A402EFE47C41959EC651D8C7C6403A">
    <w:name w:val="D7A402EFE47C41959EC651D8C7C6403A"/>
  </w:style>
  <w:style w:type="paragraph" w:customStyle="1" w:styleId="8672D40D96824DE6A5E0C1269D564F47">
    <w:name w:val="8672D40D96824DE6A5E0C1269D564F47"/>
  </w:style>
  <w:style w:type="paragraph" w:customStyle="1" w:styleId="BEEDA031C10348598E5CFC291EB491E1">
    <w:name w:val="BEEDA031C10348598E5CFC291EB491E1"/>
  </w:style>
  <w:style w:type="paragraph" w:customStyle="1" w:styleId="199EBD954032432BB8094410E2BBD16F">
    <w:name w:val="199EBD954032432BB8094410E2BBD16F"/>
  </w:style>
  <w:style w:type="paragraph" w:customStyle="1" w:styleId="08B1A8CB397548E7A63A89C623CE104E">
    <w:name w:val="08B1A8CB397548E7A63A89C623CE10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kground xmlns="71af3243-3dd4-4a8d-8c0d-dd76da1f02a5">false</Background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CFF6A-267A-4522-865C-F0FEA2607DC9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CAC47911-DB01-4915-A698-7941E0731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9B944-D97C-46DF-BA41-783925204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54F3B9-2410-4241-9EA2-B56E049CAE7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2023-12-28T14:36:00Z</dcterms:created>
  <dcterms:modified xsi:type="dcterms:W3CDTF">2023-12-28T23:23:00Z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