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4400"/>
      </w:tblGrid>
      <w:tr w:rsidR="0077030C" w:rsidRPr="0089415C" w14:paraId="7D70F8BF" w14:textId="77777777" w:rsidTr="00770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E04139A" w14:textId="46431502" w:rsidR="0077030C" w:rsidRPr="0077030C" w:rsidRDefault="0077030C" w:rsidP="0077030C">
            <w:pPr>
              <w:pStyle w:val="Month"/>
              <w:rPr>
                <w:rFonts w:ascii="Times New Roman" w:hAnsi="Times New Roman" w:cs="Times New Roman"/>
                <w:b w:val="0"/>
                <w:bCs w:val="0"/>
                <w:sz w:val="72"/>
                <w:szCs w:val="72"/>
              </w:rPr>
            </w:pPr>
            <w:r w:rsidRPr="0077030C">
              <w:rPr>
                <w:rFonts w:ascii="Times New Roman" w:hAnsi="Times New Roman" w:cs="Times New Roman"/>
                <w:sz w:val="36"/>
                <w:szCs w:val="36"/>
              </w:rPr>
              <w:t>Jellico SDA Church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ab/>
            </w:r>
            <w:r>
              <w:rPr>
                <w:rFonts w:ascii="Times New Roman" w:hAnsi="Times New Roman" w:cs="Times New Roman"/>
                <w:sz w:val="72"/>
                <w:szCs w:val="72"/>
              </w:rPr>
              <w:tab/>
            </w:r>
            <w:r>
              <w:rPr>
                <w:rFonts w:ascii="Times New Roman" w:hAnsi="Times New Roman" w:cs="Times New Roman"/>
                <w:sz w:val="72"/>
                <w:szCs w:val="72"/>
              </w:rPr>
              <w:tab/>
            </w:r>
            <w:r>
              <w:rPr>
                <w:rFonts w:ascii="Times New Roman" w:hAnsi="Times New Roman" w:cs="Times New Roman"/>
                <w:sz w:val="72"/>
                <w:szCs w:val="72"/>
              </w:rPr>
              <w:tab/>
              <w:t xml:space="preserve">  </w:t>
            </w:r>
            <w:r w:rsidRPr="00A9039D">
              <w:rPr>
                <w:rFonts w:ascii="Times New Roman" w:hAnsi="Times New Roman" w:cs="Times New Roman"/>
                <w:sz w:val="72"/>
                <w:szCs w:val="72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72"/>
                <w:szCs w:val="72"/>
              </w:rPr>
              <w:instrText xml:space="preserve"> DOCVARIABLE  MonthStart \@ MMMM \* MERGEFORMAT </w:instrText>
            </w:r>
            <w:r w:rsidRPr="00A9039D">
              <w:rPr>
                <w:rFonts w:ascii="Times New Roman" w:hAnsi="Times New Roman" w:cs="Times New Roman"/>
                <w:sz w:val="72"/>
                <w:szCs w:val="72"/>
              </w:rPr>
              <w:fldChar w:fldCharType="separate"/>
            </w:r>
            <w:r w:rsidRPr="00A9039D">
              <w:rPr>
                <w:rFonts w:ascii="Times New Roman" w:hAnsi="Times New Roman" w:cs="Times New Roman"/>
                <w:sz w:val="72"/>
                <w:szCs w:val="72"/>
              </w:rPr>
              <w:t>October</w:t>
            </w:r>
            <w:r w:rsidRPr="00A9039D">
              <w:rPr>
                <w:rFonts w:ascii="Times New Roman" w:hAnsi="Times New Roman" w:cs="Times New Roman"/>
                <w:sz w:val="72"/>
                <w:szCs w:val="72"/>
              </w:rPr>
              <w:fldChar w:fldCharType="end"/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ab/>
            </w:r>
            <w:r>
              <w:rPr>
                <w:rFonts w:ascii="Times New Roman" w:hAnsi="Times New Roman" w:cs="Times New Roman"/>
                <w:sz w:val="72"/>
                <w:szCs w:val="72"/>
              </w:rPr>
              <w:tab/>
            </w:r>
            <w:r>
              <w:rPr>
                <w:rFonts w:ascii="Times New Roman" w:hAnsi="Times New Roman" w:cs="Times New Roman"/>
                <w:sz w:val="72"/>
                <w:szCs w:val="72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ab/>
            </w:r>
            <w:r>
              <w:rPr>
                <w:rFonts w:ascii="Times New Roman" w:hAnsi="Times New Roman" w:cs="Times New Roman"/>
                <w:sz w:val="72"/>
                <w:szCs w:val="72"/>
              </w:rPr>
              <w:tab/>
            </w:r>
            <w:r>
              <w:rPr>
                <w:rFonts w:ascii="Times New Roman" w:hAnsi="Times New Roman" w:cs="Times New Roman"/>
                <w:sz w:val="72"/>
                <w:szCs w:val="72"/>
              </w:rPr>
              <w:tab/>
              <w:t xml:space="preserve">  </w:t>
            </w:r>
            <w:r w:rsidRPr="0077030C">
              <w:rPr>
                <w:rFonts w:ascii="Times New Roman" w:hAnsi="Times New Roman" w:cs="Times New Roman"/>
                <w:color w:val="F2F2F2" w:themeColor="background1" w:themeShade="F2"/>
                <w:sz w:val="36"/>
                <w:szCs w:val="36"/>
              </w:rPr>
              <w:t>2023</w:t>
            </w: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RPr="00A9039D" w14:paraId="66E6D346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12DBBE6B" w14:textId="77777777" w:rsidR="002F6E35" w:rsidRPr="00A9039D" w:rsidRDefault="00000000">
            <w:pPr>
              <w:pStyle w:val="Days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1527134494"/>
                <w:placeholder>
                  <w:docPart w:val="93E15AD973F34FA1A0D45D1FBF505261"/>
                </w:placeholder>
                <w:temporary/>
                <w:showingPlcHdr/>
                <w15:appearance w15:val="hidden"/>
              </w:sdtPr>
              <w:sdtContent>
                <w:r w:rsidR="009035F5" w:rsidRPr="00A9039D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Sunday</w:t>
                </w:r>
              </w:sdtContent>
            </w:sdt>
            <w:r w:rsidR="000B350D" w:rsidRPr="00A90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55" w:type="dxa"/>
          </w:tcPr>
          <w:p w14:paraId="1324BDC7" w14:textId="77777777" w:rsidR="002F6E35" w:rsidRPr="00A9039D" w:rsidRDefault="00000000">
            <w:pPr>
              <w:pStyle w:val="Days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8650153"/>
                <w:placeholder>
                  <w:docPart w:val="5297D0E0D626443592CD45CD1BDA27D6"/>
                </w:placeholder>
                <w:temporary/>
                <w:showingPlcHdr/>
                <w15:appearance w15:val="hidden"/>
              </w:sdtPr>
              <w:sdtContent>
                <w:r w:rsidR="009035F5" w:rsidRPr="00A9039D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14:paraId="039149E6" w14:textId="77777777" w:rsidR="002F6E35" w:rsidRPr="00A9039D" w:rsidRDefault="00000000">
            <w:pPr>
              <w:pStyle w:val="Days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-1517691135"/>
                <w:placeholder>
                  <w:docPart w:val="A0D3FBFC5D22494690E04EA415C652D6"/>
                </w:placeholder>
                <w:temporary/>
                <w:showingPlcHdr/>
                <w15:appearance w15:val="hidden"/>
              </w:sdtPr>
              <w:sdtContent>
                <w:r w:rsidR="009035F5" w:rsidRPr="00A9039D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14:paraId="77CC9E6B" w14:textId="77777777" w:rsidR="002F6E35" w:rsidRPr="00A9039D" w:rsidRDefault="00000000">
            <w:pPr>
              <w:pStyle w:val="Days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-1684429625"/>
                <w:placeholder>
                  <w:docPart w:val="3D595DA05B8044D78292B028BFC3F451"/>
                </w:placeholder>
                <w:temporary/>
                <w:showingPlcHdr/>
                <w15:appearance w15:val="hidden"/>
              </w:sdtPr>
              <w:sdtContent>
                <w:r w:rsidR="009035F5" w:rsidRPr="00A9039D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14:paraId="7FE672F7" w14:textId="77777777" w:rsidR="002F6E35" w:rsidRPr="00A9039D" w:rsidRDefault="00000000">
            <w:pPr>
              <w:pStyle w:val="Days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-1188375605"/>
                <w:placeholder>
                  <w:docPart w:val="9048299A42564C529608306625C14483"/>
                </w:placeholder>
                <w:temporary/>
                <w:showingPlcHdr/>
                <w15:appearance w15:val="hidden"/>
              </w:sdtPr>
              <w:sdtContent>
                <w:r w:rsidR="009035F5" w:rsidRPr="00A9039D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14:paraId="46D576ED" w14:textId="77777777" w:rsidR="002F6E35" w:rsidRPr="00A9039D" w:rsidRDefault="00000000">
            <w:pPr>
              <w:pStyle w:val="Days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1991825489"/>
                <w:placeholder>
                  <w:docPart w:val="79485EB749204EDF9A91C2B584600598"/>
                </w:placeholder>
                <w:temporary/>
                <w:showingPlcHdr/>
                <w15:appearance w15:val="hidden"/>
              </w:sdtPr>
              <w:sdtContent>
                <w:r w:rsidR="009035F5" w:rsidRPr="00A9039D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14:paraId="06402C0E" w14:textId="77777777" w:rsidR="002F6E35" w:rsidRPr="00A9039D" w:rsidRDefault="00000000">
            <w:pPr>
              <w:pStyle w:val="Days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115736794"/>
                <w:placeholder>
                  <w:docPart w:val="88432A11524847CD912A6B2E1685545E"/>
                </w:placeholder>
                <w:temporary/>
                <w:showingPlcHdr/>
                <w15:appearance w15:val="hidden"/>
              </w:sdtPr>
              <w:sdtContent>
                <w:r w:rsidR="009035F5" w:rsidRPr="00A9039D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Saturday</w:t>
                </w:r>
              </w:sdtContent>
            </w:sdt>
          </w:p>
        </w:tc>
      </w:tr>
      <w:tr w:rsidR="002F6E35" w:rsidRPr="00A9039D" w14:paraId="245CC427" w14:textId="77777777" w:rsidTr="002F6E35">
        <w:tc>
          <w:tcPr>
            <w:tcW w:w="2054" w:type="dxa"/>
            <w:tcBorders>
              <w:bottom w:val="nil"/>
            </w:tcBorders>
          </w:tcPr>
          <w:p w14:paraId="40441B7E" w14:textId="1AF5D7F7" w:rsidR="002F6E35" w:rsidRPr="00A9039D" w:rsidRDefault="009035F5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IF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DocVariable MonthStart \@ dddd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sz w:val="18"/>
              </w:rPr>
              <w:instrText>Sunday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 "Sunday" 1 ""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noProof/>
                <w:sz w:val="18"/>
              </w:rPr>
              <w:t>1</w: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FDF7C4E" w14:textId="08007024" w:rsidR="002F6E35" w:rsidRPr="00A9039D" w:rsidRDefault="009035F5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IF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DocVariable MonthStart \@ dddd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sz w:val="18"/>
              </w:rPr>
              <w:instrText>Sunday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 "Monday" 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IF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=A2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noProof/>
                <w:sz w:val="18"/>
              </w:rPr>
              <w:instrText>1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&lt;&gt; 0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=A2+1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noProof/>
                <w:sz w:val="18"/>
              </w:rPr>
              <w:instrText>2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""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noProof/>
                <w:sz w:val="18"/>
              </w:rPr>
              <w:instrText>2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noProof/>
                <w:sz w:val="18"/>
              </w:rPr>
              <w:t>2</w: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BB07369" w14:textId="7ABB20C4" w:rsidR="002F6E35" w:rsidRPr="00A9039D" w:rsidRDefault="009035F5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IF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DocVariable MonthStart \@ dddd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sz w:val="18"/>
              </w:rPr>
              <w:instrText>Sunday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 "Tuesday" 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IF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=B2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noProof/>
                <w:sz w:val="18"/>
              </w:rPr>
              <w:instrText>2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&lt;&gt; 0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=B2+1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noProof/>
                <w:sz w:val="18"/>
              </w:rPr>
              <w:instrText>3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""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noProof/>
                <w:sz w:val="18"/>
              </w:rPr>
              <w:instrText>3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noProof/>
                <w:sz w:val="18"/>
              </w:rPr>
              <w:t>3</w: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B484A08" w14:textId="640CAC14" w:rsidR="002F6E35" w:rsidRPr="00A9039D" w:rsidRDefault="009035F5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IF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DocVariable MonthStart \@ dddd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sz w:val="18"/>
              </w:rPr>
              <w:instrText>Sunday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 "Wednesday" 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IF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=C2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noProof/>
                <w:sz w:val="18"/>
              </w:rPr>
              <w:instrText>3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&lt;&gt; 0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=C2+1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noProof/>
                <w:sz w:val="18"/>
              </w:rPr>
              <w:instrText>4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""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noProof/>
                <w:sz w:val="18"/>
              </w:rPr>
              <w:instrText>4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noProof/>
                <w:sz w:val="18"/>
              </w:rPr>
              <w:t>4</w: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F4CC1F0" w14:textId="215F60EB" w:rsidR="002F6E35" w:rsidRPr="00A9039D" w:rsidRDefault="009035F5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IF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DocVariable MonthStart \@ dddd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sz w:val="18"/>
              </w:rPr>
              <w:instrText>Sunday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= "Thursday" 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IF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=D2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noProof/>
                <w:sz w:val="18"/>
              </w:rPr>
              <w:instrText>4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&lt;&gt; 0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=D2+1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noProof/>
                <w:sz w:val="18"/>
              </w:rPr>
              <w:instrText>5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""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noProof/>
                <w:sz w:val="18"/>
              </w:rPr>
              <w:instrText>5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noProof/>
                <w:sz w:val="18"/>
              </w:rPr>
              <w:t>5</w: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EB8F465" w14:textId="3B0B2FAD" w:rsidR="002F6E35" w:rsidRPr="00A9039D" w:rsidRDefault="009035F5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IF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DocVariable MonthStart \@ dddd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sz w:val="18"/>
              </w:rPr>
              <w:instrText>Sunday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 "Friday" 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IF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=E2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noProof/>
                <w:sz w:val="18"/>
              </w:rPr>
              <w:instrText>5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&lt;&gt; 0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=E2+1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noProof/>
                <w:sz w:val="18"/>
              </w:rPr>
              <w:instrText>6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""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noProof/>
                <w:sz w:val="18"/>
              </w:rPr>
              <w:instrText>6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noProof/>
                <w:sz w:val="18"/>
              </w:rPr>
              <w:t>6</w: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884A939" w14:textId="1CD4518D" w:rsidR="002F6E35" w:rsidRPr="00A9039D" w:rsidRDefault="00A9039D" w:rsidP="00A9039D">
            <w:pPr>
              <w:pStyle w:val="Dates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 – Pastor Pires </w:t>
            </w:r>
            <w:r>
              <w:rPr>
                <w:rFonts w:ascii="Times New Roman" w:hAnsi="Times New Roman" w:cs="Times New Roman"/>
                <w:sz w:val="18"/>
              </w:rPr>
              <w:tab/>
              <w:t xml:space="preserve">      </w:t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="009035F5" w:rsidRPr="00A9039D">
              <w:rPr>
                <w:rFonts w:ascii="Times New Roman" w:hAnsi="Times New Roman" w:cs="Times New Roman"/>
                <w:sz w:val="18"/>
              </w:rPr>
              <w:instrText xml:space="preserve"> IF </w:instrText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="009035F5" w:rsidRPr="00A9039D">
              <w:rPr>
                <w:rFonts w:ascii="Times New Roman" w:hAnsi="Times New Roman" w:cs="Times New Roman"/>
                <w:sz w:val="18"/>
              </w:rPr>
              <w:instrText xml:space="preserve"> DocVariable MonthStart \@ dddd </w:instrText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sz w:val="18"/>
              </w:rPr>
              <w:instrText>Sunday</w:instrText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="009035F5" w:rsidRPr="00A9039D">
              <w:rPr>
                <w:rFonts w:ascii="Times New Roman" w:hAnsi="Times New Roman" w:cs="Times New Roman"/>
                <w:sz w:val="18"/>
              </w:rPr>
              <w:instrText xml:space="preserve"> = "Saturday" 1 </w:instrText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="009035F5" w:rsidRPr="00A9039D">
              <w:rPr>
                <w:rFonts w:ascii="Times New Roman" w:hAnsi="Times New Roman" w:cs="Times New Roman"/>
                <w:sz w:val="18"/>
              </w:rPr>
              <w:instrText xml:space="preserve"> IF </w:instrText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="009035F5" w:rsidRPr="00A9039D">
              <w:rPr>
                <w:rFonts w:ascii="Times New Roman" w:hAnsi="Times New Roman" w:cs="Times New Roman"/>
                <w:sz w:val="18"/>
              </w:rPr>
              <w:instrText xml:space="preserve"> =F2 </w:instrText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noProof/>
                <w:sz w:val="18"/>
              </w:rPr>
              <w:instrText>6</w:instrText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="009035F5" w:rsidRPr="00A9039D">
              <w:rPr>
                <w:rFonts w:ascii="Times New Roman" w:hAnsi="Times New Roman" w:cs="Times New Roman"/>
                <w:sz w:val="18"/>
              </w:rPr>
              <w:instrText xml:space="preserve"> &lt;&gt; 0 </w:instrText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="009035F5" w:rsidRPr="00A9039D">
              <w:rPr>
                <w:rFonts w:ascii="Times New Roman" w:hAnsi="Times New Roman" w:cs="Times New Roman"/>
                <w:sz w:val="18"/>
              </w:rPr>
              <w:instrText xml:space="preserve"> =F2+1 </w:instrText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noProof/>
                <w:sz w:val="18"/>
              </w:rPr>
              <w:instrText>7</w:instrText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="009035F5" w:rsidRPr="00A9039D">
              <w:rPr>
                <w:rFonts w:ascii="Times New Roman" w:hAnsi="Times New Roman" w:cs="Times New Roman"/>
                <w:sz w:val="18"/>
              </w:rPr>
              <w:instrText xml:space="preserve"> "" </w:instrText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noProof/>
                <w:sz w:val="18"/>
              </w:rPr>
              <w:instrText>7</w:instrText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noProof/>
                <w:sz w:val="18"/>
              </w:rPr>
              <w:t>7</w:t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  <w:tr w:rsidR="002F6E35" w:rsidRPr="00A9039D" w14:paraId="41FF0407" w14:textId="77777777" w:rsidTr="00F43945">
        <w:trPr>
          <w:trHeight w:hRule="exact" w:val="2079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1D90169" w14:textId="77777777" w:rsidR="002F6E35" w:rsidRPr="00A9039D" w:rsidRDefault="002F6E35">
            <w:pPr>
              <w:rPr>
                <w:rFonts w:ascii="Times New Roman" w:hAnsi="Times New Roman" w:cs="Times New Roman"/>
              </w:rPr>
            </w:pPr>
          </w:p>
          <w:p w14:paraId="654F573D" w14:textId="77777777" w:rsidR="0077030C" w:rsidRPr="00A9039D" w:rsidRDefault="0077030C">
            <w:pPr>
              <w:rPr>
                <w:rFonts w:ascii="Times New Roman" w:hAnsi="Times New Roman" w:cs="Times New Roman"/>
              </w:rPr>
            </w:pPr>
          </w:p>
          <w:p w14:paraId="40BF7E95" w14:textId="77777777" w:rsidR="0077030C" w:rsidRPr="00A9039D" w:rsidRDefault="0077030C">
            <w:pPr>
              <w:rPr>
                <w:rFonts w:ascii="Times New Roman" w:hAnsi="Times New Roman" w:cs="Times New Roman"/>
              </w:rPr>
            </w:pPr>
          </w:p>
          <w:p w14:paraId="19E5EC2C" w14:textId="77777777" w:rsidR="0077030C" w:rsidRPr="00A9039D" w:rsidRDefault="0077030C">
            <w:pPr>
              <w:rPr>
                <w:rFonts w:ascii="Times New Roman" w:hAnsi="Times New Roman" w:cs="Times New Roman"/>
              </w:rPr>
            </w:pPr>
          </w:p>
          <w:p w14:paraId="7A6364BD" w14:textId="77777777" w:rsidR="00A9039D" w:rsidRPr="00A9039D" w:rsidRDefault="00A9039D">
            <w:pPr>
              <w:rPr>
                <w:rFonts w:ascii="Times New Roman" w:hAnsi="Times New Roman" w:cs="Times New Roman"/>
              </w:rPr>
            </w:pPr>
          </w:p>
          <w:p w14:paraId="2EDB8DD0" w14:textId="77777777" w:rsidR="00A9039D" w:rsidRPr="00A9039D" w:rsidRDefault="00A9039D">
            <w:pPr>
              <w:rPr>
                <w:rFonts w:ascii="Times New Roman" w:hAnsi="Times New Roman" w:cs="Times New Roman"/>
              </w:rPr>
            </w:pPr>
          </w:p>
          <w:p w14:paraId="15DDDAD8" w14:textId="0CB2C9D3" w:rsidR="00A9039D" w:rsidRPr="00A9039D" w:rsidRDefault="00A90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215FAA" w14:textId="77777777" w:rsidR="002F6E35" w:rsidRPr="00A9039D" w:rsidRDefault="002F6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5FFCBC" w14:textId="77777777" w:rsidR="002F6E35" w:rsidRPr="00A9039D" w:rsidRDefault="002F6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94A10D" w14:textId="77777777" w:rsidR="0077030C" w:rsidRDefault="00F43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355FC6F" wp14:editId="74C20FBA">
                  <wp:extent cx="313267" cy="313267"/>
                  <wp:effectExtent l="0" t="0" r="0" b="0"/>
                  <wp:docPr id="115530603" name="Picture 115530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75" cy="319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Chris Spinolo</w:t>
            </w:r>
          </w:p>
          <w:p w14:paraId="75E1876F" w14:textId="77777777" w:rsidR="00D571FA" w:rsidRDefault="00D571FA">
            <w:pPr>
              <w:rPr>
                <w:rFonts w:ascii="Times New Roman" w:hAnsi="Times New Roman" w:cs="Times New Roman"/>
              </w:rPr>
            </w:pPr>
          </w:p>
          <w:p w14:paraId="20813EE2" w14:textId="77777777" w:rsidR="00D571FA" w:rsidRDefault="00D571FA">
            <w:pPr>
              <w:rPr>
                <w:rFonts w:ascii="Times New Roman" w:hAnsi="Times New Roman" w:cs="Times New Roman"/>
              </w:rPr>
            </w:pPr>
          </w:p>
          <w:p w14:paraId="16E1B9CB" w14:textId="77777777" w:rsidR="00D571FA" w:rsidRDefault="00D571FA">
            <w:pPr>
              <w:rPr>
                <w:rFonts w:ascii="Times New Roman" w:hAnsi="Times New Roman" w:cs="Times New Roman"/>
              </w:rPr>
            </w:pPr>
          </w:p>
          <w:p w14:paraId="06C0E282" w14:textId="77777777" w:rsidR="00D571FA" w:rsidRDefault="00D571FA">
            <w:pPr>
              <w:rPr>
                <w:rFonts w:ascii="Times New Roman" w:hAnsi="Times New Roman" w:cs="Times New Roman"/>
              </w:rPr>
            </w:pPr>
          </w:p>
          <w:p w14:paraId="0FFAA76D" w14:textId="77777777" w:rsidR="00D571FA" w:rsidRDefault="00D571FA">
            <w:pPr>
              <w:rPr>
                <w:rFonts w:ascii="Times New Roman" w:hAnsi="Times New Roman" w:cs="Times New Roman"/>
              </w:rPr>
            </w:pPr>
          </w:p>
          <w:p w14:paraId="5F6F9B6D" w14:textId="17A5DDF9" w:rsidR="00D571FA" w:rsidRPr="00A9039D" w:rsidRDefault="00D5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Prayer Meeting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AA8A59" w14:textId="0BFFE9C1" w:rsidR="00F43945" w:rsidRPr="00A9039D" w:rsidRDefault="00F43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6C68DA7" wp14:editId="4EEEEA7B">
                  <wp:extent cx="313267" cy="313267"/>
                  <wp:effectExtent l="0" t="0" r="0" b="0"/>
                  <wp:docPr id="1312616786" name="Picture 1312616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75" cy="319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Eric Wilkens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65FF0B" w14:textId="543CEA24" w:rsidR="002F6E35" w:rsidRDefault="002F6E35">
            <w:pPr>
              <w:rPr>
                <w:rFonts w:ascii="Times New Roman" w:hAnsi="Times New Roman" w:cs="Times New Roman"/>
              </w:rPr>
            </w:pPr>
          </w:p>
          <w:p w14:paraId="112DE540" w14:textId="52996710" w:rsidR="0010419A" w:rsidRDefault="0010419A">
            <w:pPr>
              <w:rPr>
                <w:rFonts w:ascii="Times New Roman" w:hAnsi="Times New Roman" w:cs="Times New Roman"/>
              </w:rPr>
            </w:pPr>
          </w:p>
          <w:p w14:paraId="7BC49B53" w14:textId="77777777" w:rsidR="0010419A" w:rsidRDefault="0010419A">
            <w:pPr>
              <w:rPr>
                <w:rFonts w:ascii="Times New Roman" w:hAnsi="Times New Roman" w:cs="Times New Roman"/>
              </w:rPr>
            </w:pPr>
          </w:p>
          <w:p w14:paraId="68BE0CE0" w14:textId="77777777" w:rsidR="00F43945" w:rsidRDefault="00F43945">
            <w:pPr>
              <w:rPr>
                <w:rFonts w:ascii="Times New Roman" w:hAnsi="Times New Roman" w:cs="Times New Roman"/>
              </w:rPr>
            </w:pPr>
          </w:p>
          <w:p w14:paraId="6A2B6C06" w14:textId="77777777" w:rsidR="00F43945" w:rsidRDefault="00F43945">
            <w:pPr>
              <w:rPr>
                <w:rFonts w:ascii="Times New Roman" w:hAnsi="Times New Roman" w:cs="Times New Roman"/>
              </w:rPr>
            </w:pPr>
          </w:p>
          <w:p w14:paraId="323ADE04" w14:textId="77777777" w:rsidR="0010419A" w:rsidRDefault="0010419A">
            <w:pPr>
              <w:rPr>
                <w:rFonts w:ascii="Times New Roman" w:hAnsi="Times New Roman" w:cs="Times New Roman"/>
              </w:rPr>
            </w:pPr>
          </w:p>
          <w:p w14:paraId="724B7088" w14:textId="77777777" w:rsidR="0010419A" w:rsidRDefault="0010419A">
            <w:pPr>
              <w:rPr>
                <w:rFonts w:ascii="Times New Roman" w:hAnsi="Times New Roman" w:cs="Times New Roman"/>
              </w:rPr>
            </w:pPr>
          </w:p>
          <w:p w14:paraId="448A6BCC" w14:textId="25818689" w:rsidR="0010419A" w:rsidRPr="00A9039D" w:rsidRDefault="00104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Sunset – 7:14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0A898C" w14:textId="73B73BAB" w:rsidR="002F6E35" w:rsidRDefault="00B7244C">
            <w:pPr>
              <w:rPr>
                <w:rFonts w:ascii="Times New Roman" w:hAnsi="Times New Roman" w:cs="Times New Roman"/>
              </w:rPr>
            </w:pPr>
            <w:r w:rsidRPr="0010419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A280A21" wp14:editId="3C2FEB51">
                      <wp:simplePos x="0" y="0"/>
                      <wp:positionH relativeFrom="column">
                        <wp:posOffset>-1226323</wp:posOffset>
                      </wp:positionH>
                      <wp:positionV relativeFrom="paragraph">
                        <wp:posOffset>54363</wp:posOffset>
                      </wp:positionV>
                      <wp:extent cx="1033090" cy="1072846"/>
                      <wp:effectExtent l="0" t="0" r="15240" b="13335"/>
                      <wp:wrapNone/>
                      <wp:docPr id="8556219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3090" cy="10728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BC00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93F486" w14:textId="2A966315" w:rsidR="00B7244C" w:rsidRDefault="00B7244C" w:rsidP="00B7244C">
                                  <w:pPr>
                                    <w:jc w:val="center"/>
                                    <w:rPr>
                                      <w:color w:val="F2F2F2" w:themeColor="background1" w:themeShade="F2"/>
                                    </w:rPr>
                                  </w:pPr>
                                  <w:r>
                                    <w:rPr>
                                      <w:color w:val="F2F2F2" w:themeColor="background1" w:themeShade="F2"/>
                                    </w:rPr>
                                    <w:t>Jellico Fall Festival in the Park</w:t>
                                  </w:r>
                                </w:p>
                                <w:p w14:paraId="77DBD8EC" w14:textId="5C8321EF" w:rsidR="00B7244C" w:rsidRDefault="00B7244C" w:rsidP="00B7244C">
                                  <w:pPr>
                                    <w:jc w:val="center"/>
                                    <w:rPr>
                                      <w:color w:val="F2F2F2" w:themeColor="background1" w:themeShade="F2"/>
                                    </w:rPr>
                                  </w:pPr>
                                  <w:r>
                                    <w:rPr>
                                      <w:color w:val="F2F2F2" w:themeColor="background1" w:themeShade="F2"/>
                                    </w:rPr>
                                    <w:t>Oct. 6-7</w:t>
                                  </w:r>
                                </w:p>
                                <w:p w14:paraId="49EE4D90" w14:textId="17D6CC86" w:rsidR="00B7244C" w:rsidRDefault="00B7244C" w:rsidP="00B7244C">
                                  <w:pPr>
                                    <w:jc w:val="center"/>
                                    <w:rPr>
                                      <w:color w:val="F2F2F2" w:themeColor="background1" w:themeShade="F2"/>
                                    </w:rPr>
                                  </w:pPr>
                                  <w:r>
                                    <w:rPr>
                                      <w:color w:val="F2F2F2" w:themeColor="background1" w:themeShade="F2"/>
                                    </w:rPr>
                                    <w:t>Fri. and Sat.</w:t>
                                  </w:r>
                                </w:p>
                                <w:p w14:paraId="0427D949" w14:textId="15635C91" w:rsidR="00B7244C" w:rsidRPr="00B7244C" w:rsidRDefault="00B7244C" w:rsidP="00B7244C">
                                  <w:pPr>
                                    <w:jc w:val="center"/>
                                    <w:rPr>
                                      <w:color w:val="F2F2F2" w:themeColor="background1" w:themeShade="F2"/>
                                    </w:rPr>
                                  </w:pPr>
                                  <w:r>
                                    <w:rPr>
                                      <w:color w:val="F2F2F2" w:themeColor="background1" w:themeShade="F2"/>
                                    </w:rPr>
                                    <w:t>Help Needed!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280A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96.55pt;margin-top:4.3pt;width:81.35pt;height:8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" fillcolor="#495e00">
                      <v:textbox>
                        <w:txbxContent>
                          <w:p w14:paraId="1393F486" w14:textId="2A966315" w:rsidR="00B7244C" w:rsidRDefault="00B7244C" w:rsidP="00B7244C">
                            <w:pPr>
                              <w:jc w:val="center"/>
                              <w:rPr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color w:val="F2F2F2" w:themeColor="background1" w:themeShade="F2"/>
                              </w:rPr>
                              <w:t>Jellico Fall Festival in the Park</w:t>
                            </w:r>
                          </w:p>
                          <w:p w14:paraId="77DBD8EC" w14:textId="5C8321EF" w:rsidR="00B7244C" w:rsidRDefault="00B7244C" w:rsidP="00B7244C">
                            <w:pPr>
                              <w:jc w:val="center"/>
                              <w:rPr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color w:val="F2F2F2" w:themeColor="background1" w:themeShade="F2"/>
                              </w:rPr>
                              <w:t>Oct. 6-7</w:t>
                            </w:r>
                          </w:p>
                          <w:p w14:paraId="49EE4D90" w14:textId="17D6CC86" w:rsidR="00B7244C" w:rsidRDefault="00B7244C" w:rsidP="00B7244C">
                            <w:pPr>
                              <w:jc w:val="center"/>
                              <w:rPr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color w:val="F2F2F2" w:themeColor="background1" w:themeShade="F2"/>
                              </w:rPr>
                              <w:t>Fri. and Sat.</w:t>
                            </w:r>
                          </w:p>
                          <w:p w14:paraId="0427D949" w14:textId="15635C91" w:rsidR="00B7244C" w:rsidRPr="00B7244C" w:rsidRDefault="00B7244C" w:rsidP="00B7244C">
                            <w:pPr>
                              <w:jc w:val="center"/>
                              <w:rPr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color w:val="F2F2F2" w:themeColor="background1" w:themeShade="F2"/>
                              </w:rPr>
                              <w:t>Help Needed!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039D">
              <w:rPr>
                <w:rFonts w:ascii="Times New Roman" w:hAnsi="Times New Roman" w:cs="Times New Roman"/>
              </w:rPr>
              <w:t xml:space="preserve">E – </w:t>
            </w:r>
            <w:r w:rsidR="00BD3B49">
              <w:rPr>
                <w:rFonts w:ascii="Times New Roman" w:hAnsi="Times New Roman" w:cs="Times New Roman"/>
              </w:rPr>
              <w:t>Darryl Wilkens</w:t>
            </w:r>
            <w:r w:rsidR="00A9039D">
              <w:rPr>
                <w:rFonts w:ascii="Times New Roman" w:hAnsi="Times New Roman" w:cs="Times New Roman"/>
              </w:rPr>
              <w:t xml:space="preserve"> </w:t>
            </w:r>
          </w:p>
          <w:p w14:paraId="043C4C84" w14:textId="761EC05C" w:rsidR="00A9039D" w:rsidRDefault="00A9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– C</w:t>
            </w:r>
            <w:r w:rsidR="00BD3B49">
              <w:rPr>
                <w:rFonts w:ascii="Times New Roman" w:hAnsi="Times New Roman" w:cs="Times New Roman"/>
              </w:rPr>
              <w:t>hurch Budget</w:t>
            </w:r>
          </w:p>
          <w:p w14:paraId="4CB908D5" w14:textId="755A277E" w:rsidR="00A9039D" w:rsidRDefault="00A9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 – P</w:t>
            </w:r>
            <w:r w:rsidR="00BD3B49">
              <w:rPr>
                <w:rFonts w:ascii="Times New Roman" w:hAnsi="Times New Roman" w:cs="Times New Roman"/>
              </w:rPr>
              <w:t>astor Pires</w:t>
            </w:r>
          </w:p>
          <w:p w14:paraId="2F1AB633" w14:textId="4C3D8DA2" w:rsidR="00A9039D" w:rsidRDefault="00A9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TS – </w:t>
            </w:r>
            <w:r w:rsidR="00BD3B49">
              <w:rPr>
                <w:rFonts w:ascii="Times New Roman" w:hAnsi="Times New Roman" w:cs="Times New Roman"/>
              </w:rPr>
              <w:t>Bob Penn</w:t>
            </w:r>
          </w:p>
          <w:p w14:paraId="06538874" w14:textId="77777777" w:rsidR="00A9039D" w:rsidRDefault="00A9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Potluck</w:t>
            </w:r>
          </w:p>
          <w:p w14:paraId="63B1A3D1" w14:textId="77777777" w:rsidR="00A9039D" w:rsidRDefault="00A9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Sunset </w:t>
            </w:r>
            <w:r w:rsidR="0010419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0419A">
              <w:rPr>
                <w:rFonts w:ascii="Times New Roman" w:hAnsi="Times New Roman" w:cs="Times New Roman"/>
              </w:rPr>
              <w:t>7:13</w:t>
            </w:r>
          </w:p>
          <w:p w14:paraId="0D56476E" w14:textId="19A0051A" w:rsidR="00F43945" w:rsidRPr="00A9039D" w:rsidRDefault="00F43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8D6B397" wp14:editId="2FB45351">
                  <wp:extent cx="313267" cy="313267"/>
                  <wp:effectExtent l="0" t="0" r="0" b="0"/>
                  <wp:docPr id="1565509853" name="Picture 1565509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75" cy="319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Mark Powell</w:t>
            </w:r>
          </w:p>
        </w:tc>
      </w:tr>
      <w:tr w:rsidR="002F6E35" w:rsidRPr="00A9039D" w14:paraId="18C737A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F4A5BCE" w14:textId="7F331B55" w:rsidR="002F6E35" w:rsidRPr="00A9039D" w:rsidRDefault="009035F5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=G2+1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noProof/>
                <w:sz w:val="18"/>
              </w:rPr>
              <w:t>8</w: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B0D0D2" w14:textId="05EE2324" w:rsidR="002F6E35" w:rsidRPr="00A9039D" w:rsidRDefault="009035F5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=A4+1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noProof/>
                <w:sz w:val="18"/>
              </w:rPr>
              <w:t>9</w: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47B9D2" w14:textId="328E895B" w:rsidR="002F6E35" w:rsidRPr="00A9039D" w:rsidRDefault="009035F5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=B4+1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noProof/>
                <w:sz w:val="18"/>
              </w:rPr>
              <w:t>10</w: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B0633C" w14:textId="072DBBC1" w:rsidR="002F6E35" w:rsidRPr="00A9039D" w:rsidRDefault="009035F5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=C4+1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noProof/>
                <w:sz w:val="18"/>
              </w:rPr>
              <w:t>11</w: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DBEC9B" w14:textId="13799585" w:rsidR="002F6E35" w:rsidRPr="00A9039D" w:rsidRDefault="009035F5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=D4+1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noProof/>
                <w:sz w:val="18"/>
              </w:rPr>
              <w:t>12</w: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10E13B" w14:textId="078515DC" w:rsidR="002F6E35" w:rsidRPr="00A9039D" w:rsidRDefault="009035F5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=E4+1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noProof/>
                <w:sz w:val="18"/>
              </w:rPr>
              <w:t>13</w: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9D7611" w14:textId="229FFBF0" w:rsidR="002F6E35" w:rsidRPr="00A9039D" w:rsidRDefault="00A9039D" w:rsidP="00784420">
            <w:pPr>
              <w:pStyle w:val="Dates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 – </w:t>
            </w:r>
            <w:r w:rsidR="00BD3B49">
              <w:rPr>
                <w:rFonts w:ascii="Times New Roman" w:hAnsi="Times New Roman" w:cs="Times New Roman"/>
                <w:sz w:val="18"/>
              </w:rPr>
              <w:t>Tom Walters</w:t>
            </w:r>
            <w:r>
              <w:rPr>
                <w:rFonts w:ascii="Times New Roman" w:hAnsi="Times New Roman" w:cs="Times New Roman"/>
                <w:sz w:val="18"/>
              </w:rPr>
              <w:t xml:space="preserve">         </w:t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="009035F5" w:rsidRPr="00A9039D">
              <w:rPr>
                <w:rFonts w:ascii="Times New Roman" w:hAnsi="Times New Roman" w:cs="Times New Roman"/>
                <w:sz w:val="18"/>
              </w:rPr>
              <w:instrText xml:space="preserve"> =F4+1 </w:instrText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noProof/>
                <w:sz w:val="18"/>
              </w:rPr>
              <w:t>14</w:t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  <w:tr w:rsidR="002F6E35" w:rsidRPr="00A9039D" w14:paraId="1243CE4D" w14:textId="77777777" w:rsidTr="00A9039D">
        <w:trPr>
          <w:trHeight w:hRule="exact" w:val="158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0370472" w14:textId="77777777" w:rsidR="002F6E35" w:rsidRPr="00A9039D" w:rsidRDefault="002F6E35">
            <w:pPr>
              <w:rPr>
                <w:rFonts w:ascii="Times New Roman" w:hAnsi="Times New Roman" w:cs="Times New Roman"/>
              </w:rPr>
            </w:pPr>
          </w:p>
          <w:p w14:paraId="43150A00" w14:textId="77777777" w:rsidR="00A9039D" w:rsidRPr="00A9039D" w:rsidRDefault="00A9039D">
            <w:pPr>
              <w:rPr>
                <w:rFonts w:ascii="Times New Roman" w:hAnsi="Times New Roman" w:cs="Times New Roman"/>
              </w:rPr>
            </w:pPr>
          </w:p>
          <w:p w14:paraId="7B0155EA" w14:textId="77777777" w:rsidR="00A9039D" w:rsidRPr="00A9039D" w:rsidRDefault="00A9039D">
            <w:pPr>
              <w:rPr>
                <w:rFonts w:ascii="Times New Roman" w:hAnsi="Times New Roman" w:cs="Times New Roman"/>
              </w:rPr>
            </w:pPr>
          </w:p>
          <w:p w14:paraId="1787C2AE" w14:textId="77777777" w:rsidR="00A9039D" w:rsidRPr="00A9039D" w:rsidRDefault="00A9039D">
            <w:pPr>
              <w:rPr>
                <w:rFonts w:ascii="Times New Roman" w:hAnsi="Times New Roman" w:cs="Times New Roman"/>
              </w:rPr>
            </w:pPr>
          </w:p>
          <w:p w14:paraId="2FE4BE66" w14:textId="77777777" w:rsidR="00A9039D" w:rsidRPr="00A9039D" w:rsidRDefault="00A9039D">
            <w:pPr>
              <w:rPr>
                <w:rFonts w:ascii="Times New Roman" w:hAnsi="Times New Roman" w:cs="Times New Roman"/>
              </w:rPr>
            </w:pPr>
          </w:p>
          <w:p w14:paraId="5B280F55" w14:textId="77777777" w:rsidR="00A9039D" w:rsidRPr="00A9039D" w:rsidRDefault="00A9039D">
            <w:pPr>
              <w:rPr>
                <w:rFonts w:ascii="Times New Roman" w:hAnsi="Times New Roman" w:cs="Times New Roman"/>
              </w:rPr>
            </w:pPr>
          </w:p>
          <w:p w14:paraId="17DC96E5" w14:textId="77777777" w:rsidR="00A9039D" w:rsidRPr="00A9039D" w:rsidRDefault="00A9039D">
            <w:pPr>
              <w:rPr>
                <w:rFonts w:ascii="Times New Roman" w:hAnsi="Times New Roman" w:cs="Times New Roman"/>
              </w:rPr>
            </w:pPr>
          </w:p>
          <w:p w14:paraId="06EDE3A7" w14:textId="77777777" w:rsidR="0077030C" w:rsidRPr="00A9039D" w:rsidRDefault="0077030C">
            <w:pPr>
              <w:rPr>
                <w:rFonts w:ascii="Times New Roman" w:hAnsi="Times New Roman" w:cs="Times New Roman"/>
              </w:rPr>
            </w:pPr>
          </w:p>
          <w:p w14:paraId="7F9EABA9" w14:textId="77777777" w:rsidR="0077030C" w:rsidRPr="00A9039D" w:rsidRDefault="0077030C">
            <w:pPr>
              <w:rPr>
                <w:rFonts w:ascii="Times New Roman" w:hAnsi="Times New Roman" w:cs="Times New Roman"/>
              </w:rPr>
            </w:pPr>
          </w:p>
          <w:p w14:paraId="2DAED477" w14:textId="77777777" w:rsidR="0077030C" w:rsidRPr="00A9039D" w:rsidRDefault="00770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19A80F" w14:textId="77777777" w:rsidR="002F6E35" w:rsidRPr="00A9039D" w:rsidRDefault="002F6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50FE39" w14:textId="77777777" w:rsidR="002F6E35" w:rsidRPr="00A9039D" w:rsidRDefault="002F6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A12DF1" w14:textId="77777777" w:rsidR="002F6E35" w:rsidRDefault="002F6E35">
            <w:pPr>
              <w:rPr>
                <w:rFonts w:ascii="Times New Roman" w:hAnsi="Times New Roman" w:cs="Times New Roman"/>
              </w:rPr>
            </w:pPr>
          </w:p>
          <w:p w14:paraId="33B38E39" w14:textId="77777777" w:rsidR="00D571FA" w:rsidRDefault="00D571FA">
            <w:pPr>
              <w:rPr>
                <w:rFonts w:ascii="Times New Roman" w:hAnsi="Times New Roman" w:cs="Times New Roman"/>
              </w:rPr>
            </w:pPr>
          </w:p>
          <w:p w14:paraId="37E3264B" w14:textId="77777777" w:rsidR="00D571FA" w:rsidRDefault="00D571FA">
            <w:pPr>
              <w:rPr>
                <w:rFonts w:ascii="Times New Roman" w:hAnsi="Times New Roman" w:cs="Times New Roman"/>
              </w:rPr>
            </w:pPr>
          </w:p>
          <w:p w14:paraId="471A0A4D" w14:textId="77777777" w:rsidR="00D571FA" w:rsidRDefault="00D571FA">
            <w:pPr>
              <w:rPr>
                <w:rFonts w:ascii="Times New Roman" w:hAnsi="Times New Roman" w:cs="Times New Roman"/>
              </w:rPr>
            </w:pPr>
          </w:p>
          <w:p w14:paraId="694DB1A4" w14:textId="77777777" w:rsidR="00D571FA" w:rsidRDefault="00D5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Prayer Meeting – 6 pm</w:t>
            </w:r>
          </w:p>
          <w:p w14:paraId="2435A215" w14:textId="7BB98C3C" w:rsidR="00256D38" w:rsidRPr="00A9039D" w:rsidRDefault="0025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JCA School Board - 7:15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97BD25" w14:textId="77777777" w:rsidR="002F6E35" w:rsidRPr="00A9039D" w:rsidRDefault="002F6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6B1D78" w14:textId="77777777" w:rsidR="002F6E35" w:rsidRDefault="002F6E35">
            <w:pPr>
              <w:rPr>
                <w:rFonts w:ascii="Times New Roman" w:hAnsi="Times New Roman" w:cs="Times New Roman"/>
              </w:rPr>
            </w:pPr>
          </w:p>
          <w:p w14:paraId="19F271B9" w14:textId="77777777" w:rsidR="0010419A" w:rsidRDefault="0010419A">
            <w:pPr>
              <w:rPr>
                <w:rFonts w:ascii="Times New Roman" w:hAnsi="Times New Roman" w:cs="Times New Roman"/>
              </w:rPr>
            </w:pPr>
          </w:p>
          <w:p w14:paraId="2868F4EC" w14:textId="77777777" w:rsidR="0010419A" w:rsidRDefault="0010419A">
            <w:pPr>
              <w:rPr>
                <w:rFonts w:ascii="Times New Roman" w:hAnsi="Times New Roman" w:cs="Times New Roman"/>
              </w:rPr>
            </w:pPr>
          </w:p>
          <w:p w14:paraId="665F47F1" w14:textId="77777777" w:rsidR="0010419A" w:rsidRDefault="0010419A">
            <w:pPr>
              <w:rPr>
                <w:rFonts w:ascii="Times New Roman" w:hAnsi="Times New Roman" w:cs="Times New Roman"/>
              </w:rPr>
            </w:pPr>
          </w:p>
          <w:p w14:paraId="76D9ADAC" w14:textId="77777777" w:rsidR="0010419A" w:rsidRDefault="0010419A">
            <w:pPr>
              <w:rPr>
                <w:rFonts w:ascii="Times New Roman" w:hAnsi="Times New Roman" w:cs="Times New Roman"/>
              </w:rPr>
            </w:pPr>
          </w:p>
          <w:p w14:paraId="30401327" w14:textId="4223D984" w:rsidR="0010419A" w:rsidRPr="00A9039D" w:rsidRDefault="00104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Sunset – 7:04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0F7085" w14:textId="7584293A" w:rsidR="00A9039D" w:rsidRDefault="00A9039D" w:rsidP="00A9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– </w:t>
            </w:r>
            <w:r w:rsidR="00BD3B49">
              <w:rPr>
                <w:rFonts w:ascii="Times New Roman" w:hAnsi="Times New Roman" w:cs="Times New Roman"/>
              </w:rPr>
              <w:t>Gilbert Green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95C4236" w14:textId="234AC117" w:rsidR="00A9039D" w:rsidRDefault="00A9039D" w:rsidP="00A9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– C</w:t>
            </w:r>
            <w:r w:rsidR="00BD3B49">
              <w:rPr>
                <w:rFonts w:ascii="Times New Roman" w:hAnsi="Times New Roman" w:cs="Times New Roman"/>
              </w:rPr>
              <w:t>hristian Education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364C552" w14:textId="6BCAFCDD" w:rsidR="00A9039D" w:rsidRDefault="00A9039D" w:rsidP="00A9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SS – </w:t>
            </w:r>
            <w:r w:rsidR="00BD3B49">
              <w:rPr>
                <w:rFonts w:ascii="Times New Roman" w:hAnsi="Times New Roman" w:cs="Times New Roman"/>
              </w:rPr>
              <w:t>Regina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3B49">
              <w:rPr>
                <w:rFonts w:ascii="Times New Roman" w:hAnsi="Times New Roman" w:cs="Times New Roman"/>
              </w:rPr>
              <w:t>Escalante</w:t>
            </w:r>
          </w:p>
          <w:p w14:paraId="4BF29B01" w14:textId="24A6D876" w:rsidR="00A9039D" w:rsidRDefault="00A9039D" w:rsidP="00A9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TS – </w:t>
            </w:r>
            <w:r w:rsidR="00BD3B49">
              <w:rPr>
                <w:rFonts w:ascii="Times New Roman" w:hAnsi="Times New Roman" w:cs="Times New Roman"/>
              </w:rPr>
              <w:t>Regina Escalante</w:t>
            </w:r>
          </w:p>
          <w:p w14:paraId="35314264" w14:textId="4978D0B6" w:rsidR="00A9039D" w:rsidRDefault="00746B1E" w:rsidP="00A9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Haystacks</w:t>
            </w:r>
          </w:p>
          <w:p w14:paraId="252B896D" w14:textId="32FC70AF" w:rsidR="002F6E35" w:rsidRPr="00A9039D" w:rsidRDefault="00A9039D" w:rsidP="00A9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Sunset </w:t>
            </w:r>
            <w:r w:rsidR="0010419A">
              <w:rPr>
                <w:rFonts w:ascii="Times New Roman" w:hAnsi="Times New Roman" w:cs="Times New Roman"/>
              </w:rPr>
              <w:t xml:space="preserve">– 7:03 </w:t>
            </w:r>
          </w:p>
        </w:tc>
      </w:tr>
      <w:tr w:rsidR="002F6E35" w:rsidRPr="00A9039D" w14:paraId="5020221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E4E2030" w14:textId="58BC0FBB" w:rsidR="002F6E35" w:rsidRPr="00A9039D" w:rsidRDefault="009035F5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=G4+1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noProof/>
                <w:sz w:val="18"/>
              </w:rPr>
              <w:t>15</w: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359E77" w14:textId="3E8D5F74" w:rsidR="002F6E35" w:rsidRPr="00A9039D" w:rsidRDefault="009035F5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=A6+1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noProof/>
                <w:sz w:val="18"/>
              </w:rPr>
              <w:t>16</w: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0D0A94" w14:textId="5057463E" w:rsidR="002F6E35" w:rsidRPr="00A9039D" w:rsidRDefault="009035F5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=B6+1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noProof/>
                <w:sz w:val="18"/>
              </w:rPr>
              <w:t>17</w: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5BB750" w14:textId="77D47569" w:rsidR="002F6E35" w:rsidRPr="00A9039D" w:rsidRDefault="009035F5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=C6+1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noProof/>
                <w:sz w:val="18"/>
              </w:rPr>
              <w:t>18</w: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947977" w14:textId="75219FCD" w:rsidR="002F6E35" w:rsidRPr="00A9039D" w:rsidRDefault="009035F5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=D6+1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noProof/>
                <w:sz w:val="18"/>
              </w:rPr>
              <w:t>19</w: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1049862" w14:textId="6069A174" w:rsidR="002F6E35" w:rsidRPr="00A9039D" w:rsidRDefault="009035F5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=E6+1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noProof/>
                <w:sz w:val="18"/>
              </w:rPr>
              <w:t>20</w: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56AC63" w14:textId="43B2E725" w:rsidR="002F6E35" w:rsidRPr="00A9039D" w:rsidRDefault="00784420" w:rsidP="00784420">
            <w:pPr>
              <w:pStyle w:val="Dates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 – </w:t>
            </w:r>
            <w:r w:rsidR="00BD3B49">
              <w:rPr>
                <w:rFonts w:ascii="Times New Roman" w:hAnsi="Times New Roman" w:cs="Times New Roman"/>
                <w:sz w:val="18"/>
              </w:rPr>
              <w:t>Pastor Pires</w:t>
            </w:r>
            <w:r>
              <w:rPr>
                <w:rFonts w:ascii="Times New Roman" w:hAnsi="Times New Roman" w:cs="Times New Roman"/>
                <w:sz w:val="18"/>
              </w:rPr>
              <w:t xml:space="preserve">           </w:t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="009035F5" w:rsidRPr="00A9039D">
              <w:rPr>
                <w:rFonts w:ascii="Times New Roman" w:hAnsi="Times New Roman" w:cs="Times New Roman"/>
                <w:sz w:val="18"/>
              </w:rPr>
              <w:instrText xml:space="preserve"> =F6+1 </w:instrText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noProof/>
                <w:sz w:val="18"/>
              </w:rPr>
              <w:t>21</w:t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  <w:tr w:rsidR="002F6E35" w:rsidRPr="00A9039D" w14:paraId="0D13B22C" w14:textId="77777777" w:rsidTr="00A9039D">
        <w:trPr>
          <w:trHeight w:hRule="exact" w:val="1566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8CEE28C" w14:textId="77777777" w:rsidR="002F6E35" w:rsidRPr="00A9039D" w:rsidRDefault="002F6E35">
            <w:pPr>
              <w:rPr>
                <w:rFonts w:ascii="Times New Roman" w:hAnsi="Times New Roman" w:cs="Times New Roman"/>
              </w:rPr>
            </w:pPr>
          </w:p>
          <w:p w14:paraId="51F1FE01" w14:textId="77777777" w:rsidR="00A9039D" w:rsidRPr="00A9039D" w:rsidRDefault="00A9039D">
            <w:pPr>
              <w:rPr>
                <w:rFonts w:ascii="Times New Roman" w:hAnsi="Times New Roman" w:cs="Times New Roman"/>
              </w:rPr>
            </w:pPr>
          </w:p>
          <w:p w14:paraId="404D2B4C" w14:textId="77777777" w:rsidR="00A9039D" w:rsidRPr="00A9039D" w:rsidRDefault="00A9039D">
            <w:pPr>
              <w:rPr>
                <w:rFonts w:ascii="Times New Roman" w:hAnsi="Times New Roman" w:cs="Times New Roman"/>
              </w:rPr>
            </w:pPr>
          </w:p>
          <w:p w14:paraId="1852824D" w14:textId="77777777" w:rsidR="00A9039D" w:rsidRPr="00A9039D" w:rsidRDefault="00A9039D">
            <w:pPr>
              <w:rPr>
                <w:rFonts w:ascii="Times New Roman" w:hAnsi="Times New Roman" w:cs="Times New Roman"/>
              </w:rPr>
            </w:pPr>
          </w:p>
          <w:p w14:paraId="111D5604" w14:textId="77777777" w:rsidR="00A9039D" w:rsidRPr="00A9039D" w:rsidRDefault="00A9039D">
            <w:pPr>
              <w:rPr>
                <w:rFonts w:ascii="Times New Roman" w:hAnsi="Times New Roman" w:cs="Times New Roman"/>
              </w:rPr>
            </w:pPr>
          </w:p>
          <w:p w14:paraId="2B5D97ED" w14:textId="77777777" w:rsidR="00A9039D" w:rsidRPr="00A9039D" w:rsidRDefault="00A9039D">
            <w:pPr>
              <w:rPr>
                <w:rFonts w:ascii="Times New Roman" w:hAnsi="Times New Roman" w:cs="Times New Roman"/>
              </w:rPr>
            </w:pPr>
          </w:p>
          <w:p w14:paraId="768FEBFA" w14:textId="77777777" w:rsidR="00A9039D" w:rsidRPr="00A9039D" w:rsidRDefault="00A9039D">
            <w:pPr>
              <w:rPr>
                <w:rFonts w:ascii="Times New Roman" w:hAnsi="Times New Roman" w:cs="Times New Roman"/>
              </w:rPr>
            </w:pPr>
          </w:p>
          <w:p w14:paraId="507C5BEB" w14:textId="77777777" w:rsidR="0077030C" w:rsidRPr="00A9039D" w:rsidRDefault="0077030C">
            <w:pPr>
              <w:rPr>
                <w:rFonts w:ascii="Times New Roman" w:hAnsi="Times New Roman" w:cs="Times New Roman"/>
              </w:rPr>
            </w:pPr>
          </w:p>
          <w:p w14:paraId="0325D1D4" w14:textId="77777777" w:rsidR="0077030C" w:rsidRPr="00A9039D" w:rsidRDefault="0077030C">
            <w:pPr>
              <w:rPr>
                <w:rFonts w:ascii="Times New Roman" w:hAnsi="Times New Roman" w:cs="Times New Roman"/>
              </w:rPr>
            </w:pPr>
          </w:p>
          <w:p w14:paraId="7BC7A051" w14:textId="77777777" w:rsidR="0077030C" w:rsidRPr="00A9039D" w:rsidRDefault="00770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5E41D5" w14:textId="620E7765" w:rsidR="002F6E35" w:rsidRPr="00A9039D" w:rsidRDefault="00F43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79D1625" wp14:editId="55F73FF3">
                  <wp:extent cx="311150" cy="311150"/>
                  <wp:effectExtent l="0" t="0" r="0" b="0"/>
                  <wp:docPr id="81475147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Delores Chacko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104C57" w14:textId="77777777" w:rsidR="00D571FA" w:rsidRPr="00A9039D" w:rsidRDefault="00D5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A903F1" w14:textId="77777777" w:rsidR="00D571FA" w:rsidRDefault="00D571FA">
            <w:pPr>
              <w:rPr>
                <w:rFonts w:ascii="Times New Roman" w:hAnsi="Times New Roman" w:cs="Times New Roman"/>
              </w:rPr>
            </w:pPr>
          </w:p>
          <w:p w14:paraId="79C54EAD" w14:textId="77777777" w:rsidR="00D571FA" w:rsidRDefault="00D571FA">
            <w:pPr>
              <w:rPr>
                <w:rFonts w:ascii="Times New Roman" w:hAnsi="Times New Roman" w:cs="Times New Roman"/>
              </w:rPr>
            </w:pPr>
          </w:p>
          <w:p w14:paraId="34A540B7" w14:textId="77777777" w:rsidR="00D571FA" w:rsidRDefault="00D571FA">
            <w:pPr>
              <w:rPr>
                <w:rFonts w:ascii="Times New Roman" w:hAnsi="Times New Roman" w:cs="Times New Roman"/>
              </w:rPr>
            </w:pPr>
          </w:p>
          <w:p w14:paraId="54E8080C" w14:textId="77777777" w:rsidR="00D571FA" w:rsidRDefault="00D571FA">
            <w:pPr>
              <w:rPr>
                <w:rFonts w:ascii="Times New Roman" w:hAnsi="Times New Roman" w:cs="Times New Roman"/>
              </w:rPr>
            </w:pPr>
          </w:p>
          <w:p w14:paraId="492556A1" w14:textId="77777777" w:rsidR="00D571FA" w:rsidRDefault="00D5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Prayer Meeting – 6 pm</w:t>
            </w:r>
          </w:p>
          <w:p w14:paraId="4F4D75C7" w14:textId="3426C91B" w:rsidR="00256D38" w:rsidRPr="00A9039D" w:rsidRDefault="0025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of Elders – 7:15</w:t>
            </w:r>
            <w:commentRangeStart w:id="0"/>
          </w:p>
        </w:tc>
        <w:commentRangeEnd w:id="0"/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AC3AC4" w14:textId="4C181080" w:rsidR="002F6E35" w:rsidRPr="00A9039D" w:rsidRDefault="00D571FA">
            <w:pPr>
              <w:rPr>
                <w:rFonts w:ascii="Times New Roman" w:hAnsi="Times New Roman" w:cs="Times New Roman"/>
              </w:rPr>
            </w:pPr>
            <w:r w:rsidRPr="0010419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16FA397" wp14:editId="60548CA6">
                      <wp:simplePos x="0" y="0"/>
                      <wp:positionH relativeFrom="column">
                        <wp:posOffset>-1250315</wp:posOffset>
                      </wp:positionH>
                      <wp:positionV relativeFrom="paragraph">
                        <wp:posOffset>82881</wp:posOffset>
                      </wp:positionV>
                      <wp:extent cx="3665965" cy="291161"/>
                      <wp:effectExtent l="0" t="0" r="10795" b="1397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5965" cy="2911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ACB621" w14:textId="4EA64549" w:rsidR="0010419A" w:rsidRDefault="0010419A" w:rsidP="0010419A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F2F2F2" w:themeColor="background1" w:themeShade="F2"/>
                                    </w:rPr>
                                    <w:t>JCA Fall Break – No School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FA397" id="_x0000_s1027" type="#_x0000_t202" style="position:absolute;margin-left:-98.45pt;margin-top:6.55pt;width:288.65pt;height:22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" fillcolor="#485d00 [1604]">
                      <v:textbox>
                        <w:txbxContent>
                          <w:p w14:paraId="50ACB621" w14:textId="4EA64549" w:rsidR="0010419A" w:rsidRDefault="0010419A" w:rsidP="0010419A">
                            <w:pPr>
                              <w:jc w:val="center"/>
                            </w:pPr>
                            <w:r>
                              <w:rPr>
                                <w:color w:val="F2F2F2" w:themeColor="background1" w:themeShade="F2"/>
                              </w:rPr>
                              <w:t>JCA Fall Break – No School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19A">
              <w:rPr>
                <w:rStyle w:val="CommentReference"/>
              </w:rPr>
              <w:commentReference w:id="0"/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4EE68B" w14:textId="77777777" w:rsidR="002F6E35" w:rsidRDefault="002F6E35">
            <w:pPr>
              <w:rPr>
                <w:rFonts w:ascii="Times New Roman" w:hAnsi="Times New Roman" w:cs="Times New Roman"/>
              </w:rPr>
            </w:pPr>
          </w:p>
          <w:p w14:paraId="2A783421" w14:textId="77777777" w:rsidR="0010419A" w:rsidRDefault="0010419A">
            <w:pPr>
              <w:rPr>
                <w:rFonts w:ascii="Times New Roman" w:hAnsi="Times New Roman" w:cs="Times New Roman"/>
              </w:rPr>
            </w:pPr>
          </w:p>
          <w:p w14:paraId="74D29FFC" w14:textId="77777777" w:rsidR="0010419A" w:rsidRDefault="0010419A">
            <w:pPr>
              <w:rPr>
                <w:rFonts w:ascii="Times New Roman" w:hAnsi="Times New Roman" w:cs="Times New Roman"/>
              </w:rPr>
            </w:pPr>
          </w:p>
          <w:p w14:paraId="5DDB7641" w14:textId="77777777" w:rsidR="0010419A" w:rsidRDefault="0010419A">
            <w:pPr>
              <w:rPr>
                <w:rFonts w:ascii="Times New Roman" w:hAnsi="Times New Roman" w:cs="Times New Roman"/>
              </w:rPr>
            </w:pPr>
          </w:p>
          <w:p w14:paraId="0F5E46FA" w14:textId="77777777" w:rsidR="0010419A" w:rsidRDefault="0010419A">
            <w:pPr>
              <w:rPr>
                <w:rFonts w:ascii="Times New Roman" w:hAnsi="Times New Roman" w:cs="Times New Roman"/>
              </w:rPr>
            </w:pPr>
          </w:p>
          <w:p w14:paraId="0F576B7D" w14:textId="597E2963" w:rsidR="0010419A" w:rsidRPr="00A9039D" w:rsidRDefault="00104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Sunset – 6:55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C86565" w14:textId="22308A60" w:rsidR="00A9039D" w:rsidRDefault="00A9039D" w:rsidP="00A9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– </w:t>
            </w:r>
            <w:r w:rsidR="00BD3B49">
              <w:rPr>
                <w:rFonts w:ascii="Times New Roman" w:hAnsi="Times New Roman" w:cs="Times New Roman"/>
              </w:rPr>
              <w:t>Steve Boone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9E6D4F1" w14:textId="66B7A0BD" w:rsidR="00A9039D" w:rsidRDefault="00A9039D" w:rsidP="00A9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– C</w:t>
            </w:r>
            <w:r w:rsidR="00BD3B49">
              <w:rPr>
                <w:rFonts w:ascii="Times New Roman" w:hAnsi="Times New Roman" w:cs="Times New Roman"/>
              </w:rPr>
              <w:t>hurch Budget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7840820" w14:textId="72FA69AE" w:rsidR="00A9039D" w:rsidRDefault="00A9039D" w:rsidP="00A9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 – P</w:t>
            </w:r>
            <w:r w:rsidR="00BD3B49">
              <w:rPr>
                <w:rFonts w:ascii="Times New Roman" w:hAnsi="Times New Roman" w:cs="Times New Roman"/>
              </w:rPr>
              <w:t>astor Pires</w:t>
            </w:r>
          </w:p>
          <w:p w14:paraId="3B6C13CE" w14:textId="5812D9EE" w:rsidR="00A9039D" w:rsidRDefault="00A9039D" w:rsidP="00A9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TS – </w:t>
            </w:r>
            <w:r w:rsidR="00BD3B49">
              <w:rPr>
                <w:rFonts w:ascii="Times New Roman" w:hAnsi="Times New Roman" w:cs="Times New Roman"/>
              </w:rPr>
              <w:t>Carolyn Towles</w:t>
            </w:r>
          </w:p>
          <w:p w14:paraId="29D593AD" w14:textId="0D80BB52" w:rsidR="00746B1E" w:rsidRDefault="00746B1E" w:rsidP="00A9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Baked Potato</w:t>
            </w:r>
          </w:p>
          <w:p w14:paraId="27C35EAC" w14:textId="612669DF" w:rsidR="002F6E35" w:rsidRPr="00A9039D" w:rsidRDefault="00A9039D" w:rsidP="00A9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Sunset </w:t>
            </w:r>
            <w:r w:rsidR="0010419A">
              <w:rPr>
                <w:rFonts w:ascii="Times New Roman" w:hAnsi="Times New Roman" w:cs="Times New Roman"/>
              </w:rPr>
              <w:t xml:space="preserve">– 6:54 </w:t>
            </w:r>
          </w:p>
        </w:tc>
      </w:tr>
      <w:tr w:rsidR="002F6E35" w:rsidRPr="00A9039D" w14:paraId="43A6AF6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7A6F29D" w14:textId="37A73238" w:rsidR="002F6E35" w:rsidRPr="00A9039D" w:rsidRDefault="009035F5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=G6+1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noProof/>
                <w:sz w:val="18"/>
              </w:rPr>
              <w:t>22</w: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B64673" w14:textId="071BDCAD" w:rsidR="002F6E35" w:rsidRPr="00A9039D" w:rsidRDefault="009035F5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=A8+1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noProof/>
                <w:sz w:val="18"/>
              </w:rPr>
              <w:t>23</w: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B9ACAD" w14:textId="7D610701" w:rsidR="002F6E35" w:rsidRPr="00A9039D" w:rsidRDefault="009035F5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=B8+1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noProof/>
                <w:sz w:val="18"/>
              </w:rPr>
              <w:t>24</w: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224F34" w14:textId="2CB092FA" w:rsidR="002F6E35" w:rsidRPr="00A9039D" w:rsidRDefault="009035F5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=C8+1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noProof/>
                <w:sz w:val="18"/>
              </w:rPr>
              <w:t>25</w: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453629" w14:textId="51EE1745" w:rsidR="002F6E35" w:rsidRPr="00A9039D" w:rsidRDefault="009035F5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=D8+1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noProof/>
                <w:sz w:val="18"/>
              </w:rPr>
              <w:t>26</w: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3BAC8B" w14:textId="2623066A" w:rsidR="002F6E35" w:rsidRPr="00A9039D" w:rsidRDefault="009035F5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=E8+1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noProof/>
                <w:sz w:val="18"/>
              </w:rPr>
              <w:t>27</w: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572EAE" w14:textId="6EDB0ADC" w:rsidR="002F6E35" w:rsidRPr="00A9039D" w:rsidRDefault="00784420" w:rsidP="00784420">
            <w:pPr>
              <w:pStyle w:val="Dates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 – </w:t>
            </w:r>
            <w:r w:rsidR="00BD3B49">
              <w:rPr>
                <w:rFonts w:ascii="Times New Roman" w:hAnsi="Times New Roman" w:cs="Times New Roman"/>
                <w:sz w:val="18"/>
              </w:rPr>
              <w:t>Gilbert Green</w:t>
            </w:r>
            <w:r>
              <w:rPr>
                <w:rFonts w:ascii="Times New Roman" w:hAnsi="Times New Roman" w:cs="Times New Roman"/>
                <w:sz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="009035F5" w:rsidRPr="00A9039D">
              <w:rPr>
                <w:rFonts w:ascii="Times New Roman" w:hAnsi="Times New Roman" w:cs="Times New Roman"/>
                <w:sz w:val="18"/>
              </w:rPr>
              <w:instrText xml:space="preserve"> =F8+1 </w:instrText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noProof/>
                <w:sz w:val="18"/>
              </w:rPr>
              <w:t>28</w:t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  <w:tr w:rsidR="002F6E35" w:rsidRPr="00A9039D" w14:paraId="248911A1" w14:textId="77777777" w:rsidTr="00A9039D">
        <w:trPr>
          <w:trHeight w:hRule="exact" w:val="158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100BDDF" w14:textId="77777777" w:rsidR="002F6E35" w:rsidRPr="00A9039D" w:rsidRDefault="002F6E35">
            <w:pPr>
              <w:rPr>
                <w:rFonts w:ascii="Times New Roman" w:hAnsi="Times New Roman" w:cs="Times New Roman"/>
              </w:rPr>
            </w:pPr>
          </w:p>
          <w:p w14:paraId="1B3106AF" w14:textId="77777777" w:rsidR="0077030C" w:rsidRPr="00A9039D" w:rsidRDefault="0077030C">
            <w:pPr>
              <w:rPr>
                <w:rFonts w:ascii="Times New Roman" w:hAnsi="Times New Roman" w:cs="Times New Roman"/>
              </w:rPr>
            </w:pPr>
          </w:p>
          <w:p w14:paraId="4879E349" w14:textId="77777777" w:rsidR="0077030C" w:rsidRPr="00A9039D" w:rsidRDefault="0077030C">
            <w:pPr>
              <w:rPr>
                <w:rFonts w:ascii="Times New Roman" w:hAnsi="Times New Roman" w:cs="Times New Roman"/>
              </w:rPr>
            </w:pPr>
          </w:p>
          <w:p w14:paraId="6A8D390F" w14:textId="77777777" w:rsidR="0077030C" w:rsidRDefault="0077030C">
            <w:pPr>
              <w:rPr>
                <w:rFonts w:ascii="Times New Roman" w:hAnsi="Times New Roman" w:cs="Times New Roman"/>
              </w:rPr>
            </w:pPr>
          </w:p>
          <w:p w14:paraId="2A12E5C7" w14:textId="77777777" w:rsidR="00A9039D" w:rsidRDefault="00A9039D">
            <w:pPr>
              <w:rPr>
                <w:rFonts w:ascii="Times New Roman" w:hAnsi="Times New Roman" w:cs="Times New Roman"/>
              </w:rPr>
            </w:pPr>
          </w:p>
          <w:p w14:paraId="2149E958" w14:textId="77777777" w:rsidR="00A9039D" w:rsidRDefault="00A9039D">
            <w:pPr>
              <w:rPr>
                <w:rFonts w:ascii="Times New Roman" w:hAnsi="Times New Roman" w:cs="Times New Roman"/>
              </w:rPr>
            </w:pPr>
          </w:p>
          <w:p w14:paraId="6CA4460E" w14:textId="77777777" w:rsidR="00A9039D" w:rsidRPr="00A9039D" w:rsidRDefault="00A90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206B0A" w14:textId="77777777" w:rsidR="002F6E35" w:rsidRPr="00A9039D" w:rsidRDefault="002F6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B74475" w14:textId="77777777" w:rsidR="002F6E35" w:rsidRPr="00A9039D" w:rsidRDefault="002F6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CBB9B8" w14:textId="77777777" w:rsidR="002F6E35" w:rsidRDefault="002F6E35">
            <w:pPr>
              <w:rPr>
                <w:rFonts w:ascii="Times New Roman" w:hAnsi="Times New Roman" w:cs="Times New Roman"/>
              </w:rPr>
            </w:pPr>
          </w:p>
          <w:p w14:paraId="6B3FCC96" w14:textId="77777777" w:rsidR="00D571FA" w:rsidRDefault="00D571FA">
            <w:pPr>
              <w:rPr>
                <w:rFonts w:ascii="Times New Roman" w:hAnsi="Times New Roman" w:cs="Times New Roman"/>
              </w:rPr>
            </w:pPr>
          </w:p>
          <w:p w14:paraId="391A130B" w14:textId="77777777" w:rsidR="00D571FA" w:rsidRDefault="00D571FA">
            <w:pPr>
              <w:rPr>
                <w:rFonts w:ascii="Times New Roman" w:hAnsi="Times New Roman" w:cs="Times New Roman"/>
              </w:rPr>
            </w:pPr>
          </w:p>
          <w:p w14:paraId="5580B74E" w14:textId="77777777" w:rsidR="00D571FA" w:rsidRDefault="00D571FA">
            <w:pPr>
              <w:rPr>
                <w:rFonts w:ascii="Times New Roman" w:hAnsi="Times New Roman" w:cs="Times New Roman"/>
              </w:rPr>
            </w:pPr>
          </w:p>
          <w:p w14:paraId="4C4DA25E" w14:textId="77777777" w:rsidR="00D571FA" w:rsidRDefault="00D571FA">
            <w:pPr>
              <w:rPr>
                <w:rFonts w:ascii="Times New Roman" w:hAnsi="Times New Roman" w:cs="Times New Roman"/>
              </w:rPr>
            </w:pPr>
          </w:p>
          <w:p w14:paraId="4CCA3703" w14:textId="2ADF0B6D" w:rsidR="00D571FA" w:rsidRPr="00A9039D" w:rsidRDefault="00D5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Prayer Meeting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AD4755" w14:textId="77777777" w:rsidR="002F6E35" w:rsidRPr="00A9039D" w:rsidRDefault="002F6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C62F23" w14:textId="77777777" w:rsidR="002F6E35" w:rsidRDefault="002F6E35">
            <w:pPr>
              <w:rPr>
                <w:rFonts w:ascii="Times New Roman" w:hAnsi="Times New Roman" w:cs="Times New Roman"/>
              </w:rPr>
            </w:pPr>
          </w:p>
          <w:p w14:paraId="397F9E39" w14:textId="77777777" w:rsidR="0010419A" w:rsidRDefault="0010419A">
            <w:pPr>
              <w:rPr>
                <w:rFonts w:ascii="Times New Roman" w:hAnsi="Times New Roman" w:cs="Times New Roman"/>
              </w:rPr>
            </w:pPr>
          </w:p>
          <w:p w14:paraId="5E3087AD" w14:textId="77777777" w:rsidR="0010419A" w:rsidRDefault="0010419A">
            <w:pPr>
              <w:rPr>
                <w:rFonts w:ascii="Times New Roman" w:hAnsi="Times New Roman" w:cs="Times New Roman"/>
              </w:rPr>
            </w:pPr>
          </w:p>
          <w:p w14:paraId="3C1B0AF4" w14:textId="77777777" w:rsidR="0010419A" w:rsidRDefault="0010419A">
            <w:pPr>
              <w:rPr>
                <w:rFonts w:ascii="Times New Roman" w:hAnsi="Times New Roman" w:cs="Times New Roman"/>
              </w:rPr>
            </w:pPr>
          </w:p>
          <w:p w14:paraId="6D7772DB" w14:textId="77777777" w:rsidR="0010419A" w:rsidRDefault="0010419A">
            <w:pPr>
              <w:rPr>
                <w:rFonts w:ascii="Times New Roman" w:hAnsi="Times New Roman" w:cs="Times New Roman"/>
              </w:rPr>
            </w:pPr>
          </w:p>
          <w:p w14:paraId="0696482C" w14:textId="4A9F1670" w:rsidR="0010419A" w:rsidRPr="00A9039D" w:rsidRDefault="00104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Sunset – 6:47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FFBF78" w14:textId="1ADD3DCE" w:rsidR="00A9039D" w:rsidRDefault="00A9039D" w:rsidP="00A9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– </w:t>
            </w:r>
            <w:r w:rsidR="00BD3B49">
              <w:rPr>
                <w:rFonts w:ascii="Times New Roman" w:hAnsi="Times New Roman" w:cs="Times New Roman"/>
              </w:rPr>
              <w:t>Chris Spinolo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76154E8" w14:textId="7A187C0F" w:rsidR="00A9039D" w:rsidRDefault="00A9039D" w:rsidP="00A9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– </w:t>
            </w:r>
            <w:r w:rsidR="00BD3B49">
              <w:rPr>
                <w:rFonts w:ascii="Times New Roman" w:hAnsi="Times New Roman" w:cs="Times New Roman"/>
              </w:rPr>
              <w:t>GA-C Ministries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C031AED" w14:textId="01622601" w:rsidR="00A9039D" w:rsidRDefault="00A9039D" w:rsidP="00A9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SS – </w:t>
            </w:r>
            <w:r w:rsidR="00BD3B49">
              <w:rPr>
                <w:rFonts w:ascii="Times New Roman" w:hAnsi="Times New Roman" w:cs="Times New Roman"/>
              </w:rPr>
              <w:t>Kerri Boone</w:t>
            </w:r>
          </w:p>
          <w:p w14:paraId="2E2CDD5A" w14:textId="0B097BA6" w:rsidR="00A9039D" w:rsidRDefault="00A9039D" w:rsidP="00A9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TS – </w:t>
            </w:r>
            <w:r w:rsidR="00BD3B49">
              <w:rPr>
                <w:rFonts w:ascii="Times New Roman" w:hAnsi="Times New Roman" w:cs="Times New Roman"/>
              </w:rPr>
              <w:t>David Escalante</w:t>
            </w:r>
          </w:p>
          <w:p w14:paraId="0A3484B7" w14:textId="26829740" w:rsidR="00A9039D" w:rsidRDefault="00746B1E" w:rsidP="00A9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Spaghetti</w:t>
            </w:r>
          </w:p>
          <w:p w14:paraId="4E5B6D9D" w14:textId="6C6E192B" w:rsidR="002F6E35" w:rsidRPr="00A9039D" w:rsidRDefault="00A9039D" w:rsidP="00A9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Sunset </w:t>
            </w:r>
            <w:r w:rsidR="0010419A">
              <w:rPr>
                <w:rFonts w:ascii="Times New Roman" w:hAnsi="Times New Roman" w:cs="Times New Roman"/>
              </w:rPr>
              <w:t xml:space="preserve">– 6:45 </w:t>
            </w:r>
          </w:p>
        </w:tc>
      </w:tr>
      <w:tr w:rsidR="007F5773" w:rsidRPr="00A9039D" w14:paraId="04992E2D" w14:textId="77777777" w:rsidTr="00415379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9760F0D" w14:textId="4E7607B3" w:rsidR="007F5773" w:rsidRPr="00A9039D" w:rsidRDefault="007F5773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IF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=G8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A9039D">
              <w:rPr>
                <w:rFonts w:ascii="Times New Roman" w:hAnsi="Times New Roman" w:cs="Times New Roman"/>
                <w:noProof/>
                <w:sz w:val="18"/>
              </w:rPr>
              <w:instrText>28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 0,""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IF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=G8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A9039D">
              <w:rPr>
                <w:rFonts w:ascii="Times New Roman" w:hAnsi="Times New Roman" w:cs="Times New Roman"/>
                <w:noProof/>
                <w:sz w:val="18"/>
              </w:rPr>
              <w:instrText>28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 &lt;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DocVariable MonthEnd \@ d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A9039D">
              <w:rPr>
                <w:rFonts w:ascii="Times New Roman" w:hAnsi="Times New Roman" w:cs="Times New Roman"/>
                <w:sz w:val="18"/>
              </w:rPr>
              <w:instrText>31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=G8+1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A9039D">
              <w:rPr>
                <w:rFonts w:ascii="Times New Roman" w:hAnsi="Times New Roman" w:cs="Times New Roman"/>
                <w:noProof/>
                <w:sz w:val="18"/>
              </w:rPr>
              <w:instrText>29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""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A9039D">
              <w:rPr>
                <w:rFonts w:ascii="Times New Roman" w:hAnsi="Times New Roman" w:cs="Times New Roman"/>
                <w:noProof/>
                <w:sz w:val="18"/>
              </w:rPr>
              <w:instrText>29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A9039D">
              <w:rPr>
                <w:rFonts w:ascii="Times New Roman" w:hAnsi="Times New Roman" w:cs="Times New Roman"/>
                <w:noProof/>
                <w:sz w:val="18"/>
              </w:rPr>
              <w:t>29</w: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2C3D18" w14:textId="74D23AD2" w:rsidR="007F5773" w:rsidRPr="00A9039D" w:rsidRDefault="007F5773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IF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=A10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A9039D">
              <w:rPr>
                <w:rFonts w:ascii="Times New Roman" w:hAnsi="Times New Roman" w:cs="Times New Roman"/>
                <w:noProof/>
                <w:sz w:val="18"/>
              </w:rPr>
              <w:instrText>29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 0,""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IF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=A10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A9039D">
              <w:rPr>
                <w:rFonts w:ascii="Times New Roman" w:hAnsi="Times New Roman" w:cs="Times New Roman"/>
                <w:noProof/>
                <w:sz w:val="18"/>
              </w:rPr>
              <w:instrText>29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 &lt;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DocVariable MonthEnd \@ d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A9039D">
              <w:rPr>
                <w:rFonts w:ascii="Times New Roman" w:hAnsi="Times New Roman" w:cs="Times New Roman"/>
                <w:sz w:val="18"/>
              </w:rPr>
              <w:instrText>31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=A10+1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A9039D">
              <w:rPr>
                <w:rFonts w:ascii="Times New Roman" w:hAnsi="Times New Roman" w:cs="Times New Roman"/>
                <w:noProof/>
                <w:sz w:val="18"/>
              </w:rPr>
              <w:instrText>30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""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A9039D">
              <w:rPr>
                <w:rFonts w:ascii="Times New Roman" w:hAnsi="Times New Roman" w:cs="Times New Roman"/>
                <w:noProof/>
                <w:sz w:val="18"/>
              </w:rPr>
              <w:instrText>30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A9039D">
              <w:rPr>
                <w:rFonts w:ascii="Times New Roman" w:hAnsi="Times New Roman" w:cs="Times New Roman"/>
                <w:noProof/>
                <w:sz w:val="18"/>
              </w:rPr>
              <w:t>30</w: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306D41" w14:textId="27CF8F23" w:rsidR="007F5773" w:rsidRPr="00A9039D" w:rsidRDefault="007F5773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IF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=B10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A9039D">
              <w:rPr>
                <w:rFonts w:ascii="Times New Roman" w:hAnsi="Times New Roman" w:cs="Times New Roman"/>
                <w:noProof/>
                <w:sz w:val="18"/>
              </w:rPr>
              <w:instrText>30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 0,""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IF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=B10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A9039D">
              <w:rPr>
                <w:rFonts w:ascii="Times New Roman" w:hAnsi="Times New Roman" w:cs="Times New Roman"/>
                <w:noProof/>
                <w:sz w:val="18"/>
              </w:rPr>
              <w:instrText>30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 &lt;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DocVariable MonthEnd \@ d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A9039D">
              <w:rPr>
                <w:rFonts w:ascii="Times New Roman" w:hAnsi="Times New Roman" w:cs="Times New Roman"/>
                <w:sz w:val="18"/>
              </w:rPr>
              <w:instrText>31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=B10+1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A9039D">
              <w:rPr>
                <w:rFonts w:ascii="Times New Roman" w:hAnsi="Times New Roman" w:cs="Times New Roman"/>
                <w:noProof/>
                <w:sz w:val="18"/>
              </w:rPr>
              <w:instrText>31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""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A9039D">
              <w:rPr>
                <w:rFonts w:ascii="Times New Roman" w:hAnsi="Times New Roman" w:cs="Times New Roman"/>
                <w:noProof/>
                <w:sz w:val="18"/>
              </w:rPr>
              <w:instrText>31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A9039D">
              <w:rPr>
                <w:rFonts w:ascii="Times New Roman" w:hAnsi="Times New Roman" w:cs="Times New Roman"/>
                <w:noProof/>
                <w:sz w:val="18"/>
              </w:rPr>
              <w:t>31</w: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DC1E8B" w14:textId="7DED8584" w:rsidR="007F5773" w:rsidRPr="00A9039D" w:rsidRDefault="007F5773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IF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=C10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A9039D">
              <w:rPr>
                <w:rFonts w:ascii="Times New Roman" w:hAnsi="Times New Roman" w:cs="Times New Roman"/>
                <w:noProof/>
                <w:sz w:val="18"/>
              </w:rPr>
              <w:instrText>31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 0,""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IF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=C10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A9039D">
              <w:rPr>
                <w:rFonts w:ascii="Times New Roman" w:hAnsi="Times New Roman" w:cs="Times New Roman"/>
                <w:noProof/>
                <w:sz w:val="18"/>
              </w:rPr>
              <w:instrText>31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 &lt;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DocVariable MonthEnd \@ d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A9039D">
              <w:rPr>
                <w:rFonts w:ascii="Times New Roman" w:hAnsi="Times New Roman" w:cs="Times New Roman"/>
                <w:sz w:val="18"/>
              </w:rPr>
              <w:instrText>31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=C10+1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A9039D">
              <w:rPr>
                <w:rFonts w:ascii="Times New Roman" w:hAnsi="Times New Roman" w:cs="Times New Roman"/>
                <w:noProof/>
                <w:sz w:val="18"/>
              </w:rPr>
              <w:instrText>27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""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4110" w:type="dxa"/>
            <w:gridSpan w:val="2"/>
            <w:vMerge w:val="restart"/>
            <w:tcBorders>
              <w:top w:val="single" w:sz="6" w:space="0" w:color="BFBFBF" w:themeColor="background1" w:themeShade="BF"/>
            </w:tcBorders>
          </w:tcPr>
          <w:p w14:paraId="6125DA65" w14:textId="77777777" w:rsidR="007F5773" w:rsidRPr="00962AE3" w:rsidRDefault="007F5773" w:rsidP="007F577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10A7D52E" w14:textId="6BB385EE" w:rsidR="007F5773" w:rsidRPr="00962AE3" w:rsidRDefault="007F5773" w:rsidP="007F577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62AE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Be so confident in God’s Plan that you don’t even get upset when things don’t go your way!</w:t>
            </w:r>
          </w:p>
          <w:p w14:paraId="44049C58" w14:textId="3A0298AC" w:rsidR="007F5773" w:rsidRPr="007F5773" w:rsidRDefault="007F5773">
            <w:pPr>
              <w:pStyle w:val="Dates"/>
              <w:rPr>
                <w:rFonts w:ascii="Times New Roman" w:hAnsi="Times New Roman" w:cs="Times New Roman"/>
                <w:color w:val="495E00" w:themeColor="accent1" w:themeShade="80"/>
                <w:sz w:val="18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EEBB6C" w14:textId="6D52F4E9" w:rsidR="007F5773" w:rsidRPr="00A9039D" w:rsidRDefault="007F5773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IF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=F10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A9039D">
              <w:rPr>
                <w:rFonts w:ascii="Times New Roman" w:hAnsi="Times New Roman" w:cs="Times New Roman"/>
                <w:noProof/>
                <w:sz w:val="18"/>
              </w:rPr>
              <w:instrText>0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 0,""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IF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=F10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A9039D">
              <w:rPr>
                <w:rFonts w:ascii="Times New Roman" w:hAnsi="Times New Roman" w:cs="Times New Roman"/>
                <w:noProof/>
                <w:sz w:val="18"/>
              </w:rPr>
              <w:instrText>29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 &lt;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DocVariable MonthEnd \@ d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A9039D">
              <w:rPr>
                <w:rFonts w:ascii="Times New Roman" w:hAnsi="Times New Roman" w:cs="Times New Roman"/>
                <w:sz w:val="18"/>
              </w:rPr>
              <w:instrText>31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=F10+1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A9039D">
              <w:rPr>
                <w:rFonts w:ascii="Times New Roman" w:hAnsi="Times New Roman" w:cs="Times New Roman"/>
                <w:noProof/>
                <w:sz w:val="18"/>
              </w:rPr>
              <w:instrText>30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""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A9039D">
              <w:rPr>
                <w:rFonts w:ascii="Times New Roman" w:hAnsi="Times New Roman" w:cs="Times New Roman"/>
                <w:noProof/>
                <w:sz w:val="18"/>
              </w:rPr>
              <w:instrText>30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  <w:tr w:rsidR="007F5773" w:rsidRPr="00A9039D" w14:paraId="5E800138" w14:textId="77777777" w:rsidTr="00415379">
        <w:trPr>
          <w:trHeight w:hRule="exact" w:val="158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6530D41" w14:textId="77777777" w:rsidR="007F5773" w:rsidRPr="00A9039D" w:rsidRDefault="007F5773">
            <w:pPr>
              <w:rPr>
                <w:rFonts w:ascii="Times New Roman" w:hAnsi="Times New Roman" w:cs="Times New Roman"/>
              </w:rPr>
            </w:pPr>
          </w:p>
          <w:p w14:paraId="498160E3" w14:textId="77777777" w:rsidR="007F5773" w:rsidRPr="00A9039D" w:rsidRDefault="007F5773">
            <w:pPr>
              <w:rPr>
                <w:rFonts w:ascii="Times New Roman" w:hAnsi="Times New Roman" w:cs="Times New Roman"/>
              </w:rPr>
            </w:pPr>
          </w:p>
          <w:p w14:paraId="4D72E662" w14:textId="77777777" w:rsidR="007F5773" w:rsidRPr="00A9039D" w:rsidRDefault="007F5773">
            <w:pPr>
              <w:rPr>
                <w:rFonts w:ascii="Times New Roman" w:hAnsi="Times New Roman" w:cs="Times New Roman"/>
              </w:rPr>
            </w:pPr>
          </w:p>
          <w:p w14:paraId="038D2548" w14:textId="77777777" w:rsidR="007F5773" w:rsidRPr="00A9039D" w:rsidRDefault="007F5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D3BD29" w14:textId="77777777" w:rsidR="007F5773" w:rsidRDefault="007F5773">
            <w:pPr>
              <w:rPr>
                <w:rFonts w:ascii="Times New Roman" w:hAnsi="Times New Roman" w:cs="Times New Roman"/>
              </w:rPr>
            </w:pPr>
          </w:p>
          <w:p w14:paraId="5B209FB6" w14:textId="77777777" w:rsidR="007F5773" w:rsidRDefault="007F5773">
            <w:pPr>
              <w:rPr>
                <w:rFonts w:ascii="Times New Roman" w:hAnsi="Times New Roman" w:cs="Times New Roman"/>
              </w:rPr>
            </w:pPr>
          </w:p>
          <w:p w14:paraId="348352F5" w14:textId="77777777" w:rsidR="007F5773" w:rsidRDefault="007F5773">
            <w:pPr>
              <w:rPr>
                <w:rFonts w:ascii="Times New Roman" w:hAnsi="Times New Roman" w:cs="Times New Roman"/>
              </w:rPr>
            </w:pPr>
          </w:p>
          <w:p w14:paraId="3076AD35" w14:textId="77777777" w:rsidR="007F5773" w:rsidRDefault="007F5773">
            <w:pPr>
              <w:rPr>
                <w:rFonts w:ascii="Times New Roman" w:hAnsi="Times New Roman" w:cs="Times New Roman"/>
              </w:rPr>
            </w:pPr>
          </w:p>
          <w:p w14:paraId="44456E4C" w14:textId="4B606DDD" w:rsidR="007F5773" w:rsidRDefault="007F5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Bread of Life Pantry – Food Give Away – 4 pm</w:t>
            </w:r>
          </w:p>
          <w:p w14:paraId="58DBDFB8" w14:textId="77777777" w:rsidR="007F5773" w:rsidRPr="00A9039D" w:rsidRDefault="007F5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AE1A40" w14:textId="77777777" w:rsidR="007F5773" w:rsidRDefault="007F5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41986F3" wp14:editId="325AD665">
                  <wp:extent cx="313267" cy="313267"/>
                  <wp:effectExtent l="0" t="0" r="0" b="0"/>
                  <wp:docPr id="1418670539" name="Picture 1418670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75" cy="319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6228843" w14:textId="1EE72CCB" w:rsidR="007F5773" w:rsidRPr="00A9039D" w:rsidRDefault="007F5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Stefania </w:t>
            </w:r>
            <w:commentRangeStart w:id="1"/>
            <w:commentRangeStart w:id="2"/>
            <w:proofErr w:type="spellStart"/>
            <w:r>
              <w:rPr>
                <w:rFonts w:ascii="Times New Roman" w:hAnsi="Times New Roman" w:cs="Times New Roman"/>
              </w:rPr>
              <w:t>Dziewinaki</w:t>
            </w:r>
            <w:commentRangeEnd w:id="1"/>
            <w:proofErr w:type="spellEnd"/>
            <w:r w:rsidR="00653ACF">
              <w:rPr>
                <w:rStyle w:val="CommentReference"/>
              </w:rPr>
              <w:commentReference w:id="1"/>
            </w:r>
            <w:commentRangeEnd w:id="2"/>
            <w:r w:rsidR="00653ACF">
              <w:rPr>
                <w:rStyle w:val="CommentReference"/>
              </w:rPr>
              <w:commentReference w:id="2"/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D233D3" w14:textId="77777777" w:rsidR="007F5773" w:rsidRPr="00A9039D" w:rsidRDefault="007F5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bottom w:val="single" w:sz="6" w:space="0" w:color="BFBFBF" w:themeColor="background1" w:themeShade="BF"/>
            </w:tcBorders>
          </w:tcPr>
          <w:p w14:paraId="571DE499" w14:textId="77777777" w:rsidR="007F5773" w:rsidRPr="00A9039D" w:rsidRDefault="007F5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D7B679" w14:textId="77777777" w:rsidR="007F5773" w:rsidRPr="00A9039D" w:rsidRDefault="007F5773">
            <w:pPr>
              <w:rPr>
                <w:rFonts w:ascii="Times New Roman" w:hAnsi="Times New Roman" w:cs="Times New Roman"/>
              </w:rPr>
            </w:pPr>
          </w:p>
        </w:tc>
      </w:tr>
    </w:tbl>
    <w:p w14:paraId="12F62C81" w14:textId="77777777" w:rsidR="002F6E35" w:rsidRDefault="002F6E35" w:rsidP="00BB6E2E"/>
    <w:sectPr w:rsidR="002F6E35" w:rsidSect="00653AC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420CF1D5" w14:textId="05A64496" w:rsidR="0010419A" w:rsidRDefault="0010419A">
      <w:pPr>
        <w:pStyle w:val="CommentText"/>
      </w:pPr>
      <w:r>
        <w:rPr>
          <w:rStyle w:val="CommentReference"/>
        </w:rPr>
        <w:annotationRef/>
      </w:r>
    </w:p>
  </w:comment>
  <w:comment w:id="1" w:author="Author" w:initials="A">
    <w:p w14:paraId="17AE4625" w14:textId="13C5A62D" w:rsidR="00653ACF" w:rsidRDefault="00653ACF">
      <w:pPr>
        <w:pStyle w:val="CommentText"/>
      </w:pPr>
      <w:r>
        <w:rPr>
          <w:rStyle w:val="CommentReference"/>
        </w:rPr>
        <w:annotationRef/>
      </w:r>
    </w:p>
  </w:comment>
  <w:comment w:id="2" w:author="Author" w:initials="A">
    <w:p w14:paraId="525CBE62" w14:textId="4B008793" w:rsidR="00653ACF" w:rsidRDefault="00653ACF" w:rsidP="00653ACF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0CF1D5" w15:done="0"/>
  <w15:commentEx w15:paraId="17AE4625" w15:done="0"/>
  <w15:commentEx w15:paraId="525CBE62" w15:paraIdParent="17AE462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0CF1D5" w16cid:durableId="66D55B21"/>
  <w16cid:commentId w16cid:paraId="17AE4625" w16cid:durableId="2DAB534C"/>
  <w16cid:commentId w16cid:paraId="525CBE62" w16cid:durableId="576F97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30268" w14:textId="77777777" w:rsidR="00393355" w:rsidRDefault="00393355">
      <w:pPr>
        <w:spacing w:before="0" w:after="0"/>
      </w:pPr>
      <w:r>
        <w:separator/>
      </w:r>
    </w:p>
  </w:endnote>
  <w:endnote w:type="continuationSeparator" w:id="0">
    <w:p w14:paraId="58FA1D84" w14:textId="77777777" w:rsidR="00393355" w:rsidRDefault="003933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32D76" w14:textId="77777777" w:rsidR="00393355" w:rsidRDefault="00393355">
      <w:pPr>
        <w:spacing w:before="0" w:after="0"/>
      </w:pPr>
      <w:r>
        <w:separator/>
      </w:r>
    </w:p>
  </w:footnote>
  <w:footnote w:type="continuationSeparator" w:id="0">
    <w:p w14:paraId="71405D7F" w14:textId="77777777" w:rsidR="00393355" w:rsidRDefault="0039335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4630575">
    <w:abstractNumId w:val="9"/>
  </w:num>
  <w:num w:numId="2" w16cid:durableId="76176414">
    <w:abstractNumId w:val="7"/>
  </w:num>
  <w:num w:numId="3" w16cid:durableId="1262642169">
    <w:abstractNumId w:val="6"/>
  </w:num>
  <w:num w:numId="4" w16cid:durableId="1765951899">
    <w:abstractNumId w:val="5"/>
  </w:num>
  <w:num w:numId="5" w16cid:durableId="517037940">
    <w:abstractNumId w:val="4"/>
  </w:num>
  <w:num w:numId="6" w16cid:durableId="140201339">
    <w:abstractNumId w:val="8"/>
  </w:num>
  <w:num w:numId="7" w16cid:durableId="717782050">
    <w:abstractNumId w:val="3"/>
  </w:num>
  <w:num w:numId="8" w16cid:durableId="1254124896">
    <w:abstractNumId w:val="2"/>
  </w:num>
  <w:num w:numId="9" w16cid:durableId="1235699130">
    <w:abstractNumId w:val="1"/>
  </w:num>
  <w:num w:numId="10" w16cid:durableId="3148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0/31/2023"/>
    <w:docVar w:name="MonthStart" w:val="10/1/2023"/>
    <w:docVar w:name="ShowDynamicGuides" w:val="1"/>
    <w:docVar w:name="ShowMarginGuides" w:val="0"/>
    <w:docVar w:name="ShowOutlines" w:val="0"/>
    <w:docVar w:name="ShowStaticGuides" w:val="0"/>
  </w:docVars>
  <w:rsids>
    <w:rsidRoot w:val="0089415C"/>
    <w:rsid w:val="000154B6"/>
    <w:rsid w:val="00056814"/>
    <w:rsid w:val="0006779F"/>
    <w:rsid w:val="000A20FE"/>
    <w:rsid w:val="000B350D"/>
    <w:rsid w:val="0010419A"/>
    <w:rsid w:val="0011772B"/>
    <w:rsid w:val="001A3A8D"/>
    <w:rsid w:val="001C5DC3"/>
    <w:rsid w:val="00256D38"/>
    <w:rsid w:val="0027720C"/>
    <w:rsid w:val="002D689D"/>
    <w:rsid w:val="002F6E35"/>
    <w:rsid w:val="003628E2"/>
    <w:rsid w:val="00393355"/>
    <w:rsid w:val="003D7DDA"/>
    <w:rsid w:val="00406C2A"/>
    <w:rsid w:val="00420111"/>
    <w:rsid w:val="00454FED"/>
    <w:rsid w:val="004C5B17"/>
    <w:rsid w:val="005562FE"/>
    <w:rsid w:val="00557989"/>
    <w:rsid w:val="005744D1"/>
    <w:rsid w:val="00653ACF"/>
    <w:rsid w:val="006E583B"/>
    <w:rsid w:val="006F4E3A"/>
    <w:rsid w:val="00746B1E"/>
    <w:rsid w:val="007564A4"/>
    <w:rsid w:val="0077030C"/>
    <w:rsid w:val="007777B1"/>
    <w:rsid w:val="00784420"/>
    <w:rsid w:val="007A49F2"/>
    <w:rsid w:val="007F5773"/>
    <w:rsid w:val="00864448"/>
    <w:rsid w:val="00874C9A"/>
    <w:rsid w:val="0089415C"/>
    <w:rsid w:val="008F7739"/>
    <w:rsid w:val="009035F5"/>
    <w:rsid w:val="00944085"/>
    <w:rsid w:val="00946A27"/>
    <w:rsid w:val="00962AE3"/>
    <w:rsid w:val="009A0FFF"/>
    <w:rsid w:val="00A4654E"/>
    <w:rsid w:val="00A73BBF"/>
    <w:rsid w:val="00A9039D"/>
    <w:rsid w:val="00AB29FA"/>
    <w:rsid w:val="00AE52CB"/>
    <w:rsid w:val="00B70858"/>
    <w:rsid w:val="00B7244C"/>
    <w:rsid w:val="00B8151A"/>
    <w:rsid w:val="00B91653"/>
    <w:rsid w:val="00BB6E2E"/>
    <w:rsid w:val="00BD3B49"/>
    <w:rsid w:val="00BF38E6"/>
    <w:rsid w:val="00C11D39"/>
    <w:rsid w:val="00C25ECA"/>
    <w:rsid w:val="00C71D73"/>
    <w:rsid w:val="00C7735D"/>
    <w:rsid w:val="00CB1C1C"/>
    <w:rsid w:val="00D17693"/>
    <w:rsid w:val="00D571FA"/>
    <w:rsid w:val="00DE6C1E"/>
    <w:rsid w:val="00DF051F"/>
    <w:rsid w:val="00DF32DE"/>
    <w:rsid w:val="00E02644"/>
    <w:rsid w:val="00E54E11"/>
    <w:rsid w:val="00EA1691"/>
    <w:rsid w:val="00EB320B"/>
    <w:rsid w:val="00F43945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BB5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6E583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0419A"/>
    <w:rPr>
      <w:sz w:val="16"/>
      <w:szCs w:val="16"/>
    </w:rPr>
  </w:style>
  <w:style w:type="paragraph" w:styleId="Revision">
    <w:name w:val="Revision"/>
    <w:hidden/>
    <w:uiPriority w:val="99"/>
    <w:semiHidden/>
    <w:rsid w:val="00653ACF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E15AD973F34FA1A0D45D1FBF505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47325-05C3-4BD4-BA67-0B7918BE604A}"/>
      </w:docPartPr>
      <w:docPartBody>
        <w:p w:rsidR="00000000" w:rsidRDefault="00000000">
          <w:pPr>
            <w:pStyle w:val="93E15AD973F34FA1A0D45D1FBF505261"/>
          </w:pPr>
          <w:r>
            <w:t>Sunday</w:t>
          </w:r>
        </w:p>
      </w:docPartBody>
    </w:docPart>
    <w:docPart>
      <w:docPartPr>
        <w:name w:val="5297D0E0D626443592CD45CD1BDA2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970EC-C780-41D5-8F73-91EC77964F22}"/>
      </w:docPartPr>
      <w:docPartBody>
        <w:p w:rsidR="00000000" w:rsidRDefault="00000000">
          <w:pPr>
            <w:pStyle w:val="5297D0E0D626443592CD45CD1BDA27D6"/>
          </w:pPr>
          <w:r>
            <w:t>Monday</w:t>
          </w:r>
        </w:p>
      </w:docPartBody>
    </w:docPart>
    <w:docPart>
      <w:docPartPr>
        <w:name w:val="A0D3FBFC5D22494690E04EA415C65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0F421-3AD2-49F5-9B3A-E3AEB7C40135}"/>
      </w:docPartPr>
      <w:docPartBody>
        <w:p w:rsidR="00000000" w:rsidRDefault="00000000">
          <w:pPr>
            <w:pStyle w:val="A0D3FBFC5D22494690E04EA415C652D6"/>
          </w:pPr>
          <w:r>
            <w:t>Tuesday</w:t>
          </w:r>
        </w:p>
      </w:docPartBody>
    </w:docPart>
    <w:docPart>
      <w:docPartPr>
        <w:name w:val="3D595DA05B8044D78292B028BFC3F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C4017-9F4D-419C-934D-54140A53BFCB}"/>
      </w:docPartPr>
      <w:docPartBody>
        <w:p w:rsidR="00000000" w:rsidRDefault="00000000">
          <w:pPr>
            <w:pStyle w:val="3D595DA05B8044D78292B028BFC3F451"/>
          </w:pPr>
          <w:r>
            <w:t>Wednesday</w:t>
          </w:r>
        </w:p>
      </w:docPartBody>
    </w:docPart>
    <w:docPart>
      <w:docPartPr>
        <w:name w:val="9048299A42564C529608306625C14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33B94-D987-4B8D-AC8D-5AC9192734BC}"/>
      </w:docPartPr>
      <w:docPartBody>
        <w:p w:rsidR="00000000" w:rsidRDefault="00000000">
          <w:pPr>
            <w:pStyle w:val="9048299A42564C529608306625C14483"/>
          </w:pPr>
          <w:r>
            <w:t>Thursday</w:t>
          </w:r>
        </w:p>
      </w:docPartBody>
    </w:docPart>
    <w:docPart>
      <w:docPartPr>
        <w:name w:val="79485EB749204EDF9A91C2B584600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7336B-6C95-4249-9EB4-66BBB14E2E08}"/>
      </w:docPartPr>
      <w:docPartBody>
        <w:p w:rsidR="00000000" w:rsidRDefault="00000000">
          <w:pPr>
            <w:pStyle w:val="79485EB749204EDF9A91C2B584600598"/>
          </w:pPr>
          <w:r>
            <w:t>Friday</w:t>
          </w:r>
        </w:p>
      </w:docPartBody>
    </w:docPart>
    <w:docPart>
      <w:docPartPr>
        <w:name w:val="88432A11524847CD912A6B2E16855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BA088-AB6B-4D5D-BAA5-44A9BF4EE3CD}"/>
      </w:docPartPr>
      <w:docPartBody>
        <w:p w:rsidR="00000000" w:rsidRDefault="00000000">
          <w:pPr>
            <w:pStyle w:val="88432A11524847CD912A6B2E1685545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7B"/>
    <w:rsid w:val="0008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E15AD973F34FA1A0D45D1FBF505261">
    <w:name w:val="93E15AD973F34FA1A0D45D1FBF505261"/>
  </w:style>
  <w:style w:type="paragraph" w:customStyle="1" w:styleId="5297D0E0D626443592CD45CD1BDA27D6">
    <w:name w:val="5297D0E0D626443592CD45CD1BDA27D6"/>
  </w:style>
  <w:style w:type="paragraph" w:customStyle="1" w:styleId="A0D3FBFC5D22494690E04EA415C652D6">
    <w:name w:val="A0D3FBFC5D22494690E04EA415C652D6"/>
  </w:style>
  <w:style w:type="paragraph" w:customStyle="1" w:styleId="3D595DA05B8044D78292B028BFC3F451">
    <w:name w:val="3D595DA05B8044D78292B028BFC3F451"/>
  </w:style>
  <w:style w:type="paragraph" w:customStyle="1" w:styleId="9048299A42564C529608306625C14483">
    <w:name w:val="9048299A42564C529608306625C14483"/>
  </w:style>
  <w:style w:type="paragraph" w:customStyle="1" w:styleId="79485EB749204EDF9A91C2B584600598">
    <w:name w:val="79485EB749204EDF9A91C2B584600598"/>
  </w:style>
  <w:style w:type="paragraph" w:customStyle="1" w:styleId="88432A11524847CD912A6B2E1685545E">
    <w:name w:val="88432A11524847CD912A6B2E16855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B16E3-4E8C-4292-8E49-AEDCFC62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53EE85-2F73-4C62-B386-65058D3A2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16087A8F-6611-4BE5-BDC1-2ABBFFBD86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5323DB-B3BD-4DDB-BE65-971938C8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2023-09-28T07:08:00Z</dcterms:created>
  <dcterms:modified xsi:type="dcterms:W3CDTF">2023-10-06T22:41:00Z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