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2058"/>
        <w:gridCol w:w="2058"/>
        <w:gridCol w:w="2058"/>
        <w:gridCol w:w="2053"/>
        <w:gridCol w:w="12"/>
      </w:tblGrid>
      <w:tr w:rsidR="00F355C3" w:rsidRPr="00F355C3" w14:paraId="7A46BB21" w14:textId="77777777" w:rsidTr="00F355C3">
        <w:trPr>
          <w:gridAfter w:val="1"/>
          <w:wAfter w:w="4" w:type="pct"/>
        </w:trPr>
        <w:tc>
          <w:tcPr>
            <w:tcW w:w="4996" w:type="pct"/>
            <w:gridSpan w:val="7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366FCE36" w14:textId="40B78818" w:rsidR="00394497" w:rsidRPr="00F355C3" w:rsidRDefault="00394497" w:rsidP="00394497">
            <w:pPr>
              <w:pStyle w:val="Month"/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</w:pPr>
            <w:r w:rsidRPr="00F355C3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February</w:t>
            </w:r>
            <w:r w:rsidRPr="00F355C3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ab/>
            </w:r>
            <w:r w:rsidRPr="00F355C3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ab/>
            </w:r>
            <w:r w:rsidR="00DC069A">
              <w:rPr>
                <w:rFonts w:ascii="Times New Roman" w:hAnsi="Times New Roman" w:cs="Times New Roman"/>
                <w:b/>
                <w:bCs/>
                <w:noProof/>
                <w:color w:val="FF0000"/>
                <w:sz w:val="96"/>
                <w:szCs w:val="96"/>
              </w:rPr>
              <w:drawing>
                <wp:inline distT="0" distB="0" distL="0" distR="0" wp14:anchorId="523239A6" wp14:editId="376BA6E3">
                  <wp:extent cx="359410" cy="335280"/>
                  <wp:effectExtent l="0" t="0" r="2540" b="7620"/>
                  <wp:docPr id="6566325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355C3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ab/>
            </w:r>
            <w:r w:rsidRPr="00F355C3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ab/>
            </w:r>
            <w:r w:rsidR="007C39F9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 xml:space="preserve"> </w:t>
            </w:r>
            <w:r w:rsidRPr="00F355C3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Jellico</w:t>
            </w:r>
            <w:r w:rsidRPr="00F355C3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ab/>
            </w:r>
            <w:r w:rsidRPr="00F355C3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ab/>
            </w:r>
            <w:r w:rsidR="007C39F9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 xml:space="preserve"> </w:t>
            </w:r>
            <w:r w:rsidR="00DC069A">
              <w:rPr>
                <w:rFonts w:ascii="Times New Roman" w:hAnsi="Times New Roman" w:cs="Times New Roman"/>
                <w:b/>
                <w:bCs/>
                <w:noProof/>
                <w:color w:val="FF0000"/>
                <w:sz w:val="96"/>
                <w:szCs w:val="96"/>
              </w:rPr>
              <w:drawing>
                <wp:inline distT="0" distB="0" distL="0" distR="0" wp14:anchorId="29B6CD65" wp14:editId="47428C4E">
                  <wp:extent cx="359410" cy="335280"/>
                  <wp:effectExtent l="0" t="0" r="2540" b="7620"/>
                  <wp:docPr id="201888316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355C3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ab/>
            </w:r>
            <w:r w:rsidRPr="00F355C3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ab/>
              <w:t>2024</w:t>
            </w:r>
          </w:p>
        </w:tc>
      </w:tr>
      <w:tr w:rsidR="009753FF" w:rsidRPr="00394497" w14:paraId="78CD68B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2C3673A" w14:textId="77777777" w:rsidR="00080EF7" w:rsidRPr="00394497" w:rsidRDefault="00000000" w:rsidP="00943931">
            <w:pPr>
              <w:pStyle w:val="Days"/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Cs w:val="22"/>
                </w:rPr>
                <w:id w:val="1562675323"/>
                <w:placeholder>
                  <w:docPart w:val="AB57A2DC42A34B2BBEAB50AFB5A81B98"/>
                </w:placeholder>
                <w:temporary/>
                <w:showingPlcHdr/>
                <w15:appearance w15:val="hidden"/>
              </w:sdtPr>
              <w:sdtContent>
                <w:r w:rsidR="00080EF7" w:rsidRPr="00394497">
                  <w:rPr>
                    <w:rFonts w:ascii="Times New Roman" w:hAnsi="Times New Roman" w:cs="Times New Roman"/>
                    <w:szCs w:val="22"/>
                  </w:rPr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D5C19B9" w14:textId="77777777" w:rsidR="00080EF7" w:rsidRPr="00394497" w:rsidRDefault="00000000" w:rsidP="00943931">
            <w:pPr>
              <w:pStyle w:val="Days"/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Cs w:val="22"/>
                </w:rPr>
                <w:id w:val="580344322"/>
                <w:placeholder>
                  <w:docPart w:val="32A7912BF6834743A681389213D394BA"/>
                </w:placeholder>
                <w:temporary/>
                <w:showingPlcHdr/>
                <w15:appearance w15:val="hidden"/>
              </w:sdtPr>
              <w:sdtContent>
                <w:r w:rsidR="00080EF7" w:rsidRPr="00394497">
                  <w:rPr>
                    <w:rFonts w:ascii="Times New Roman" w:hAnsi="Times New Roman" w:cs="Times New Roman"/>
                    <w:szCs w:val="22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153BF92" w14:textId="77777777" w:rsidR="00080EF7" w:rsidRPr="00394497" w:rsidRDefault="00000000" w:rsidP="00943931">
            <w:pPr>
              <w:pStyle w:val="Days"/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Cs w:val="22"/>
                </w:rPr>
                <w:id w:val="1287234777"/>
                <w:placeholder>
                  <w:docPart w:val="4E028B383D864C588AFE200E3689C506"/>
                </w:placeholder>
                <w:temporary/>
                <w:showingPlcHdr/>
                <w15:appearance w15:val="hidden"/>
              </w:sdtPr>
              <w:sdtContent>
                <w:r w:rsidR="00080EF7" w:rsidRPr="00394497">
                  <w:rPr>
                    <w:rFonts w:ascii="Times New Roman" w:hAnsi="Times New Roman" w:cs="Times New Roman"/>
                    <w:szCs w:val="22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4E93D6C" w14:textId="77777777" w:rsidR="00080EF7" w:rsidRPr="00394497" w:rsidRDefault="00000000" w:rsidP="00943931">
            <w:pPr>
              <w:pStyle w:val="Days"/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Cs w:val="22"/>
                </w:rPr>
                <w:id w:val="-2061160827"/>
                <w:placeholder>
                  <w:docPart w:val="71AD19E7BDA54447AE960108CB8C727A"/>
                </w:placeholder>
                <w:temporary/>
                <w:showingPlcHdr/>
                <w15:appearance w15:val="hidden"/>
              </w:sdtPr>
              <w:sdtContent>
                <w:r w:rsidR="00080EF7" w:rsidRPr="00394497">
                  <w:rPr>
                    <w:rFonts w:ascii="Times New Roman" w:hAnsi="Times New Roman" w:cs="Times New Roman"/>
                    <w:szCs w:val="22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2E63BF6" w14:textId="77777777" w:rsidR="00080EF7" w:rsidRPr="00394497" w:rsidRDefault="00000000" w:rsidP="00943931">
            <w:pPr>
              <w:pStyle w:val="Days"/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Cs w:val="22"/>
                </w:rPr>
                <w:id w:val="-402686083"/>
                <w:placeholder>
                  <w:docPart w:val="D227ADDBE26B42F7AD6500B567F20563"/>
                </w:placeholder>
                <w:temporary/>
                <w:showingPlcHdr/>
                <w15:appearance w15:val="hidden"/>
              </w:sdtPr>
              <w:sdtContent>
                <w:r w:rsidR="00080EF7" w:rsidRPr="00394497">
                  <w:rPr>
                    <w:rFonts w:ascii="Times New Roman" w:hAnsi="Times New Roman" w:cs="Times New Roman"/>
                    <w:szCs w:val="22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5974381" w14:textId="77777777" w:rsidR="00080EF7" w:rsidRPr="00394497" w:rsidRDefault="00000000" w:rsidP="00943931">
            <w:pPr>
              <w:pStyle w:val="Days"/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Cs w:val="22"/>
                </w:rPr>
                <w:id w:val="1069775436"/>
                <w:placeholder>
                  <w:docPart w:val="812A2A54A09145DBA056483AD4CD2DD3"/>
                </w:placeholder>
                <w:temporary/>
                <w:showingPlcHdr/>
                <w15:appearance w15:val="hidden"/>
              </w:sdtPr>
              <w:sdtContent>
                <w:r w:rsidR="00080EF7" w:rsidRPr="00394497">
                  <w:rPr>
                    <w:rFonts w:ascii="Times New Roman" w:hAnsi="Times New Roman" w:cs="Times New Roman"/>
                    <w:szCs w:val="22"/>
                  </w:rPr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7057E5D" w14:textId="77777777" w:rsidR="00080EF7" w:rsidRPr="00394497" w:rsidRDefault="00000000" w:rsidP="00943931">
            <w:pPr>
              <w:pStyle w:val="Days"/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Cs w:val="22"/>
                </w:rPr>
                <w:id w:val="103626414"/>
                <w:placeholder>
                  <w:docPart w:val="85F38249580E482585BEB0E53FF7CF97"/>
                </w:placeholder>
                <w:temporary/>
                <w:showingPlcHdr/>
                <w15:appearance w15:val="hidden"/>
              </w:sdtPr>
              <w:sdtContent>
                <w:r w:rsidR="00080EF7" w:rsidRPr="00394497">
                  <w:rPr>
                    <w:rFonts w:ascii="Times New Roman" w:hAnsi="Times New Roman" w:cs="Times New Roman"/>
                    <w:szCs w:val="22"/>
                  </w:rPr>
                  <w:t>Saturday</w:t>
                </w:r>
              </w:sdtContent>
            </w:sdt>
          </w:p>
        </w:tc>
      </w:tr>
      <w:tr w:rsidR="00C22509" w:rsidRPr="00394497" w14:paraId="0CDEDA72" w14:textId="77777777" w:rsidTr="00C22509">
        <w:tblPrEx>
          <w:tblLook w:val="04A0" w:firstRow="1" w:lastRow="0" w:firstColumn="1" w:lastColumn="0" w:noHBand="0" w:noVBand="1"/>
        </w:tblPrEx>
        <w:tc>
          <w:tcPr>
            <w:tcW w:w="2856" w:type="pct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249994" w14:textId="77777777" w:rsidR="00C22509" w:rsidRPr="00394497" w:rsidRDefault="00C22509" w:rsidP="00943931">
            <w:pPr>
              <w:pStyle w:val="Dates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2481EF" w14:textId="77777777" w:rsidR="00C22509" w:rsidRPr="00394497" w:rsidRDefault="00C22509" w:rsidP="00943931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394497">
              <w:rPr>
                <w:rFonts w:ascii="Times New Roman" w:hAnsi="Times New Roman" w:cs="Times New Roman"/>
                <w:noProof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996606" w14:textId="77777777" w:rsidR="00C22509" w:rsidRPr="00394497" w:rsidRDefault="00C22509" w:rsidP="00943931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394497">
              <w:rPr>
                <w:rFonts w:ascii="Times New Roman" w:hAnsi="Times New Roman" w:cs="Times New Roman"/>
                <w:noProof/>
                <w:szCs w:val="22"/>
              </w:rPr>
              <w:t>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EBB080" w14:textId="7E24642B" w:rsidR="00C22509" w:rsidRPr="00394497" w:rsidRDefault="00C22509" w:rsidP="00394497">
            <w:pPr>
              <w:pStyle w:val="Dates"/>
              <w:jc w:val="left"/>
              <w:rPr>
                <w:rFonts w:ascii="Times New Roman" w:hAnsi="Times New Roman" w:cs="Times New Roman"/>
                <w:szCs w:val="22"/>
              </w:rPr>
            </w:pPr>
            <w:r w:rsidRPr="00394497">
              <w:rPr>
                <w:rFonts w:ascii="Times New Roman" w:hAnsi="Times New Roman" w:cs="Times New Roman"/>
                <w:noProof/>
                <w:szCs w:val="22"/>
              </w:rPr>
              <w:t>S – Pastor Pires</w:t>
            </w:r>
            <w:r>
              <w:rPr>
                <w:rFonts w:ascii="Times New Roman" w:hAnsi="Times New Roman" w:cs="Times New Roman"/>
                <w:noProof/>
                <w:szCs w:val="22"/>
              </w:rPr>
              <w:t xml:space="preserve">      </w:t>
            </w:r>
            <w:r w:rsidRPr="00394497">
              <w:rPr>
                <w:rFonts w:ascii="Times New Roman" w:hAnsi="Times New Roman" w:cs="Times New Roman"/>
                <w:noProof/>
                <w:szCs w:val="22"/>
              </w:rPr>
              <w:t>3</w:t>
            </w:r>
          </w:p>
        </w:tc>
      </w:tr>
      <w:tr w:rsidR="00C22509" w:rsidRPr="00D331D1" w14:paraId="0E4331CF" w14:textId="77777777" w:rsidTr="00C22509">
        <w:tblPrEx>
          <w:tblLook w:val="04A0" w:firstRow="1" w:lastRow="0" w:firstColumn="1" w:lastColumn="0" w:noHBand="0" w:noVBand="1"/>
        </w:tblPrEx>
        <w:trPr>
          <w:trHeight w:hRule="exact" w:val="1620"/>
        </w:trPr>
        <w:tc>
          <w:tcPr>
            <w:tcW w:w="2856" w:type="pct"/>
            <w:gridSpan w:val="4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8D041F" w14:textId="5E0C220E" w:rsidR="00C22509" w:rsidRPr="00F355C3" w:rsidRDefault="00C22509" w:rsidP="00F355C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Bible Games</w:t>
            </w:r>
            <w:r w:rsidRPr="00F355C3">
              <w:rPr>
                <w:rFonts w:ascii="Times New Roman" w:hAnsi="Times New Roman" w:cs="Times New Roman"/>
                <w:sz w:val="24"/>
                <w:szCs w:val="24"/>
              </w:rPr>
              <w:t xml:space="preserve"> on Sabbath Afternoons in Gym about 1½ hours before Pickleball</w:t>
            </w:r>
            <w:r w:rsidR="00F355C3" w:rsidRPr="00F3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B13884" w14:textId="4F718ACD" w:rsidR="00C22509" w:rsidRPr="00F355C3" w:rsidRDefault="00C22509" w:rsidP="00F355C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Pickleball Vespers</w:t>
            </w:r>
            <w:r w:rsidRPr="00F355C3">
              <w:rPr>
                <w:rFonts w:ascii="Times New Roman" w:hAnsi="Times New Roman" w:cs="Times New Roman"/>
                <w:sz w:val="24"/>
                <w:szCs w:val="24"/>
              </w:rPr>
              <w:t xml:space="preserve"> on Saturday nights</w:t>
            </w:r>
            <w:r w:rsidR="00F355C3" w:rsidRPr="00F355C3">
              <w:rPr>
                <w:rFonts w:ascii="Times New Roman" w:hAnsi="Times New Roman" w:cs="Times New Roman"/>
                <w:sz w:val="24"/>
                <w:szCs w:val="24"/>
              </w:rPr>
              <w:t xml:space="preserve"> about 15 minutes before</w:t>
            </w:r>
            <w:r w:rsidRPr="00F355C3">
              <w:rPr>
                <w:rFonts w:ascii="Times New Roman" w:hAnsi="Times New Roman" w:cs="Times New Roman"/>
                <w:sz w:val="24"/>
                <w:szCs w:val="24"/>
              </w:rPr>
              <w:t xml:space="preserve"> Sundown followed by </w:t>
            </w:r>
            <w:r w:rsidRPr="00F35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Pickleball</w:t>
            </w:r>
            <w:r w:rsidRPr="00F3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F8627F" w14:textId="56B03894" w:rsidR="00C22509" w:rsidRPr="00F355C3" w:rsidRDefault="00C22509" w:rsidP="00F355C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5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Pickleball</w:t>
            </w:r>
            <w:r w:rsidRPr="00F355C3">
              <w:rPr>
                <w:rFonts w:ascii="Times New Roman" w:hAnsi="Times New Roman" w:cs="Times New Roman"/>
                <w:sz w:val="24"/>
                <w:szCs w:val="24"/>
              </w:rPr>
              <w:t xml:space="preserve"> on Sunday nights at 6 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DE3D90" w14:textId="77777777" w:rsidR="00C22509" w:rsidRDefault="00C22509" w:rsidP="00943931">
            <w:pP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  <w:p w14:paraId="6F4698AF" w14:textId="77777777" w:rsidR="00C22509" w:rsidRDefault="00C22509" w:rsidP="00943931">
            <w:pP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  <w:p w14:paraId="2C41369A" w14:textId="77777777" w:rsidR="00C22509" w:rsidRDefault="00C22509" w:rsidP="00943931">
            <w:pP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  <w:p w14:paraId="7624D87B" w14:textId="77777777" w:rsidR="00C22509" w:rsidRDefault="00C22509" w:rsidP="00943931">
            <w:pP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  <w:p w14:paraId="3EF45CF8" w14:textId="77777777" w:rsidR="00C22509" w:rsidRDefault="00C22509" w:rsidP="00943931">
            <w:pP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  <w:p w14:paraId="10E779E2" w14:textId="3D9101C8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D35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 xml:space="preserve">Comm. Serv.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9-1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C59938" w14:textId="77777777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A50BF" w14:textId="77777777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08B29" w14:textId="77777777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C76B2" w14:textId="77777777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A2DCE" w14:textId="77777777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B7B1E" w14:textId="4205998F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Sunset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6:02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6F497A" w14:textId="2A00B50D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Chris Spinolo</w:t>
            </w:r>
          </w:p>
          <w:p w14:paraId="3C00616A" w14:textId="41E71798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Church Budget</w:t>
            </w:r>
          </w:p>
          <w:p w14:paraId="421085D7" w14:textId="3CF12E3B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Pastor Pires</w:t>
            </w:r>
          </w:p>
          <w:p w14:paraId="5834585B" w14:textId="29F0881B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Bob Penn</w:t>
            </w:r>
          </w:p>
          <w:p w14:paraId="4EB26C70" w14:textId="2AD720C4" w:rsidR="00C22509" w:rsidRPr="00C22509" w:rsidRDefault="00C22509" w:rsidP="009439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Potluck</w:t>
            </w:r>
          </w:p>
          <w:p w14:paraId="53EEE139" w14:textId="6BA5D506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Sunset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6:03</w:t>
            </w:r>
          </w:p>
        </w:tc>
      </w:tr>
      <w:tr w:rsidR="009753FF" w:rsidRPr="00D331D1" w14:paraId="3D4231A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DA8D78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720212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C63F57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789510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FB8A51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F5F082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189614" w14:textId="7B1E848B" w:rsidR="00080EF7" w:rsidRPr="00D331D1" w:rsidRDefault="00394497" w:rsidP="009753FF">
            <w:pPr>
              <w:pStyle w:val="Date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="009753F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Kevin Kossick   </w:t>
            </w:r>
            <w:r w:rsidR="00080EF7"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9753FF" w:rsidRPr="00D331D1" w14:paraId="69869182" w14:textId="77777777" w:rsidTr="00C15B32">
        <w:tblPrEx>
          <w:tblLook w:val="04A0" w:firstRow="1" w:lastRow="0" w:firstColumn="1" w:lastColumn="0" w:noHBand="0" w:noVBand="1"/>
        </w:tblPrEx>
        <w:trPr>
          <w:trHeight w:hRule="exact" w:val="1926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BCFF41" w14:textId="77777777" w:rsidR="00080EF7" w:rsidRDefault="00080EF7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E64F6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99371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90E86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A2EC2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73925" w14:textId="1EE49EFC" w:rsidR="00655D35" w:rsidRPr="00655D35" w:rsidRDefault="00655D35" w:rsidP="009439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D35">
              <w:rPr>
                <w:rFonts w:ascii="Times New Roman" w:hAnsi="Times New Roman" w:cs="Times New Roman"/>
                <w:b/>
                <w:bCs/>
                <w:color w:val="7F3871" w:themeColor="accent4" w:themeShade="80"/>
                <w:sz w:val="20"/>
                <w:szCs w:val="20"/>
              </w:rPr>
              <w:t>Pickleball – 6 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D80EBF" w14:textId="77777777" w:rsidR="00080EF7" w:rsidRPr="00D331D1" w:rsidRDefault="00080EF7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B745F0" w14:textId="77777777" w:rsidR="00080EF7" w:rsidRDefault="00080EF7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EDE4A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3645C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CE4AA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DD056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A61BE" w14:textId="4FCB3CF9" w:rsidR="00655D35" w:rsidRPr="00655D35" w:rsidRDefault="00655D35" w:rsidP="009439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D35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Comm. Serv. 2-5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A6C553" w14:textId="77777777" w:rsidR="00080EF7" w:rsidRPr="00D331D1" w:rsidRDefault="00080EF7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EEB7C" w14:textId="7777777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F5F69" w14:textId="77777777" w:rsidR="000B56E8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BFCEDA9" wp14:editId="21362CE9">
                  <wp:extent cx="189230" cy="189230"/>
                  <wp:effectExtent l="0" t="0" r="1270" b="1270"/>
                  <wp:docPr id="537816419" name="Picture 537816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Ashton Nestell</w:t>
            </w:r>
          </w:p>
          <w:p w14:paraId="1B85E6BD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4A43E" w14:textId="259EE440" w:rsidR="00655D35" w:rsidRPr="00D331D1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Prayer Meeting – 6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F30D2A" w14:textId="77777777" w:rsidR="00080EF7" w:rsidRPr="00D331D1" w:rsidRDefault="00080EF7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37923" w14:textId="7777777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2CA7C" w14:textId="77777777" w:rsidR="000B56E8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A810A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07DDC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DBFDA" w14:textId="57D93045" w:rsidR="00655D35" w:rsidRPr="00D331D1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D35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 xml:space="preserve">Comm. Serv.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9-1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05DCB2" w14:textId="77777777" w:rsidR="00080EF7" w:rsidRPr="00D331D1" w:rsidRDefault="00080EF7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99900" w14:textId="7777777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C6133" w14:textId="7777777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2CB70" w14:textId="7777777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AA604" w14:textId="7777777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60C86" w14:textId="68C62BD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  <w:r w:rsidR="00D331D1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331D1">
              <w:rPr>
                <w:rFonts w:ascii="Times New Roman" w:hAnsi="Times New Roman" w:cs="Times New Roman"/>
                <w:sz w:val="20"/>
                <w:szCs w:val="20"/>
              </w:rPr>
              <w:t xml:space="preserve"> 6:06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795EC7" w14:textId="0DCE28B1" w:rsidR="00394497" w:rsidRPr="00D331D1" w:rsidRDefault="00394497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753FF">
              <w:rPr>
                <w:rFonts w:ascii="Times New Roman" w:hAnsi="Times New Roman" w:cs="Times New Roman"/>
                <w:sz w:val="20"/>
                <w:szCs w:val="20"/>
              </w:rPr>
              <w:t xml:space="preserve"> – Darryl Wilkens</w:t>
            </w:r>
          </w:p>
          <w:p w14:paraId="3B35B67C" w14:textId="11FC62F2" w:rsidR="00394497" w:rsidRPr="00D331D1" w:rsidRDefault="00394497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75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40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75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402">
              <w:rPr>
                <w:rFonts w:ascii="Times New Roman" w:hAnsi="Times New Roman" w:cs="Times New Roman"/>
                <w:sz w:val="20"/>
                <w:szCs w:val="20"/>
              </w:rPr>
              <w:t>Adventist TV</w:t>
            </w:r>
          </w:p>
          <w:p w14:paraId="16A683BF" w14:textId="358EF1B1" w:rsidR="00394497" w:rsidRPr="00D331D1" w:rsidRDefault="00394497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 w:rsidR="00526402">
              <w:rPr>
                <w:rFonts w:ascii="Times New Roman" w:hAnsi="Times New Roman" w:cs="Times New Roman"/>
                <w:sz w:val="20"/>
                <w:szCs w:val="20"/>
              </w:rPr>
              <w:t xml:space="preserve"> – Jessica Edwards</w:t>
            </w:r>
          </w:p>
          <w:p w14:paraId="0D1901EB" w14:textId="1BD9DC15" w:rsidR="00394497" w:rsidRPr="00D331D1" w:rsidRDefault="00394497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 w:rsidR="00526402">
              <w:rPr>
                <w:rFonts w:ascii="Times New Roman" w:hAnsi="Times New Roman" w:cs="Times New Roman"/>
                <w:sz w:val="20"/>
                <w:szCs w:val="20"/>
              </w:rPr>
              <w:t xml:space="preserve"> – Regina Escalante</w:t>
            </w:r>
          </w:p>
          <w:p w14:paraId="136B4B72" w14:textId="17EAF9D6" w:rsidR="00394497" w:rsidRPr="00C22509" w:rsidRDefault="00394497" w:rsidP="003944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Haystacks</w:t>
            </w:r>
            <w:r w:rsidRPr="00C22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Potluck</w:t>
            </w:r>
          </w:p>
          <w:p w14:paraId="27F9C492" w14:textId="77777777" w:rsidR="00080EF7" w:rsidRDefault="00394497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Sunset</w:t>
            </w:r>
            <w:r w:rsidR="00D331D1">
              <w:rPr>
                <w:rFonts w:ascii="Times New Roman" w:hAnsi="Times New Roman" w:cs="Times New Roman"/>
                <w:sz w:val="20"/>
                <w:szCs w:val="20"/>
              </w:rPr>
              <w:t xml:space="preserve"> 6:11</w:t>
            </w:r>
          </w:p>
          <w:p w14:paraId="0D6B541D" w14:textId="3B0CBC75" w:rsidR="00C15B32" w:rsidRPr="00C15B32" w:rsidRDefault="00C15B32" w:rsidP="00394497">
            <w:pPr>
              <w:rPr>
                <w:rFonts w:ascii="Times New Roman" w:hAnsi="Times New Roman" w:cs="Times New Roman"/>
                <w:b/>
                <w:bCs/>
              </w:rPr>
            </w:pPr>
            <w:r w:rsidRPr="00E04213">
              <w:rPr>
                <w:rFonts w:ascii="Times New Roman" w:hAnsi="Times New Roman" w:cs="Times New Roman"/>
                <w:b/>
                <w:bCs/>
                <w:highlight w:val="yellow"/>
              </w:rPr>
              <w:t>Business Meeting 6</w:t>
            </w:r>
            <w:r w:rsidR="00E04213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E04213">
              <w:rPr>
                <w:rFonts w:ascii="Times New Roman" w:hAnsi="Times New Roman" w:cs="Times New Roman"/>
                <w:b/>
                <w:bCs/>
                <w:highlight w:val="yellow"/>
              </w:rPr>
              <w:t>pm</w:t>
            </w:r>
          </w:p>
        </w:tc>
      </w:tr>
      <w:tr w:rsidR="009753FF" w:rsidRPr="00D331D1" w14:paraId="2A7AD24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89122C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8B1C0B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BFA7B7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91E987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B8B5EA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278BA1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246D1D" w14:textId="356EE40E" w:rsidR="00080EF7" w:rsidRPr="00D331D1" w:rsidRDefault="00394497" w:rsidP="00394497">
            <w:pPr>
              <w:pStyle w:val="Date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S – Pastor Kevin</w:t>
            </w:r>
            <w:r w:rsid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080EF7"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</w:tr>
      <w:tr w:rsidR="009753FF" w:rsidRPr="00D331D1" w14:paraId="56A32125" w14:textId="77777777" w:rsidTr="00D331D1">
        <w:tblPrEx>
          <w:tblLook w:val="04A0" w:firstRow="1" w:lastRow="0" w:firstColumn="1" w:lastColumn="0" w:noHBand="0" w:noVBand="1"/>
        </w:tblPrEx>
        <w:trPr>
          <w:trHeight w:hRule="exact" w:val="2088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2CC5BB" w14:textId="77777777" w:rsidR="00080EF7" w:rsidRDefault="00080EF7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0B77E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7B225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A7550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10980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08AA7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167A6" w14:textId="5885E8F6" w:rsidR="00655D35" w:rsidRPr="00D331D1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D35">
              <w:rPr>
                <w:rFonts w:ascii="Times New Roman" w:hAnsi="Times New Roman" w:cs="Times New Roman"/>
                <w:b/>
                <w:bCs/>
                <w:color w:val="7F3871" w:themeColor="accent4" w:themeShade="80"/>
                <w:sz w:val="20"/>
                <w:szCs w:val="20"/>
              </w:rPr>
              <w:t>Pickleball – 6 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EB279E" w14:textId="77777777" w:rsidR="00080EF7" w:rsidRDefault="00080EF7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D86E3" w14:textId="77777777" w:rsidR="00C15B32" w:rsidRDefault="00C15B32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7C1A2" w14:textId="77777777" w:rsidR="00C15B32" w:rsidRDefault="00C15B32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E3FA0" w14:textId="77777777" w:rsidR="00C15B32" w:rsidRDefault="00C15B32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97801" w14:textId="77777777" w:rsidR="00C15B32" w:rsidRDefault="00C15B32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11D0B" w14:textId="77777777" w:rsidR="00C15B32" w:rsidRDefault="00C15B32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22931" w14:textId="6F634190" w:rsidR="00C15B32" w:rsidRPr="00C15B32" w:rsidRDefault="00C15B32" w:rsidP="00943931">
            <w:pPr>
              <w:rPr>
                <w:rFonts w:ascii="Times New Roman" w:hAnsi="Times New Roman" w:cs="Times New Roman"/>
                <w:b/>
                <w:bCs/>
              </w:rPr>
            </w:pPr>
            <w:r w:rsidRPr="00C15B32">
              <w:rPr>
                <w:rFonts w:ascii="Times New Roman" w:hAnsi="Times New Roman" w:cs="Times New Roman"/>
                <w:b/>
                <w:bCs/>
                <w:color w:val="FF0000"/>
              </w:rPr>
              <w:t>Pathfinders 5:30-7:30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98615A" w14:textId="77777777" w:rsidR="00080EF7" w:rsidRDefault="00080EF7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13DDA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B6968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DCADC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4E87A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2703D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E84A5" w14:textId="77777777" w:rsidR="00655D35" w:rsidRDefault="00655D35" w:rsidP="00943931">
            <w:pP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655D35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Comm. Serv. 2-5</w:t>
            </w:r>
          </w:p>
          <w:p w14:paraId="69030721" w14:textId="3A287A13" w:rsidR="00655D35" w:rsidRPr="00D331D1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855864" w14:textId="34549E43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F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1A2DB4A" wp14:editId="5EF2337C">
                      <wp:simplePos x="0" y="0"/>
                      <wp:positionH relativeFrom="column">
                        <wp:posOffset>-2597996</wp:posOffset>
                      </wp:positionH>
                      <wp:positionV relativeFrom="paragraph">
                        <wp:posOffset>68792</wp:posOffset>
                      </wp:positionV>
                      <wp:extent cx="6447367" cy="309033"/>
                      <wp:effectExtent l="0" t="0" r="10795" b="152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7367" cy="3090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F00E4" w14:textId="3578BBCD" w:rsidR="009753FF" w:rsidRPr="009753FF" w:rsidRDefault="009753FF" w:rsidP="009753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9753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JCA Spirit Week – February 12 - 16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2D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04.55pt;margin-top:5.4pt;width:507.65pt;height:2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" fillcolor="#00b050">
                      <v:textbox>
                        <w:txbxContent>
                          <w:p w14:paraId="6E6F00E4" w14:textId="3578BBCD" w:rsidR="009753FF" w:rsidRPr="009753FF" w:rsidRDefault="009753FF" w:rsidP="00975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753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JCA Spirit Week – February 12 - 16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65CC73" w14:textId="6E06E949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118D8" w14:textId="0BED8950" w:rsidR="00080EF7" w:rsidRDefault="00DC069A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B8BFEF7" wp14:editId="4F4C58CF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141182</wp:posOffset>
                  </wp:positionV>
                  <wp:extent cx="363855" cy="332740"/>
                  <wp:effectExtent l="0" t="0" r="0" b="0"/>
                  <wp:wrapThrough wrapText="bothSides">
                    <wp:wrapPolygon edited="0">
                      <wp:start x="0" y="0"/>
                      <wp:lineTo x="0" y="19786"/>
                      <wp:lineTo x="20356" y="19786"/>
                      <wp:lineTo x="2035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FB3596" w14:textId="449464D8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C4A1A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0DED4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Prayer Meeting – 6</w:t>
            </w:r>
          </w:p>
          <w:p w14:paraId="34355E05" w14:textId="4C37EC6B" w:rsidR="0056581F" w:rsidRPr="00D331D1" w:rsidRDefault="0056581F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Board – 7:15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DB67B7" w14:textId="77777777" w:rsidR="00080EF7" w:rsidRPr="00D331D1" w:rsidRDefault="00080EF7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26E8A" w14:textId="7777777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05913" w14:textId="65785C92" w:rsidR="009753FF" w:rsidRDefault="009753FF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0BE4A" w14:textId="77777777" w:rsidR="000B56E8" w:rsidRDefault="009753FF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B22B2F" wp14:editId="362F5CE0">
                  <wp:extent cx="189230" cy="189230"/>
                  <wp:effectExtent l="0" t="0" r="1270" b="1270"/>
                  <wp:docPr id="1035449850" name="Picture 1035449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B56E8" w:rsidRPr="00D331D1">
              <w:rPr>
                <w:rFonts w:ascii="Times New Roman" w:hAnsi="Times New Roman" w:cs="Times New Roman"/>
                <w:sz w:val="20"/>
                <w:szCs w:val="20"/>
              </w:rPr>
              <w:t>Devin Edwards</w:t>
            </w:r>
          </w:p>
          <w:p w14:paraId="213BF53D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E1FAA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4C845" w14:textId="27D19B2B" w:rsidR="00655D35" w:rsidRPr="00D331D1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D35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 xml:space="preserve">Comm. Serv.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9-1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463124" w14:textId="77777777" w:rsidR="00080EF7" w:rsidRPr="00D331D1" w:rsidRDefault="00080EF7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8C4AD" w14:textId="7777777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63489" w14:textId="7777777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2C72C" w14:textId="7777777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EC7B5" w14:textId="7777777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91317" w14:textId="77777777" w:rsidR="00D331D1" w:rsidRDefault="00D331D1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3F2D4" w14:textId="0D9B9D64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Sunset</w:t>
            </w:r>
            <w:r w:rsidR="00D331D1">
              <w:rPr>
                <w:rFonts w:ascii="Times New Roman" w:hAnsi="Times New Roman" w:cs="Times New Roman"/>
                <w:sz w:val="20"/>
                <w:szCs w:val="20"/>
              </w:rPr>
              <w:t xml:space="preserve"> 6:17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360601" w14:textId="18687093" w:rsidR="00394497" w:rsidRPr="00D331D1" w:rsidRDefault="00394497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753FF">
              <w:rPr>
                <w:rFonts w:ascii="Times New Roman" w:hAnsi="Times New Roman" w:cs="Times New Roman"/>
                <w:sz w:val="20"/>
                <w:szCs w:val="20"/>
              </w:rPr>
              <w:t xml:space="preserve"> – Steve Boone</w:t>
            </w:r>
          </w:p>
          <w:p w14:paraId="09913493" w14:textId="59658BE3" w:rsidR="00394497" w:rsidRPr="00D331D1" w:rsidRDefault="00394497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26402">
              <w:rPr>
                <w:rFonts w:ascii="Times New Roman" w:hAnsi="Times New Roman" w:cs="Times New Roman"/>
                <w:sz w:val="20"/>
                <w:szCs w:val="20"/>
              </w:rPr>
              <w:t xml:space="preserve"> – Church Budget</w:t>
            </w:r>
          </w:p>
          <w:p w14:paraId="229AA792" w14:textId="67A6DE6F" w:rsidR="00394497" w:rsidRPr="00D331D1" w:rsidRDefault="00394497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 w:rsidR="00526402">
              <w:rPr>
                <w:rFonts w:ascii="Times New Roman" w:hAnsi="Times New Roman" w:cs="Times New Roman"/>
                <w:sz w:val="20"/>
                <w:szCs w:val="20"/>
              </w:rPr>
              <w:t xml:space="preserve"> – Pastor Kevin</w:t>
            </w:r>
          </w:p>
          <w:p w14:paraId="221B6069" w14:textId="4CB541FD" w:rsidR="00394497" w:rsidRPr="00D331D1" w:rsidRDefault="00394497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 w:rsidR="00526402">
              <w:rPr>
                <w:rFonts w:ascii="Times New Roman" w:hAnsi="Times New Roman" w:cs="Times New Roman"/>
                <w:sz w:val="20"/>
                <w:szCs w:val="20"/>
              </w:rPr>
              <w:t xml:space="preserve"> – Carolyn Towles</w:t>
            </w:r>
          </w:p>
          <w:p w14:paraId="0F4E63DB" w14:textId="242530AF" w:rsidR="00394497" w:rsidRPr="00C22509" w:rsidRDefault="00394497" w:rsidP="00394497">
            <w:pPr>
              <w:rPr>
                <w:rFonts w:ascii="Times New Roman" w:hAnsi="Times New Roman" w:cs="Times New Roman"/>
                <w:b/>
                <w:bCs/>
              </w:rPr>
            </w:pPr>
            <w:r w:rsidRPr="00C22509">
              <w:rPr>
                <w:rFonts w:ascii="Times New Roman" w:hAnsi="Times New Roman" w:cs="Times New Roman"/>
                <w:b/>
                <w:bCs/>
              </w:rPr>
              <w:t xml:space="preserve">Baked Potato </w:t>
            </w:r>
            <w:r w:rsidRPr="00C22509">
              <w:rPr>
                <w:rFonts w:ascii="Times New Roman" w:hAnsi="Times New Roman" w:cs="Times New Roman"/>
                <w:b/>
                <w:bCs/>
              </w:rPr>
              <w:t>Potluck</w:t>
            </w:r>
          </w:p>
          <w:p w14:paraId="5F2D9E02" w14:textId="67403603" w:rsidR="00080EF7" w:rsidRPr="00D331D1" w:rsidRDefault="00394497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Sunset</w:t>
            </w:r>
            <w:r w:rsidR="00D331D1">
              <w:rPr>
                <w:rFonts w:ascii="Times New Roman" w:hAnsi="Times New Roman" w:cs="Times New Roman"/>
                <w:sz w:val="20"/>
                <w:szCs w:val="20"/>
              </w:rPr>
              <w:t xml:space="preserve"> 6:18</w:t>
            </w:r>
          </w:p>
          <w:p w14:paraId="4467A148" w14:textId="266668C2" w:rsidR="000B56E8" w:rsidRPr="00D331D1" w:rsidRDefault="000B56E8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402312A" wp14:editId="3324CB96">
                  <wp:extent cx="189230" cy="189230"/>
                  <wp:effectExtent l="0" t="0" r="1270" b="1270"/>
                  <wp:docPr id="1819047521" name="Picture 1819047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Bobby Buckner</w:t>
            </w:r>
          </w:p>
        </w:tc>
      </w:tr>
      <w:tr w:rsidR="009753FF" w:rsidRPr="00D331D1" w14:paraId="18DA788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3B680D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138BDF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E9B8FD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6A869F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BB4AE5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34F174" w14:textId="77777777" w:rsidR="00080EF7" w:rsidRPr="00D331D1" w:rsidRDefault="00080EF7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1FED2C" w14:textId="53AEC8AD" w:rsidR="00080EF7" w:rsidRPr="00D331D1" w:rsidRDefault="00394497" w:rsidP="009753FF">
            <w:pPr>
              <w:pStyle w:val="Date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="009753F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David Escalante </w:t>
            </w:r>
            <w:r w:rsidR="00080EF7"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</w:tr>
      <w:tr w:rsidR="009753FF" w:rsidRPr="00D331D1" w14:paraId="0C6E1475" w14:textId="77777777" w:rsidTr="00D331D1">
        <w:tblPrEx>
          <w:tblLook w:val="04A0" w:firstRow="1" w:lastRow="0" w:firstColumn="1" w:lastColumn="0" w:noHBand="0" w:noVBand="1"/>
        </w:tblPrEx>
        <w:trPr>
          <w:trHeight w:hRule="exact" w:val="164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B8DE9C" w14:textId="7CCB9656" w:rsidR="000B56E8" w:rsidRPr="00D331D1" w:rsidRDefault="000B56E8" w:rsidP="000B56E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Marie Dusing</w:t>
            </w:r>
          </w:p>
          <w:p w14:paraId="56FAD4E9" w14:textId="77777777" w:rsidR="000B56E8" w:rsidRDefault="000B56E8" w:rsidP="000B56E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Christopher Roberts</w:t>
            </w:r>
          </w:p>
          <w:p w14:paraId="399B5C7C" w14:textId="77777777" w:rsidR="00655D35" w:rsidRDefault="00655D35" w:rsidP="00655D35">
            <w:pPr>
              <w:pStyle w:val="ListParagrap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8F18F11" w14:textId="77777777" w:rsidR="00655D35" w:rsidRDefault="00655D35" w:rsidP="00655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F31E2" w14:textId="460A7590" w:rsidR="00655D35" w:rsidRPr="00655D35" w:rsidRDefault="00655D35" w:rsidP="0065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D35">
              <w:rPr>
                <w:rFonts w:ascii="Times New Roman" w:hAnsi="Times New Roman" w:cs="Times New Roman"/>
                <w:b/>
                <w:bCs/>
                <w:color w:val="7F3871" w:themeColor="accent4" w:themeShade="80"/>
                <w:sz w:val="20"/>
                <w:szCs w:val="20"/>
              </w:rPr>
              <w:t>Pickleball – 6 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CF655B" w14:textId="67C3071C" w:rsidR="00080EF7" w:rsidRPr="00D331D1" w:rsidRDefault="000B56E8" w:rsidP="000B56E8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Stephen Boone</w:t>
            </w:r>
          </w:p>
          <w:p w14:paraId="51A8B9B9" w14:textId="77777777" w:rsidR="000B56E8" w:rsidRPr="00D331D1" w:rsidRDefault="000B56E8" w:rsidP="000B56E8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Trevor Kinne</w:t>
            </w:r>
          </w:p>
          <w:p w14:paraId="31345450" w14:textId="77777777" w:rsidR="000B56E8" w:rsidRPr="00D331D1" w:rsidRDefault="000B56E8" w:rsidP="000B56E8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Jeffrey Prather</w:t>
            </w:r>
          </w:p>
          <w:p w14:paraId="601BD77D" w14:textId="77777777" w:rsidR="000B56E8" w:rsidRDefault="000B56E8" w:rsidP="000B56E8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Josiah Spinolo</w:t>
            </w:r>
          </w:p>
          <w:p w14:paraId="49396638" w14:textId="1D75C3B2" w:rsidR="009753FF" w:rsidRPr="009753FF" w:rsidRDefault="009753FF" w:rsidP="009753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3FF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JCA Open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2559FC" w14:textId="77777777" w:rsidR="00080EF7" w:rsidRDefault="00080EF7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FDB36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62087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E409F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3583F" w14:textId="6E91FE62" w:rsidR="00655D35" w:rsidRPr="00D331D1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D35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Comm. Serv. 2-5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1D811F" w14:textId="442A02FA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BD86D9" wp14:editId="66EAEE19">
                  <wp:extent cx="189230" cy="189230"/>
                  <wp:effectExtent l="0" t="0" r="1270" b="1270"/>
                  <wp:docPr id="1465801915" name="Picture 1465801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Cora (DeeDee) Smith</w:t>
            </w:r>
          </w:p>
          <w:p w14:paraId="4BBB0A53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8FC3C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Prayer Meeting – 6</w:t>
            </w:r>
          </w:p>
          <w:p w14:paraId="132D43ED" w14:textId="6A6CF1B6" w:rsidR="0056581F" w:rsidRPr="00D331D1" w:rsidRDefault="0056581F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Church Board – 7:15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80FB55" w14:textId="77777777" w:rsidR="00080EF7" w:rsidRDefault="00080EF7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B2232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F205F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39124" w14:textId="77777777" w:rsidR="00655D35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3A92C" w14:textId="2A042012" w:rsidR="00655D35" w:rsidRPr="00D331D1" w:rsidRDefault="00655D35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D35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 xml:space="preserve">Comm. Serv.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9-1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0F5803" w14:textId="77777777" w:rsidR="00080EF7" w:rsidRPr="00D331D1" w:rsidRDefault="00080EF7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F6A21" w14:textId="7777777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78B7E" w14:textId="7777777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40526" w14:textId="7777777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C8163" w14:textId="77777777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DE12A" w14:textId="24DD10DE" w:rsidR="000B56E8" w:rsidRPr="00D331D1" w:rsidRDefault="000B56E8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Sunset</w:t>
            </w:r>
            <w:r w:rsidR="00D331D1">
              <w:rPr>
                <w:rFonts w:ascii="Times New Roman" w:hAnsi="Times New Roman" w:cs="Times New Roman"/>
                <w:sz w:val="20"/>
                <w:szCs w:val="20"/>
              </w:rPr>
              <w:t>6:24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D6CD3B" w14:textId="123C24AB" w:rsidR="00394497" w:rsidRPr="00D331D1" w:rsidRDefault="00394497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753FF">
              <w:rPr>
                <w:rFonts w:ascii="Times New Roman" w:hAnsi="Times New Roman" w:cs="Times New Roman"/>
                <w:sz w:val="20"/>
                <w:szCs w:val="20"/>
              </w:rPr>
              <w:t xml:space="preserve"> – Danny Chacko</w:t>
            </w:r>
          </w:p>
          <w:p w14:paraId="1F8C3D3B" w14:textId="083A81E2" w:rsidR="00394497" w:rsidRPr="00D331D1" w:rsidRDefault="00394497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26402">
              <w:rPr>
                <w:rFonts w:ascii="Times New Roman" w:hAnsi="Times New Roman" w:cs="Times New Roman"/>
                <w:sz w:val="20"/>
                <w:szCs w:val="20"/>
              </w:rPr>
              <w:t xml:space="preserve"> – GCC Ministries</w:t>
            </w:r>
          </w:p>
          <w:p w14:paraId="6215D061" w14:textId="38AA0B2B" w:rsidR="00394497" w:rsidRPr="00D331D1" w:rsidRDefault="00394497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 w:rsidR="00526402">
              <w:rPr>
                <w:rFonts w:ascii="Times New Roman" w:hAnsi="Times New Roman" w:cs="Times New Roman"/>
                <w:sz w:val="20"/>
                <w:szCs w:val="20"/>
              </w:rPr>
              <w:t xml:space="preserve"> – Regina Escalante</w:t>
            </w:r>
          </w:p>
          <w:p w14:paraId="79E8122B" w14:textId="31CBA43C" w:rsidR="00394497" w:rsidRPr="00D331D1" w:rsidRDefault="00394497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 w:rsidR="00526402">
              <w:rPr>
                <w:rFonts w:ascii="Times New Roman" w:hAnsi="Times New Roman" w:cs="Times New Roman"/>
                <w:sz w:val="20"/>
                <w:szCs w:val="20"/>
              </w:rPr>
              <w:t xml:space="preserve"> – David Escalante</w:t>
            </w:r>
          </w:p>
          <w:p w14:paraId="570E0244" w14:textId="59D7CFB9" w:rsidR="00394497" w:rsidRPr="00C22509" w:rsidRDefault="00394497" w:rsidP="003944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Spaghetti</w:t>
            </w:r>
            <w:r w:rsidRPr="00C22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Potluck</w:t>
            </w:r>
          </w:p>
          <w:p w14:paraId="7E43DC79" w14:textId="7644DF93" w:rsidR="00080EF7" w:rsidRPr="00D331D1" w:rsidRDefault="00394497" w:rsidP="0039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Sunset</w:t>
            </w:r>
            <w:r w:rsidR="00D331D1">
              <w:rPr>
                <w:rFonts w:ascii="Times New Roman" w:hAnsi="Times New Roman" w:cs="Times New Roman"/>
                <w:sz w:val="20"/>
                <w:szCs w:val="20"/>
              </w:rPr>
              <w:t xml:space="preserve"> 6:25</w:t>
            </w:r>
          </w:p>
        </w:tc>
      </w:tr>
      <w:tr w:rsidR="00C22509" w:rsidRPr="00D331D1" w14:paraId="471347DB" w14:textId="77777777" w:rsidTr="00C22509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1381C6" w14:textId="77777777" w:rsidR="00C22509" w:rsidRPr="00D331D1" w:rsidRDefault="00C22509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668EC0" w14:textId="77777777" w:rsidR="00C22509" w:rsidRPr="00D331D1" w:rsidRDefault="00C22509" w:rsidP="000B56E8">
            <w:pPr>
              <w:pStyle w:val="Dates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7F457A" w14:textId="77777777" w:rsidR="00C22509" w:rsidRPr="00D331D1" w:rsidRDefault="00C22509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99181C" w14:textId="77777777" w:rsidR="00C22509" w:rsidRPr="00D331D1" w:rsidRDefault="00C22509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3ECC40" w14:textId="77777777" w:rsidR="00C22509" w:rsidRPr="00D331D1" w:rsidRDefault="00C22509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0" w:type="pct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540A13" w14:textId="77777777" w:rsidR="00C22509" w:rsidRPr="00D331D1" w:rsidRDefault="00C22509" w:rsidP="00943931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509" w:rsidRPr="00D331D1" w14:paraId="0A56FAB2" w14:textId="77777777" w:rsidTr="00F355C3">
        <w:tblPrEx>
          <w:tblLook w:val="04A0" w:firstRow="1" w:lastRow="0" w:firstColumn="1" w:lastColumn="0" w:noHBand="0" w:noVBand="1"/>
        </w:tblPrEx>
        <w:trPr>
          <w:trHeight w:hRule="exact" w:val="119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thickThinSmallGap" w:sz="24" w:space="0" w:color="auto"/>
              <w:right w:val="single" w:sz="6" w:space="0" w:color="D9D9D9" w:themeColor="background1" w:themeShade="D9"/>
            </w:tcBorders>
          </w:tcPr>
          <w:p w14:paraId="1473FD5C" w14:textId="77777777" w:rsidR="00C22509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81E8D" w14:textId="77777777" w:rsidR="00C22509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EF47D" w14:textId="77777777" w:rsidR="00C22509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864F0" w14:textId="26961270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D35">
              <w:rPr>
                <w:rFonts w:ascii="Times New Roman" w:hAnsi="Times New Roman" w:cs="Times New Roman"/>
                <w:b/>
                <w:bCs/>
                <w:color w:val="7F3871" w:themeColor="accent4" w:themeShade="80"/>
                <w:sz w:val="20"/>
                <w:szCs w:val="20"/>
              </w:rPr>
              <w:t>Pickleball – 6 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thickThinSmallGap" w:sz="24" w:space="0" w:color="auto"/>
              <w:right w:val="single" w:sz="6" w:space="0" w:color="D9D9D9" w:themeColor="background1" w:themeShade="D9"/>
            </w:tcBorders>
          </w:tcPr>
          <w:p w14:paraId="3148AF6F" w14:textId="77777777" w:rsidR="00C22509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05278" w14:textId="77777777" w:rsidR="00C22509" w:rsidRDefault="00C22509" w:rsidP="00943931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Bread of Life – Food Give Away – 4 pm</w:t>
            </w:r>
          </w:p>
          <w:p w14:paraId="420536DC" w14:textId="0FB8B4DE" w:rsidR="00C15B32" w:rsidRPr="00C15B32" w:rsidRDefault="00C15B32" w:rsidP="00943931">
            <w:pPr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C15B32">
              <w:rPr>
                <w:rFonts w:ascii="Times New Roman" w:hAnsi="Times New Roman" w:cs="Times New Roman"/>
                <w:b/>
                <w:bCs/>
                <w:color w:val="FF0000"/>
              </w:rPr>
              <w:t>Pathfinders 5:30-7:30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thickThinSmallGap" w:sz="24" w:space="0" w:color="auto"/>
              <w:right w:val="single" w:sz="6" w:space="0" w:color="D9D9D9" w:themeColor="background1" w:themeShade="D9"/>
            </w:tcBorders>
          </w:tcPr>
          <w:p w14:paraId="2B1238DF" w14:textId="480DB9BA" w:rsidR="00C22509" w:rsidRPr="00D331D1" w:rsidRDefault="00C22509" w:rsidP="00D331D1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9AE8B7" wp14:editId="3EDE8DA5">
                  <wp:extent cx="189230" cy="189230"/>
                  <wp:effectExtent l="0" t="0" r="1270" b="1270"/>
                  <wp:docPr id="769109561" name="Picture 769109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Tamera (Tami) Nestell</w:t>
            </w:r>
          </w:p>
          <w:p w14:paraId="28557473" w14:textId="77777777" w:rsidR="00C22509" w:rsidRDefault="00C22509" w:rsidP="00D331D1">
            <w:pPr>
              <w:pStyle w:val="ListParagraph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1D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0276CB0" wp14:editId="33819BB1">
                  <wp:extent cx="189230" cy="189230"/>
                  <wp:effectExtent l="0" t="0" r="1270" b="1270"/>
                  <wp:docPr id="887992142" name="Picture 887992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331D1">
              <w:rPr>
                <w:rFonts w:ascii="Times New Roman" w:hAnsi="Times New Roman" w:cs="Times New Roman"/>
                <w:sz w:val="20"/>
                <w:szCs w:val="20"/>
              </w:rPr>
              <w:t>Angela Roberts</w:t>
            </w:r>
          </w:p>
          <w:p w14:paraId="5D16706F" w14:textId="71611CD7" w:rsidR="00C22509" w:rsidRPr="00D331D1" w:rsidRDefault="00C22509" w:rsidP="00D331D1">
            <w:pPr>
              <w:pStyle w:val="ListParagraph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D35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Comm. Serv. 2-5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thickThinSmallGap" w:sz="24" w:space="0" w:color="auto"/>
              <w:right w:val="single" w:sz="6" w:space="0" w:color="D9D9D9" w:themeColor="background1" w:themeShade="D9"/>
            </w:tcBorders>
          </w:tcPr>
          <w:p w14:paraId="0356595A" w14:textId="77777777" w:rsidR="00C22509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D3E56" w14:textId="77777777" w:rsidR="00C22509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CD1DF" w14:textId="77777777" w:rsidR="00C22509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43C59" w14:textId="2F7BF982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Prayer Meeting – 6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thickThinSmallGap" w:sz="24" w:space="0" w:color="auto"/>
              <w:right w:val="single" w:sz="6" w:space="0" w:color="D9D9D9" w:themeColor="background1" w:themeShade="D9"/>
            </w:tcBorders>
          </w:tcPr>
          <w:p w14:paraId="22DD0B29" w14:textId="77777777" w:rsidR="00C22509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F0F53" w14:textId="77777777" w:rsidR="00C22509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45102" w14:textId="77777777" w:rsidR="00C22509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BFD00" w14:textId="35849E0E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D35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 xml:space="preserve">Comm. Serv.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9-1</w:t>
            </w:r>
          </w:p>
        </w:tc>
        <w:tc>
          <w:tcPr>
            <w:tcW w:w="1430" w:type="pct"/>
            <w:gridSpan w:val="3"/>
            <w:tcBorders>
              <w:left w:val="single" w:sz="6" w:space="0" w:color="D9D9D9" w:themeColor="background1" w:themeShade="D9"/>
              <w:bottom w:val="thickThinSmallGap" w:sz="24" w:space="0" w:color="auto"/>
              <w:right w:val="single" w:sz="6" w:space="0" w:color="D9D9D9" w:themeColor="background1" w:themeShade="D9"/>
            </w:tcBorders>
          </w:tcPr>
          <w:p w14:paraId="04249439" w14:textId="77777777" w:rsidR="00C22509" w:rsidRPr="00D331D1" w:rsidRDefault="00C22509" w:rsidP="0094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938D90" w14:textId="77777777" w:rsidR="00D435C2" w:rsidRPr="00D331D1" w:rsidRDefault="00D435C2" w:rsidP="00D331D1">
      <w:pPr>
        <w:rPr>
          <w:rFonts w:ascii="Times New Roman" w:hAnsi="Times New Roman" w:cs="Times New Roman"/>
          <w:sz w:val="20"/>
          <w:szCs w:val="20"/>
        </w:rPr>
      </w:pPr>
    </w:p>
    <w:sectPr w:rsidR="00D435C2" w:rsidRPr="00D331D1" w:rsidSect="006341E6"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EE78" w14:textId="77777777" w:rsidR="006341E6" w:rsidRDefault="006341E6">
      <w:pPr>
        <w:spacing w:before="0" w:after="0"/>
      </w:pPr>
      <w:r>
        <w:separator/>
      </w:r>
    </w:p>
  </w:endnote>
  <w:endnote w:type="continuationSeparator" w:id="0">
    <w:p w14:paraId="358F495C" w14:textId="77777777" w:rsidR="006341E6" w:rsidRDefault="00634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E261" w14:textId="77777777" w:rsidR="006341E6" w:rsidRDefault="006341E6">
      <w:pPr>
        <w:spacing w:before="0" w:after="0"/>
      </w:pPr>
      <w:r>
        <w:separator/>
      </w:r>
    </w:p>
  </w:footnote>
  <w:footnote w:type="continuationSeparator" w:id="0">
    <w:p w14:paraId="10CC231F" w14:textId="77777777" w:rsidR="006341E6" w:rsidRDefault="006341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4.75pt;height:14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5F1A"/>
    <w:multiLevelType w:val="hybridMultilevel"/>
    <w:tmpl w:val="44109C24"/>
    <w:lvl w:ilvl="0" w:tplc="A4306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C6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7EE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43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47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DAC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46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62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3E9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7C23BB2"/>
    <w:multiLevelType w:val="hybridMultilevel"/>
    <w:tmpl w:val="CF081F0E"/>
    <w:lvl w:ilvl="0" w:tplc="A0068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CA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C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60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E2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69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A89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E0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E9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66D4B2D"/>
    <w:multiLevelType w:val="hybridMultilevel"/>
    <w:tmpl w:val="9702B888"/>
    <w:lvl w:ilvl="0" w:tplc="BC463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2A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F435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02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40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CCA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E2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C7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AE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7630E76"/>
    <w:multiLevelType w:val="hybridMultilevel"/>
    <w:tmpl w:val="6A64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  <w:num w:numId="11" w16cid:durableId="702169955">
    <w:abstractNumId w:val="11"/>
  </w:num>
  <w:num w:numId="12" w16cid:durableId="1748381471">
    <w:abstractNumId w:val="12"/>
  </w:num>
  <w:num w:numId="13" w16cid:durableId="97874969">
    <w:abstractNumId w:val="10"/>
  </w:num>
  <w:num w:numId="14" w16cid:durableId="1425032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394497"/>
    <w:rsid w:val="00020C49"/>
    <w:rsid w:val="0005195E"/>
    <w:rsid w:val="00056814"/>
    <w:rsid w:val="0006779F"/>
    <w:rsid w:val="00080EF7"/>
    <w:rsid w:val="000A20FE"/>
    <w:rsid w:val="000B56E8"/>
    <w:rsid w:val="00100BAF"/>
    <w:rsid w:val="0011772B"/>
    <w:rsid w:val="00145E24"/>
    <w:rsid w:val="0019694E"/>
    <w:rsid w:val="001A3A8D"/>
    <w:rsid w:val="001C5DC3"/>
    <w:rsid w:val="0027720C"/>
    <w:rsid w:val="002F6E35"/>
    <w:rsid w:val="00394497"/>
    <w:rsid w:val="003A63E1"/>
    <w:rsid w:val="003A7FDB"/>
    <w:rsid w:val="003B47BC"/>
    <w:rsid w:val="003C0968"/>
    <w:rsid w:val="003D7DDA"/>
    <w:rsid w:val="003F1620"/>
    <w:rsid w:val="00406C2A"/>
    <w:rsid w:val="00454FED"/>
    <w:rsid w:val="004C5B17"/>
    <w:rsid w:val="005069BC"/>
    <w:rsid w:val="00526402"/>
    <w:rsid w:val="005562FE"/>
    <w:rsid w:val="00557989"/>
    <w:rsid w:val="0056581F"/>
    <w:rsid w:val="00572E54"/>
    <w:rsid w:val="005D393D"/>
    <w:rsid w:val="006341E6"/>
    <w:rsid w:val="00655D35"/>
    <w:rsid w:val="007564A4"/>
    <w:rsid w:val="007777B1"/>
    <w:rsid w:val="007A49F2"/>
    <w:rsid w:val="007C39F9"/>
    <w:rsid w:val="007F23B1"/>
    <w:rsid w:val="00800901"/>
    <w:rsid w:val="00874C9A"/>
    <w:rsid w:val="009035F5"/>
    <w:rsid w:val="0092231B"/>
    <w:rsid w:val="00944085"/>
    <w:rsid w:val="00946A27"/>
    <w:rsid w:val="00953A96"/>
    <w:rsid w:val="009753FF"/>
    <w:rsid w:val="009A0FFF"/>
    <w:rsid w:val="00A4654E"/>
    <w:rsid w:val="00A73BBF"/>
    <w:rsid w:val="00AA245C"/>
    <w:rsid w:val="00AB29FA"/>
    <w:rsid w:val="00B70858"/>
    <w:rsid w:val="00B8151A"/>
    <w:rsid w:val="00B97BB2"/>
    <w:rsid w:val="00C0276E"/>
    <w:rsid w:val="00C11D39"/>
    <w:rsid w:val="00C15B32"/>
    <w:rsid w:val="00C22509"/>
    <w:rsid w:val="00C71D73"/>
    <w:rsid w:val="00C7735D"/>
    <w:rsid w:val="00CB1C1C"/>
    <w:rsid w:val="00CC02EC"/>
    <w:rsid w:val="00D17693"/>
    <w:rsid w:val="00D32627"/>
    <w:rsid w:val="00D331D1"/>
    <w:rsid w:val="00D435C2"/>
    <w:rsid w:val="00D7230E"/>
    <w:rsid w:val="00DA53A1"/>
    <w:rsid w:val="00DA6098"/>
    <w:rsid w:val="00DC069A"/>
    <w:rsid w:val="00DE6C1E"/>
    <w:rsid w:val="00DF051F"/>
    <w:rsid w:val="00DF32DE"/>
    <w:rsid w:val="00E02644"/>
    <w:rsid w:val="00E04213"/>
    <w:rsid w:val="00E13B83"/>
    <w:rsid w:val="00E54E11"/>
    <w:rsid w:val="00E85D16"/>
    <w:rsid w:val="00EA1691"/>
    <w:rsid w:val="00EB320B"/>
    <w:rsid w:val="00F27DA0"/>
    <w:rsid w:val="00F27F58"/>
    <w:rsid w:val="00F355C3"/>
    <w:rsid w:val="00F710A7"/>
    <w:rsid w:val="00FA21CA"/>
    <w:rsid w:val="00FA39FF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322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Banner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57A2DC42A34B2BBEAB50AFB5A8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C0F43-44DB-4815-96E5-BDD108424E4C}"/>
      </w:docPartPr>
      <w:docPartBody>
        <w:p w:rsidR="00000000" w:rsidRDefault="00000000">
          <w:pPr>
            <w:pStyle w:val="AB57A2DC42A34B2BBEAB50AFB5A81B98"/>
          </w:pPr>
          <w:r>
            <w:t>Sunday</w:t>
          </w:r>
        </w:p>
      </w:docPartBody>
    </w:docPart>
    <w:docPart>
      <w:docPartPr>
        <w:name w:val="32A7912BF6834743A681389213D3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79E5-FF06-4286-BFFA-2A6E432F97F4}"/>
      </w:docPartPr>
      <w:docPartBody>
        <w:p w:rsidR="00000000" w:rsidRDefault="00000000">
          <w:pPr>
            <w:pStyle w:val="32A7912BF6834743A681389213D394BA"/>
          </w:pPr>
          <w:r>
            <w:t>Monday</w:t>
          </w:r>
        </w:p>
      </w:docPartBody>
    </w:docPart>
    <w:docPart>
      <w:docPartPr>
        <w:name w:val="4E028B383D864C588AFE200E3689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B8E8-E755-4806-88B5-0D123D3DB106}"/>
      </w:docPartPr>
      <w:docPartBody>
        <w:p w:rsidR="00000000" w:rsidRDefault="00000000">
          <w:pPr>
            <w:pStyle w:val="4E028B383D864C588AFE200E3689C506"/>
          </w:pPr>
          <w:r>
            <w:t>Tuesday</w:t>
          </w:r>
        </w:p>
      </w:docPartBody>
    </w:docPart>
    <w:docPart>
      <w:docPartPr>
        <w:name w:val="71AD19E7BDA54447AE960108CB8C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7C29-6049-42FC-9B15-9A3A4CD1FA2B}"/>
      </w:docPartPr>
      <w:docPartBody>
        <w:p w:rsidR="00000000" w:rsidRDefault="00000000">
          <w:pPr>
            <w:pStyle w:val="71AD19E7BDA54447AE960108CB8C727A"/>
          </w:pPr>
          <w:r>
            <w:t>Wednesday</w:t>
          </w:r>
        </w:p>
      </w:docPartBody>
    </w:docPart>
    <w:docPart>
      <w:docPartPr>
        <w:name w:val="D227ADDBE26B42F7AD6500B567F2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943C-8EB0-453D-8158-BD2DCDEAA3CF}"/>
      </w:docPartPr>
      <w:docPartBody>
        <w:p w:rsidR="00000000" w:rsidRDefault="00000000">
          <w:pPr>
            <w:pStyle w:val="D227ADDBE26B42F7AD6500B567F20563"/>
          </w:pPr>
          <w:r>
            <w:t>Thursday</w:t>
          </w:r>
        </w:p>
      </w:docPartBody>
    </w:docPart>
    <w:docPart>
      <w:docPartPr>
        <w:name w:val="812A2A54A09145DBA056483AD4CD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271A3-302A-415E-9B02-C15B371D9353}"/>
      </w:docPartPr>
      <w:docPartBody>
        <w:p w:rsidR="00000000" w:rsidRDefault="00000000">
          <w:pPr>
            <w:pStyle w:val="812A2A54A09145DBA056483AD4CD2DD3"/>
          </w:pPr>
          <w:r>
            <w:t>Friday</w:t>
          </w:r>
        </w:p>
      </w:docPartBody>
    </w:docPart>
    <w:docPart>
      <w:docPartPr>
        <w:name w:val="85F38249580E482585BEB0E53FF7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9729-FD4B-46E4-8E20-6680C373D543}"/>
      </w:docPartPr>
      <w:docPartBody>
        <w:p w:rsidR="00000000" w:rsidRDefault="00000000">
          <w:pPr>
            <w:pStyle w:val="85F38249580E482585BEB0E53FF7CF9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1C"/>
    <w:rsid w:val="00D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87A36EA0094FAE94E71D11E8AFC90C">
    <w:name w:val="F287A36EA0094FAE94E71D11E8AFC90C"/>
  </w:style>
  <w:style w:type="paragraph" w:customStyle="1" w:styleId="98738B32923446E9B2E2798959BA14FA">
    <w:name w:val="98738B32923446E9B2E2798959BA14FA"/>
  </w:style>
  <w:style w:type="paragraph" w:customStyle="1" w:styleId="CA32CA871AED4CD4A7028FE5DB0EB200">
    <w:name w:val="CA32CA871AED4CD4A7028FE5DB0EB200"/>
  </w:style>
  <w:style w:type="paragraph" w:customStyle="1" w:styleId="B46988DFE7994FEF88CF80A9523319A0">
    <w:name w:val="B46988DFE7994FEF88CF80A9523319A0"/>
  </w:style>
  <w:style w:type="paragraph" w:customStyle="1" w:styleId="D6D8D383D03A422ABC0AEBB21876525D">
    <w:name w:val="D6D8D383D03A422ABC0AEBB21876525D"/>
  </w:style>
  <w:style w:type="paragraph" w:customStyle="1" w:styleId="5B93DF48BFDD4726AE102DE3F67F751B">
    <w:name w:val="5B93DF48BFDD4726AE102DE3F67F751B"/>
  </w:style>
  <w:style w:type="paragraph" w:customStyle="1" w:styleId="59F3266463AA4CA7B6482272F7E8433B">
    <w:name w:val="59F3266463AA4CA7B6482272F7E8433B"/>
  </w:style>
  <w:style w:type="paragraph" w:customStyle="1" w:styleId="AB57A2DC42A34B2BBEAB50AFB5A81B98">
    <w:name w:val="AB57A2DC42A34B2BBEAB50AFB5A81B98"/>
  </w:style>
  <w:style w:type="paragraph" w:customStyle="1" w:styleId="32A7912BF6834743A681389213D394BA">
    <w:name w:val="32A7912BF6834743A681389213D394BA"/>
  </w:style>
  <w:style w:type="paragraph" w:customStyle="1" w:styleId="4E028B383D864C588AFE200E3689C506">
    <w:name w:val="4E028B383D864C588AFE200E3689C506"/>
  </w:style>
  <w:style w:type="paragraph" w:customStyle="1" w:styleId="71AD19E7BDA54447AE960108CB8C727A">
    <w:name w:val="71AD19E7BDA54447AE960108CB8C727A"/>
  </w:style>
  <w:style w:type="paragraph" w:customStyle="1" w:styleId="D227ADDBE26B42F7AD6500B567F20563">
    <w:name w:val="D227ADDBE26B42F7AD6500B567F20563"/>
  </w:style>
  <w:style w:type="paragraph" w:customStyle="1" w:styleId="812A2A54A09145DBA056483AD4CD2DD3">
    <w:name w:val="812A2A54A09145DBA056483AD4CD2DD3"/>
  </w:style>
  <w:style w:type="paragraph" w:customStyle="1" w:styleId="85F38249580E482585BEB0E53FF7CF97">
    <w:name w:val="85F38249580E482585BEB0E53FF7CF97"/>
  </w:style>
  <w:style w:type="paragraph" w:customStyle="1" w:styleId="A9AE879C5D04448889872AFD3ECF27EB">
    <w:name w:val="A9AE879C5D04448889872AFD3ECF27EB"/>
  </w:style>
  <w:style w:type="paragraph" w:customStyle="1" w:styleId="8E4FC04323E340B08A5E1328F012A9E0">
    <w:name w:val="8E4FC04323E340B08A5E1328F012A9E0"/>
  </w:style>
  <w:style w:type="paragraph" w:customStyle="1" w:styleId="6489958CCEBC4D85ADC25EA3114AEE47">
    <w:name w:val="6489958CCEBC4D85ADC25EA3114AEE47"/>
  </w:style>
  <w:style w:type="paragraph" w:customStyle="1" w:styleId="215084D335034FF6813426855990815E">
    <w:name w:val="215084D335034FF6813426855990815E"/>
  </w:style>
  <w:style w:type="paragraph" w:customStyle="1" w:styleId="773767C706C2445081B61101F1AA495F">
    <w:name w:val="773767C706C2445081B61101F1AA495F"/>
  </w:style>
  <w:style w:type="paragraph" w:customStyle="1" w:styleId="827F018174F649EDBFCC18BF34FD80EF">
    <w:name w:val="827F018174F649EDBFCC18BF34FD80EF"/>
  </w:style>
  <w:style w:type="paragraph" w:customStyle="1" w:styleId="358D9120FFD14821BE9178BC505E981D">
    <w:name w:val="358D9120FFD14821BE9178BC505E981D"/>
  </w:style>
  <w:style w:type="paragraph" w:customStyle="1" w:styleId="0B266F45F044403FAD90B479CE14C47B">
    <w:name w:val="0B266F45F044403FAD90B479CE14C47B"/>
  </w:style>
  <w:style w:type="paragraph" w:customStyle="1" w:styleId="5A84E69A716343DFB2521CB14A790354">
    <w:name w:val="5A84E69A716343DFB2521CB14A790354"/>
  </w:style>
  <w:style w:type="paragraph" w:customStyle="1" w:styleId="7973DC8706564B5F86A0F424C9087665">
    <w:name w:val="7973DC8706564B5F86A0F424C9087665"/>
  </w:style>
  <w:style w:type="paragraph" w:customStyle="1" w:styleId="DE6F8AE1243542529D9B69719FCBB52D">
    <w:name w:val="DE6F8AE1243542529D9B69719FCBB52D"/>
  </w:style>
  <w:style w:type="paragraph" w:customStyle="1" w:styleId="916E91F3953A44B8A59F095AF7E23901">
    <w:name w:val="916E91F3953A44B8A59F095AF7E23901"/>
  </w:style>
  <w:style w:type="paragraph" w:customStyle="1" w:styleId="D5C1C9EA93084F019BB35C102D51FC18">
    <w:name w:val="D5C1C9EA93084F019BB35C102D51FC18"/>
  </w:style>
  <w:style w:type="paragraph" w:customStyle="1" w:styleId="EA9D3A26A27F4A3DAF857571520A19EE">
    <w:name w:val="EA9D3A26A27F4A3DAF857571520A19EE"/>
  </w:style>
  <w:style w:type="paragraph" w:customStyle="1" w:styleId="75415940C351405680ADDA46FEC0D03D">
    <w:name w:val="75415940C351405680ADDA46FEC0D03D"/>
  </w:style>
  <w:style w:type="paragraph" w:customStyle="1" w:styleId="12CC9C4C1E304273942293FE3CE217CB">
    <w:name w:val="12CC9C4C1E304273942293FE3CE217CB"/>
  </w:style>
  <w:style w:type="paragraph" w:customStyle="1" w:styleId="C17C4362003544AA91CAD131976D54AD">
    <w:name w:val="C17C4362003544AA91CAD131976D54AD"/>
  </w:style>
  <w:style w:type="paragraph" w:customStyle="1" w:styleId="A50CE61127D7424E842F0603ABE68722">
    <w:name w:val="A50CE61127D7424E842F0603ABE68722"/>
  </w:style>
  <w:style w:type="paragraph" w:customStyle="1" w:styleId="B8983D46B9C44A51B40943F1D957DF30">
    <w:name w:val="B8983D46B9C44A51B40943F1D957DF30"/>
  </w:style>
  <w:style w:type="paragraph" w:customStyle="1" w:styleId="B71F29D216CC4F1EA2BA9DBBF72BB7B4">
    <w:name w:val="B71F29D216CC4F1EA2BA9DBBF72BB7B4"/>
  </w:style>
  <w:style w:type="paragraph" w:customStyle="1" w:styleId="13CCA02F5991430688B77A47FB3AF9A2">
    <w:name w:val="13CCA02F5991430688B77A47FB3AF9A2"/>
  </w:style>
  <w:style w:type="paragraph" w:customStyle="1" w:styleId="658D222D2C4C406B97D7A7468278777F">
    <w:name w:val="658D222D2C4C406B97D7A7468278777F"/>
  </w:style>
  <w:style w:type="paragraph" w:customStyle="1" w:styleId="0E8D8D152BA14E67B9EE2462E8BD878E">
    <w:name w:val="0E8D8D152BA14E67B9EE2462E8BD878E"/>
  </w:style>
  <w:style w:type="paragraph" w:customStyle="1" w:styleId="B32EC1DA44394C019A0FC2A95D787923">
    <w:name w:val="B32EC1DA44394C019A0FC2A95D787923"/>
  </w:style>
  <w:style w:type="paragraph" w:customStyle="1" w:styleId="0C38A685E1BA409284A4BF0A10A75240">
    <w:name w:val="0C38A685E1BA409284A4BF0A10A75240"/>
  </w:style>
  <w:style w:type="paragraph" w:customStyle="1" w:styleId="A95144153D3F4601A78A916CA06FF421">
    <w:name w:val="A95144153D3F4601A78A916CA06FF421"/>
  </w:style>
  <w:style w:type="paragraph" w:customStyle="1" w:styleId="F50B9F95CC644FBB9CC697967D678818">
    <w:name w:val="F50B9F95CC644FBB9CC697967D678818"/>
  </w:style>
  <w:style w:type="paragraph" w:customStyle="1" w:styleId="131BBC17B77547978B54D42B0DDABB86">
    <w:name w:val="131BBC17B77547978B54D42B0DDABB86"/>
  </w:style>
  <w:style w:type="paragraph" w:customStyle="1" w:styleId="87D8EC0F9DF64794AF0A58D7E903283D">
    <w:name w:val="87D8EC0F9DF64794AF0A58D7E903283D"/>
  </w:style>
  <w:style w:type="paragraph" w:customStyle="1" w:styleId="58130BBB780F49E4B05F3EE7713D11E7">
    <w:name w:val="58130BBB780F49E4B05F3EE7713D11E7"/>
  </w:style>
  <w:style w:type="paragraph" w:customStyle="1" w:styleId="793A34CF187B464FAC52D2E839543BB7">
    <w:name w:val="793A34CF187B464FAC52D2E839543BB7"/>
  </w:style>
  <w:style w:type="paragraph" w:customStyle="1" w:styleId="59657E74C27C4235AC269328A3B857A7">
    <w:name w:val="59657E74C27C4235AC269328A3B857A7"/>
  </w:style>
  <w:style w:type="paragraph" w:customStyle="1" w:styleId="ADCEA98686974093AB64AD371E5C755A">
    <w:name w:val="ADCEA98686974093AB64AD371E5C755A"/>
  </w:style>
  <w:style w:type="paragraph" w:customStyle="1" w:styleId="4E0F6D3EA8164847AFD46CC94E89E0DF">
    <w:name w:val="4E0F6D3EA8164847AFD46CC94E89E0DF"/>
  </w:style>
  <w:style w:type="paragraph" w:customStyle="1" w:styleId="920F40FEB55347A9BC65A0BB7599597E">
    <w:name w:val="920F40FEB55347A9BC65A0BB7599597E"/>
  </w:style>
  <w:style w:type="paragraph" w:customStyle="1" w:styleId="0ABC47838689424EB0994B44107647FC">
    <w:name w:val="0ABC47838689424EB0994B44107647FC"/>
  </w:style>
  <w:style w:type="paragraph" w:customStyle="1" w:styleId="AF5D4666527B47019BE8364B7EFDE1AD">
    <w:name w:val="AF5D4666527B47019BE8364B7EFDE1AD"/>
  </w:style>
  <w:style w:type="paragraph" w:customStyle="1" w:styleId="B4500BA726AB4DFE879E3298326493AE">
    <w:name w:val="B4500BA726AB4DFE879E3298326493AE"/>
  </w:style>
  <w:style w:type="paragraph" w:customStyle="1" w:styleId="419DBA2E29E240E28C68E49E6EAC96E2">
    <w:name w:val="419DBA2E29E240E28C68E49E6EAC96E2"/>
  </w:style>
  <w:style w:type="paragraph" w:customStyle="1" w:styleId="1DE42AB37AC34A34B964AE293BA8C869">
    <w:name w:val="1DE42AB37AC34A34B964AE293BA8C869"/>
  </w:style>
  <w:style w:type="paragraph" w:customStyle="1" w:styleId="D80B35AD8A6941AF985ADE1751480910">
    <w:name w:val="D80B35AD8A6941AF985ADE1751480910"/>
  </w:style>
  <w:style w:type="paragraph" w:customStyle="1" w:styleId="A12C355CF9E94FCB8FB3939514DDBA19">
    <w:name w:val="A12C355CF9E94FCB8FB3939514DDBA19"/>
  </w:style>
  <w:style w:type="paragraph" w:customStyle="1" w:styleId="3D8987F141774914A7E30B320EF4E447">
    <w:name w:val="3D8987F141774914A7E30B320EF4E447"/>
  </w:style>
  <w:style w:type="paragraph" w:customStyle="1" w:styleId="E1EA26A0938B444EA882E89CD9D86EF0">
    <w:name w:val="E1EA26A0938B444EA882E89CD9D86EF0"/>
  </w:style>
  <w:style w:type="paragraph" w:customStyle="1" w:styleId="E1DA169ECA7244A48A67E72D77DF6DBD">
    <w:name w:val="E1DA169ECA7244A48A67E72D77DF6DBD"/>
  </w:style>
  <w:style w:type="paragraph" w:customStyle="1" w:styleId="2521A3BBF439444197EE201722DA20D2">
    <w:name w:val="2521A3BBF439444197EE201722DA20D2"/>
  </w:style>
  <w:style w:type="paragraph" w:customStyle="1" w:styleId="F9F4A9842B934796AB02752CC11D6670">
    <w:name w:val="F9F4A9842B934796AB02752CC11D6670"/>
  </w:style>
  <w:style w:type="paragraph" w:customStyle="1" w:styleId="8389AE90C909432D9CF03747BC168AD1">
    <w:name w:val="8389AE90C909432D9CF03747BC168AD1"/>
  </w:style>
  <w:style w:type="paragraph" w:customStyle="1" w:styleId="16295C3023AB4DAC982A896FBD5C03BB">
    <w:name w:val="16295C3023AB4DAC982A896FBD5C03BB"/>
  </w:style>
  <w:style w:type="paragraph" w:customStyle="1" w:styleId="0C0AE40174D7473591C6F8B35E608814">
    <w:name w:val="0C0AE40174D7473591C6F8B35E608814"/>
  </w:style>
  <w:style w:type="paragraph" w:customStyle="1" w:styleId="69F2AD6F85FA4993BC45D00CBEFE68BA">
    <w:name w:val="69F2AD6F85FA4993BC45D00CBEFE68BA"/>
  </w:style>
  <w:style w:type="paragraph" w:customStyle="1" w:styleId="36ABBAC7EFCD4EBEB353F1C9FA6EA4CF">
    <w:name w:val="36ABBAC7EFCD4EBEB353F1C9FA6EA4CF"/>
  </w:style>
  <w:style w:type="paragraph" w:customStyle="1" w:styleId="3DE99457C49C4DE2831B85739BEA2934">
    <w:name w:val="3DE99457C49C4DE2831B85739BEA2934"/>
  </w:style>
  <w:style w:type="paragraph" w:customStyle="1" w:styleId="7C9387E23FC04303BAC8CFE97B016AFE">
    <w:name w:val="7C9387E23FC04303BAC8CFE97B016AFE"/>
  </w:style>
  <w:style w:type="paragraph" w:customStyle="1" w:styleId="E575EF370AF24237B4F95BF72E7BABDF">
    <w:name w:val="E575EF370AF24237B4F95BF72E7BABDF"/>
  </w:style>
  <w:style w:type="paragraph" w:customStyle="1" w:styleId="5E6173EB56A4439AABC15FFD291EC90D">
    <w:name w:val="5E6173EB56A4439AABC15FFD291EC90D"/>
  </w:style>
  <w:style w:type="paragraph" w:customStyle="1" w:styleId="B2ABA56048D444A0B242B31D5502D0E8">
    <w:name w:val="B2ABA56048D444A0B242B31D5502D0E8"/>
  </w:style>
  <w:style w:type="paragraph" w:customStyle="1" w:styleId="2CABB656E55F40A08FB7BAC75E18C20B">
    <w:name w:val="2CABB656E55F40A08FB7BAC75E18C20B"/>
  </w:style>
  <w:style w:type="paragraph" w:customStyle="1" w:styleId="5A3E9B526DCA4B63A0E7493A9AE5420C">
    <w:name w:val="5A3E9B526DCA4B63A0E7493A9AE5420C"/>
  </w:style>
  <w:style w:type="paragraph" w:customStyle="1" w:styleId="79A41003540343E4849C91A4EE4A14A9">
    <w:name w:val="79A41003540343E4849C91A4EE4A14A9"/>
  </w:style>
  <w:style w:type="paragraph" w:customStyle="1" w:styleId="6151D9E6B22F4C7FB0EC4987A2BCD7DD">
    <w:name w:val="6151D9E6B22F4C7FB0EC4987A2BCD7DD"/>
  </w:style>
  <w:style w:type="paragraph" w:customStyle="1" w:styleId="F1409899013947128BC097584851F36C">
    <w:name w:val="F1409899013947128BC097584851F36C"/>
  </w:style>
  <w:style w:type="paragraph" w:customStyle="1" w:styleId="0771A9190A9A4AD98EE767E4B2AC7B8B">
    <w:name w:val="0771A9190A9A4AD98EE767E4B2AC7B8B"/>
  </w:style>
  <w:style w:type="paragraph" w:customStyle="1" w:styleId="A337D67D5D7C48BAB09608D31C855C06">
    <w:name w:val="A337D67D5D7C48BAB09608D31C855C06"/>
  </w:style>
  <w:style w:type="paragraph" w:customStyle="1" w:styleId="F83DFD13DAD44C11B22904EFD91D4377">
    <w:name w:val="F83DFD13DAD44C11B22904EFD91D4377"/>
  </w:style>
  <w:style w:type="paragraph" w:customStyle="1" w:styleId="2DE78C12865C48369816354FB9923852">
    <w:name w:val="2DE78C12865C48369816354FB9923852"/>
  </w:style>
  <w:style w:type="paragraph" w:customStyle="1" w:styleId="F43169E33EE74E2FACBC2A595CEE5B73">
    <w:name w:val="F43169E33EE74E2FACBC2A595CEE5B73"/>
  </w:style>
  <w:style w:type="paragraph" w:customStyle="1" w:styleId="F87171CB202F4547A1420DB1ED3CAEAC">
    <w:name w:val="F87171CB202F4547A1420DB1ED3CAEAC"/>
  </w:style>
  <w:style w:type="paragraph" w:customStyle="1" w:styleId="421AD65070864DEC9E47EAAAD220E6CC">
    <w:name w:val="421AD65070864DEC9E47EAAAD220E6CC"/>
  </w:style>
  <w:style w:type="paragraph" w:customStyle="1" w:styleId="21B00481681D4AE79E28E0CDD7F73BBA">
    <w:name w:val="21B00481681D4AE79E28E0CDD7F73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2024-01-26T18:45:00Z</dcterms:created>
  <dcterms:modified xsi:type="dcterms:W3CDTF">2024-01-26T22:05:00Z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